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86" w:rsidRDefault="00715186">
      <w:pPr>
        <w:pStyle w:val="Heading7"/>
        <w:rPr>
          <w:b w:val="0"/>
          <w:color w:val="FF0000"/>
          <w:sz w:val="28"/>
          <w:szCs w:val="28"/>
        </w:rPr>
      </w:pPr>
    </w:p>
    <w:p w:rsidR="00715186" w:rsidRPr="00E54AE8" w:rsidRDefault="00715186">
      <w:pPr>
        <w:pStyle w:val="Heading7"/>
        <w:rPr>
          <w:b w:val="0"/>
          <w:sz w:val="28"/>
          <w:szCs w:val="28"/>
        </w:rPr>
      </w:pPr>
      <w:r w:rsidRPr="00E54AE8">
        <w:rPr>
          <w:b w:val="0"/>
          <w:sz w:val="28"/>
          <w:szCs w:val="28"/>
        </w:rPr>
        <w:t>АДМИНИСТРАЦИЯ КАМЕШКОВСКОГО РАЙОНА</w:t>
      </w:r>
    </w:p>
    <w:p w:rsidR="00715186" w:rsidRPr="00E54AE8" w:rsidRDefault="00715186">
      <w:pPr>
        <w:pStyle w:val="Heading1"/>
        <w:rPr>
          <w:b w:val="0"/>
          <w:sz w:val="28"/>
          <w:szCs w:val="28"/>
        </w:rPr>
      </w:pPr>
    </w:p>
    <w:p w:rsidR="00715186" w:rsidRPr="00E54AE8" w:rsidRDefault="00715186">
      <w:pPr>
        <w:pStyle w:val="Heading1"/>
        <w:rPr>
          <w:b w:val="0"/>
          <w:sz w:val="28"/>
          <w:szCs w:val="28"/>
        </w:rPr>
      </w:pPr>
      <w:r w:rsidRPr="00E54AE8">
        <w:rPr>
          <w:b w:val="0"/>
          <w:sz w:val="28"/>
          <w:szCs w:val="28"/>
        </w:rPr>
        <w:t>ФИНАНСОВОЕ УПРАВЛЕНИЕ</w:t>
      </w:r>
    </w:p>
    <w:p w:rsidR="00715186" w:rsidRPr="00E54AE8" w:rsidRDefault="00715186">
      <w:pPr>
        <w:pStyle w:val="Heading7"/>
        <w:rPr>
          <w:b w:val="0"/>
          <w:sz w:val="28"/>
          <w:szCs w:val="28"/>
        </w:rPr>
      </w:pPr>
    </w:p>
    <w:p w:rsidR="00715186" w:rsidRPr="00E54AE8" w:rsidRDefault="00715186">
      <w:pPr>
        <w:pStyle w:val="Heading7"/>
        <w:rPr>
          <w:b w:val="0"/>
          <w:sz w:val="28"/>
          <w:szCs w:val="28"/>
        </w:rPr>
      </w:pPr>
      <w:r w:rsidRPr="00E54AE8">
        <w:rPr>
          <w:b w:val="0"/>
          <w:sz w:val="28"/>
          <w:szCs w:val="28"/>
        </w:rPr>
        <w:t>П Р И К А З</w:t>
      </w:r>
    </w:p>
    <w:p w:rsidR="00715186" w:rsidRPr="00E54AE8" w:rsidRDefault="00715186">
      <w:pPr>
        <w:jc w:val="center"/>
        <w:rPr>
          <w:sz w:val="28"/>
          <w:szCs w:val="28"/>
        </w:rPr>
      </w:pPr>
    </w:p>
    <w:p w:rsidR="00715186" w:rsidRPr="00E54AE8" w:rsidRDefault="00715186">
      <w:pPr>
        <w:rPr>
          <w:sz w:val="28"/>
          <w:szCs w:val="28"/>
        </w:rPr>
      </w:pPr>
    </w:p>
    <w:p w:rsidR="00715186" w:rsidRPr="00E54AE8" w:rsidRDefault="00715186">
      <w:pPr>
        <w:rPr>
          <w:sz w:val="28"/>
          <w:szCs w:val="28"/>
        </w:rPr>
      </w:pPr>
    </w:p>
    <w:p w:rsidR="00715186" w:rsidRPr="00E54AE8" w:rsidRDefault="00715186">
      <w:pPr>
        <w:jc w:val="both"/>
        <w:rPr>
          <w:sz w:val="28"/>
          <w:szCs w:val="28"/>
        </w:rPr>
      </w:pPr>
      <w:r w:rsidRPr="00E54AE8">
        <w:rPr>
          <w:sz w:val="28"/>
          <w:szCs w:val="28"/>
        </w:rPr>
        <w:t xml:space="preserve">от </w:t>
      </w:r>
      <w:r>
        <w:rPr>
          <w:sz w:val="28"/>
          <w:szCs w:val="28"/>
        </w:rPr>
        <w:t>03.06.2013</w:t>
      </w:r>
      <w:r w:rsidRPr="00E54AE8">
        <w:rPr>
          <w:sz w:val="28"/>
          <w:szCs w:val="28"/>
        </w:rPr>
        <w:t xml:space="preserve">                                                                                                               № </w:t>
      </w:r>
      <w:r>
        <w:rPr>
          <w:sz w:val="28"/>
          <w:szCs w:val="28"/>
        </w:rPr>
        <w:t>22</w:t>
      </w:r>
      <w:r w:rsidRPr="00E54AE8">
        <w:rPr>
          <w:sz w:val="28"/>
          <w:szCs w:val="28"/>
        </w:rPr>
        <w:t xml:space="preserve"> </w:t>
      </w:r>
    </w:p>
    <w:p w:rsidR="00715186" w:rsidRPr="00E54AE8" w:rsidRDefault="007151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715186" w:rsidRPr="00E54AE8">
        <w:tc>
          <w:tcPr>
            <w:tcW w:w="5070" w:type="dxa"/>
          </w:tcPr>
          <w:p w:rsidR="00715186" w:rsidRPr="00E54AE8" w:rsidRDefault="00715186" w:rsidP="00CD363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54AE8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О порядке взыскания остатков непогашенных кредитов (включая проценты, штрафы, пени), предоставленных  из  бюджета Камешковского района </w:t>
            </w:r>
            <w:r>
              <w:rPr>
                <w:rFonts w:ascii="Times New Roman" w:hAnsi="Times New Roman" w:cs="Times New Roman"/>
                <w:b w:val="0"/>
                <w:i/>
                <w:sz w:val="24"/>
              </w:rPr>
              <w:t>бюджетам поселений</w:t>
            </w:r>
          </w:p>
        </w:tc>
      </w:tr>
    </w:tbl>
    <w:p w:rsidR="00715186" w:rsidRPr="003056AB" w:rsidRDefault="00715186">
      <w:pPr>
        <w:ind w:firstLine="709"/>
        <w:jc w:val="both"/>
        <w:rPr>
          <w:szCs w:val="20"/>
        </w:rPr>
      </w:pPr>
    </w:p>
    <w:p w:rsidR="00715186" w:rsidRDefault="00715186" w:rsidP="00BF50F6">
      <w:pPr>
        <w:ind w:firstLine="567"/>
        <w:jc w:val="both"/>
        <w:rPr>
          <w:sz w:val="28"/>
          <w:szCs w:val="28"/>
        </w:rPr>
      </w:pPr>
    </w:p>
    <w:p w:rsidR="00715186" w:rsidRPr="00381163" w:rsidRDefault="00715186" w:rsidP="00C44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42E">
        <w:rPr>
          <w:sz w:val="28"/>
          <w:szCs w:val="28"/>
        </w:rPr>
        <w:t>В соответствии с пунктом 4 статьи 93.3 Бюджетного кодекса Российской Ф</w:t>
      </w:r>
      <w:r w:rsidRPr="00E9442E">
        <w:rPr>
          <w:sz w:val="28"/>
          <w:szCs w:val="28"/>
        </w:rPr>
        <w:t>е</w:t>
      </w:r>
      <w:r w:rsidRPr="00E9442E">
        <w:rPr>
          <w:sz w:val="28"/>
          <w:szCs w:val="28"/>
        </w:rPr>
        <w:t>дер</w:t>
      </w:r>
      <w:r w:rsidRPr="00E9442E">
        <w:rPr>
          <w:sz w:val="28"/>
          <w:szCs w:val="28"/>
        </w:rPr>
        <w:t>а</w:t>
      </w:r>
      <w:r w:rsidRPr="00E9442E">
        <w:rPr>
          <w:sz w:val="28"/>
          <w:szCs w:val="28"/>
        </w:rPr>
        <w:t>ции, приказом Министерства финансов Российской Федерации от 12.11.2007 № 104н «Об утверждении Общих требований к порядку взыскания остатков непог</w:t>
      </w:r>
      <w:r w:rsidRPr="00E9442E">
        <w:rPr>
          <w:sz w:val="28"/>
          <w:szCs w:val="28"/>
        </w:rPr>
        <w:t>а</w:t>
      </w:r>
      <w:r w:rsidRPr="00E9442E">
        <w:rPr>
          <w:sz w:val="28"/>
          <w:szCs w:val="28"/>
        </w:rPr>
        <w:t>шенных кр</w:t>
      </w:r>
      <w:r w:rsidRPr="00E9442E">
        <w:rPr>
          <w:sz w:val="28"/>
          <w:szCs w:val="28"/>
        </w:rPr>
        <w:t>е</w:t>
      </w:r>
      <w:r w:rsidRPr="00E9442E">
        <w:rPr>
          <w:sz w:val="28"/>
          <w:szCs w:val="28"/>
        </w:rPr>
        <w:t>дитов, предоставленных из бюджетов субъектов Российской Федерации и муниципал</w:t>
      </w:r>
      <w:r w:rsidRPr="00E9442E">
        <w:rPr>
          <w:sz w:val="28"/>
          <w:szCs w:val="28"/>
        </w:rPr>
        <w:t>ь</w:t>
      </w:r>
      <w:r w:rsidRPr="00E9442E">
        <w:rPr>
          <w:sz w:val="28"/>
          <w:szCs w:val="28"/>
        </w:rPr>
        <w:t>ных районов»</w:t>
      </w:r>
      <w:r w:rsidRPr="00EA639B">
        <w:rPr>
          <w:color w:val="FF0000"/>
          <w:sz w:val="28"/>
          <w:szCs w:val="28"/>
        </w:rPr>
        <w:t xml:space="preserve"> </w:t>
      </w:r>
      <w:r w:rsidRPr="00381163">
        <w:rPr>
          <w:sz w:val="28"/>
          <w:szCs w:val="28"/>
        </w:rPr>
        <w:t>и приказом департамента финансов, бюджетной и налоговой политики администрации Владимирской области от 15.04.2013 № 66 «О порядке взыскания остатков непогашенных кредитов (включая проценты, штрафы, пени), предоставленных  из  областного бюджета муниципальным образованиям Владимирской о</w:t>
      </w:r>
      <w:r w:rsidRPr="00381163">
        <w:rPr>
          <w:sz w:val="28"/>
          <w:szCs w:val="28"/>
        </w:rPr>
        <w:t>б</w:t>
      </w:r>
      <w:r w:rsidRPr="00381163">
        <w:rPr>
          <w:sz w:val="28"/>
          <w:szCs w:val="28"/>
        </w:rPr>
        <w:t>ласти»  п р и к а з ы в а ю:</w:t>
      </w:r>
    </w:p>
    <w:p w:rsidR="00715186" w:rsidRPr="008E22B5" w:rsidRDefault="00715186" w:rsidP="00C44EE8">
      <w:pPr>
        <w:pStyle w:val="a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8E22B5">
        <w:rPr>
          <w:sz w:val="28"/>
          <w:szCs w:val="28"/>
        </w:rPr>
        <w:t>1. Утвердить Порядок взыскания остатков непогашенных кредитов, включая пр</w:t>
      </w:r>
      <w:r w:rsidRPr="008E22B5">
        <w:rPr>
          <w:sz w:val="28"/>
          <w:szCs w:val="28"/>
        </w:rPr>
        <w:t>о</w:t>
      </w:r>
      <w:r w:rsidRPr="008E22B5">
        <w:rPr>
          <w:sz w:val="28"/>
          <w:szCs w:val="28"/>
        </w:rPr>
        <w:t>центы, штрафы, пени, предоставленных из бюджета Камешковского района бюджетам поселений, согласно приложению к настоящему прик</w:t>
      </w:r>
      <w:r w:rsidRPr="008E22B5">
        <w:rPr>
          <w:sz w:val="28"/>
          <w:szCs w:val="28"/>
        </w:rPr>
        <w:t>а</w:t>
      </w:r>
      <w:r w:rsidRPr="008E22B5">
        <w:rPr>
          <w:sz w:val="28"/>
          <w:szCs w:val="28"/>
        </w:rPr>
        <w:t>зу.</w:t>
      </w:r>
    </w:p>
    <w:p w:rsidR="00715186" w:rsidRPr="00527FE7" w:rsidRDefault="00715186" w:rsidP="00C44EE8">
      <w:pPr>
        <w:ind w:firstLine="709"/>
        <w:jc w:val="both"/>
        <w:rPr>
          <w:sz w:val="28"/>
          <w:szCs w:val="28"/>
        </w:rPr>
      </w:pPr>
      <w:r w:rsidRPr="00441206">
        <w:rPr>
          <w:sz w:val="28"/>
          <w:szCs w:val="28"/>
        </w:rPr>
        <w:t>2. Довести насто</w:t>
      </w:r>
      <w:r w:rsidRPr="00441206">
        <w:rPr>
          <w:sz w:val="28"/>
          <w:szCs w:val="28"/>
        </w:rPr>
        <w:t>я</w:t>
      </w:r>
      <w:r w:rsidRPr="00441206">
        <w:rPr>
          <w:sz w:val="28"/>
          <w:szCs w:val="28"/>
        </w:rPr>
        <w:t xml:space="preserve">щий приказ до управления Федерального казначейства по </w:t>
      </w:r>
      <w:r w:rsidRPr="00527FE7">
        <w:rPr>
          <w:sz w:val="28"/>
          <w:szCs w:val="28"/>
        </w:rPr>
        <w:t>Владимирской о</w:t>
      </w:r>
      <w:r w:rsidRPr="00527FE7">
        <w:rPr>
          <w:sz w:val="28"/>
          <w:szCs w:val="28"/>
        </w:rPr>
        <w:t>б</w:t>
      </w:r>
      <w:r w:rsidRPr="00527FE7">
        <w:rPr>
          <w:sz w:val="28"/>
          <w:szCs w:val="28"/>
        </w:rPr>
        <w:t>ласти и администраций поселений.</w:t>
      </w:r>
    </w:p>
    <w:p w:rsidR="00715186" w:rsidRPr="00527FE7" w:rsidRDefault="00715186" w:rsidP="00C44EE8">
      <w:pPr>
        <w:ind w:firstLine="709"/>
        <w:jc w:val="both"/>
        <w:rPr>
          <w:sz w:val="28"/>
          <w:szCs w:val="28"/>
        </w:rPr>
      </w:pPr>
      <w:r w:rsidRPr="00527FE7">
        <w:rPr>
          <w:sz w:val="28"/>
          <w:szCs w:val="28"/>
        </w:rPr>
        <w:t>3. Настоящий приказ подлежит размещению в сети Интернет на официал</w:t>
      </w:r>
      <w:r w:rsidRPr="00527FE7">
        <w:rPr>
          <w:sz w:val="28"/>
          <w:szCs w:val="28"/>
        </w:rPr>
        <w:t>ь</w:t>
      </w:r>
      <w:r w:rsidRPr="00527FE7">
        <w:rPr>
          <w:sz w:val="28"/>
          <w:szCs w:val="28"/>
        </w:rPr>
        <w:t>ном сайте администрации района в пределах информационного ресурса финансового управления.</w:t>
      </w:r>
    </w:p>
    <w:p w:rsidR="00715186" w:rsidRPr="00527FE7" w:rsidRDefault="00715186" w:rsidP="00C44EE8">
      <w:pPr>
        <w:ind w:firstLine="709"/>
        <w:jc w:val="both"/>
        <w:rPr>
          <w:sz w:val="28"/>
          <w:szCs w:val="28"/>
        </w:rPr>
      </w:pPr>
      <w:r w:rsidRPr="00527FE7">
        <w:rPr>
          <w:sz w:val="28"/>
          <w:szCs w:val="28"/>
        </w:rPr>
        <w:t>4. Контроль за исполнением настоящего приказа возложить на заме</w:t>
      </w:r>
      <w:r w:rsidRPr="00527FE7">
        <w:rPr>
          <w:sz w:val="28"/>
          <w:szCs w:val="28"/>
        </w:rPr>
        <w:t>с</w:t>
      </w:r>
      <w:r w:rsidRPr="00527FE7">
        <w:rPr>
          <w:sz w:val="28"/>
          <w:szCs w:val="28"/>
        </w:rPr>
        <w:t>тит</w:t>
      </w:r>
      <w:r w:rsidRPr="00527FE7">
        <w:rPr>
          <w:sz w:val="28"/>
          <w:szCs w:val="28"/>
        </w:rPr>
        <w:t>е</w:t>
      </w:r>
      <w:r w:rsidRPr="00527FE7">
        <w:rPr>
          <w:sz w:val="28"/>
          <w:szCs w:val="28"/>
        </w:rPr>
        <w:t>ля начальника финансового управления.</w:t>
      </w:r>
    </w:p>
    <w:p w:rsidR="00715186" w:rsidRPr="00527FE7" w:rsidRDefault="00715186" w:rsidP="00C44EE8">
      <w:pPr>
        <w:ind w:firstLine="709"/>
        <w:jc w:val="both"/>
        <w:rPr>
          <w:sz w:val="28"/>
          <w:szCs w:val="28"/>
        </w:rPr>
      </w:pPr>
      <w:r w:rsidRPr="00527FE7">
        <w:rPr>
          <w:sz w:val="28"/>
          <w:szCs w:val="28"/>
        </w:rPr>
        <w:t>5. Настоящий приказ вступает в силу с даты его подписания.</w:t>
      </w:r>
    </w:p>
    <w:p w:rsidR="00715186" w:rsidRPr="00527FE7" w:rsidRDefault="00715186">
      <w:pPr>
        <w:ind w:firstLine="709"/>
        <w:jc w:val="both"/>
        <w:rPr>
          <w:sz w:val="28"/>
          <w:szCs w:val="28"/>
        </w:rPr>
      </w:pPr>
    </w:p>
    <w:p w:rsidR="00715186" w:rsidRPr="00527FE7" w:rsidRDefault="007151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678"/>
      </w:tblGrid>
      <w:tr w:rsidR="00715186" w:rsidRPr="00527FE7">
        <w:tc>
          <w:tcPr>
            <w:tcW w:w="5315" w:type="dxa"/>
          </w:tcPr>
          <w:p w:rsidR="00715186" w:rsidRPr="00527FE7" w:rsidRDefault="00715186">
            <w:pPr>
              <w:rPr>
                <w:sz w:val="28"/>
                <w:szCs w:val="28"/>
              </w:rPr>
            </w:pPr>
          </w:p>
          <w:p w:rsidR="00715186" w:rsidRPr="00527FE7" w:rsidRDefault="00715186">
            <w:pPr>
              <w:rPr>
                <w:sz w:val="28"/>
                <w:szCs w:val="28"/>
              </w:rPr>
            </w:pPr>
            <w:r w:rsidRPr="00527FE7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678" w:type="dxa"/>
          </w:tcPr>
          <w:p w:rsidR="00715186" w:rsidRPr="00527FE7" w:rsidRDefault="00715186">
            <w:pPr>
              <w:jc w:val="right"/>
              <w:rPr>
                <w:sz w:val="28"/>
                <w:szCs w:val="28"/>
              </w:rPr>
            </w:pPr>
          </w:p>
          <w:p w:rsidR="00715186" w:rsidRPr="00527FE7" w:rsidRDefault="00715186">
            <w:pPr>
              <w:jc w:val="right"/>
              <w:rPr>
                <w:sz w:val="28"/>
                <w:szCs w:val="28"/>
              </w:rPr>
            </w:pPr>
            <w:r w:rsidRPr="00527FE7">
              <w:rPr>
                <w:sz w:val="28"/>
                <w:szCs w:val="28"/>
              </w:rPr>
              <w:t>Н.В. Голова</w:t>
            </w:r>
          </w:p>
        </w:tc>
      </w:tr>
    </w:tbl>
    <w:p w:rsidR="00715186" w:rsidRDefault="00715186" w:rsidP="005E6954">
      <w:pPr>
        <w:ind w:firstLine="5387"/>
        <w:rPr>
          <w:sz w:val="28"/>
        </w:rPr>
      </w:pPr>
    </w:p>
    <w:p w:rsidR="00715186" w:rsidRDefault="00715186" w:rsidP="005E6954">
      <w:pPr>
        <w:ind w:firstLine="5387"/>
        <w:rPr>
          <w:color w:val="FF0000"/>
          <w:sz w:val="28"/>
        </w:rPr>
      </w:pPr>
    </w:p>
    <w:p w:rsidR="00715186" w:rsidRDefault="00715186" w:rsidP="005E6954">
      <w:pPr>
        <w:ind w:firstLine="5387"/>
        <w:rPr>
          <w:color w:val="FF0000"/>
          <w:sz w:val="28"/>
        </w:rPr>
      </w:pPr>
    </w:p>
    <w:p w:rsidR="00715186" w:rsidRDefault="00715186" w:rsidP="005E6954">
      <w:pPr>
        <w:ind w:firstLine="5387"/>
        <w:rPr>
          <w:color w:val="FF0000"/>
          <w:sz w:val="28"/>
        </w:rPr>
      </w:pPr>
    </w:p>
    <w:p w:rsidR="00715186" w:rsidRPr="008A22D7" w:rsidRDefault="00715186" w:rsidP="005E6954">
      <w:pPr>
        <w:ind w:firstLine="5387"/>
        <w:rPr>
          <w:sz w:val="28"/>
        </w:rPr>
      </w:pPr>
      <w:r w:rsidRPr="008A22D7">
        <w:rPr>
          <w:sz w:val="28"/>
        </w:rPr>
        <w:t>Утвержден</w:t>
      </w:r>
    </w:p>
    <w:p w:rsidR="00715186" w:rsidRPr="008A22D7" w:rsidRDefault="00715186" w:rsidP="005E6954">
      <w:pPr>
        <w:ind w:firstLine="5387"/>
        <w:rPr>
          <w:sz w:val="28"/>
        </w:rPr>
      </w:pPr>
      <w:r w:rsidRPr="008A22D7">
        <w:rPr>
          <w:sz w:val="28"/>
        </w:rPr>
        <w:t>приказом финансового управления</w:t>
      </w:r>
    </w:p>
    <w:p w:rsidR="00715186" w:rsidRPr="008A22D7" w:rsidRDefault="00715186" w:rsidP="005E6954">
      <w:pPr>
        <w:ind w:firstLine="5387"/>
        <w:rPr>
          <w:sz w:val="28"/>
        </w:rPr>
      </w:pPr>
      <w:r w:rsidRPr="008A22D7">
        <w:rPr>
          <w:sz w:val="28"/>
        </w:rPr>
        <w:t>администрации района</w:t>
      </w:r>
    </w:p>
    <w:p w:rsidR="00715186" w:rsidRPr="008A22D7" w:rsidRDefault="00715186" w:rsidP="005E6954">
      <w:pPr>
        <w:ind w:firstLine="5387"/>
        <w:rPr>
          <w:sz w:val="28"/>
        </w:rPr>
      </w:pPr>
      <w:r w:rsidRPr="008A22D7">
        <w:rPr>
          <w:sz w:val="28"/>
        </w:rPr>
        <w:t xml:space="preserve">от </w:t>
      </w:r>
      <w:r>
        <w:rPr>
          <w:sz w:val="28"/>
        </w:rPr>
        <w:t xml:space="preserve">03.06.2013    </w:t>
      </w:r>
      <w:r w:rsidRPr="008A22D7">
        <w:rPr>
          <w:sz w:val="28"/>
        </w:rPr>
        <w:t xml:space="preserve"> № </w:t>
      </w:r>
      <w:r>
        <w:rPr>
          <w:sz w:val="28"/>
        </w:rPr>
        <w:t>22</w:t>
      </w:r>
    </w:p>
    <w:p w:rsidR="00715186" w:rsidRPr="004A4DD1" w:rsidRDefault="00715186" w:rsidP="005E6954">
      <w:pPr>
        <w:jc w:val="both"/>
        <w:rPr>
          <w:sz w:val="28"/>
        </w:rPr>
      </w:pPr>
    </w:p>
    <w:p w:rsidR="00715186" w:rsidRPr="004A4DD1" w:rsidRDefault="00715186" w:rsidP="005E6954">
      <w:pPr>
        <w:jc w:val="center"/>
        <w:rPr>
          <w:sz w:val="28"/>
        </w:rPr>
      </w:pPr>
    </w:p>
    <w:p w:rsidR="00715186" w:rsidRPr="00B1741D" w:rsidRDefault="00715186" w:rsidP="004F0520">
      <w:pPr>
        <w:shd w:val="clear" w:color="auto" w:fill="FFFFFF"/>
        <w:jc w:val="center"/>
        <w:rPr>
          <w:b/>
          <w:sz w:val="28"/>
          <w:szCs w:val="28"/>
        </w:rPr>
      </w:pPr>
      <w:r w:rsidRPr="00B1741D">
        <w:rPr>
          <w:b/>
          <w:sz w:val="28"/>
          <w:szCs w:val="28"/>
        </w:rPr>
        <w:t xml:space="preserve">Порядок взыскания остатков непогашенных кредитов </w:t>
      </w:r>
    </w:p>
    <w:p w:rsidR="00715186" w:rsidRPr="00B1741D" w:rsidRDefault="00715186" w:rsidP="004F0520">
      <w:pPr>
        <w:shd w:val="clear" w:color="auto" w:fill="FFFFFF"/>
        <w:jc w:val="center"/>
        <w:rPr>
          <w:b/>
          <w:sz w:val="28"/>
          <w:szCs w:val="28"/>
        </w:rPr>
      </w:pPr>
      <w:r w:rsidRPr="00B1741D">
        <w:rPr>
          <w:b/>
          <w:sz w:val="28"/>
          <w:szCs w:val="28"/>
        </w:rPr>
        <w:t>(включая проценты, штрафы, пени),</w:t>
      </w:r>
    </w:p>
    <w:p w:rsidR="00715186" w:rsidRPr="00B1741D" w:rsidRDefault="00715186" w:rsidP="004F0520">
      <w:pPr>
        <w:shd w:val="clear" w:color="auto" w:fill="FFFFFF"/>
        <w:jc w:val="center"/>
        <w:rPr>
          <w:b/>
          <w:sz w:val="28"/>
          <w:szCs w:val="28"/>
        </w:rPr>
      </w:pPr>
      <w:r w:rsidRPr="00B1741D">
        <w:rPr>
          <w:b/>
          <w:sz w:val="28"/>
          <w:szCs w:val="28"/>
        </w:rPr>
        <w:t xml:space="preserve">предоставленных из бюджета Камешковского района </w:t>
      </w:r>
    </w:p>
    <w:p w:rsidR="00715186" w:rsidRPr="00B1741D" w:rsidRDefault="00715186" w:rsidP="004F0520">
      <w:pPr>
        <w:shd w:val="clear" w:color="auto" w:fill="FFFFFF"/>
        <w:jc w:val="center"/>
        <w:rPr>
          <w:b/>
          <w:sz w:val="28"/>
          <w:szCs w:val="28"/>
        </w:rPr>
      </w:pPr>
      <w:r w:rsidRPr="00B1741D">
        <w:rPr>
          <w:b/>
          <w:sz w:val="28"/>
          <w:szCs w:val="28"/>
        </w:rPr>
        <w:t>бюджетам поселений</w:t>
      </w:r>
    </w:p>
    <w:p w:rsidR="00715186" w:rsidRPr="004A4DD1" w:rsidRDefault="00715186" w:rsidP="004F052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15186" w:rsidRPr="00046A18" w:rsidRDefault="00715186" w:rsidP="004F0520">
      <w:pPr>
        <w:pStyle w:val="a"/>
        <w:shd w:val="clear" w:color="auto" w:fill="FFFFFF"/>
        <w:tabs>
          <w:tab w:val="left" w:pos="709"/>
          <w:tab w:val="left" w:pos="851"/>
        </w:tabs>
        <w:spacing w:before="120"/>
        <w:ind w:left="0" w:firstLine="709"/>
        <w:jc w:val="both"/>
        <w:rPr>
          <w:sz w:val="28"/>
          <w:szCs w:val="28"/>
        </w:rPr>
      </w:pPr>
      <w:r w:rsidRPr="00046A18">
        <w:rPr>
          <w:sz w:val="28"/>
        </w:rPr>
        <w:t>1. Настоящий Порядок устанавливает порядок взыскания остатков непог</w:t>
      </w:r>
      <w:r w:rsidRPr="00046A18">
        <w:rPr>
          <w:sz w:val="28"/>
        </w:rPr>
        <w:t>а</w:t>
      </w:r>
      <w:r w:rsidRPr="00046A18">
        <w:rPr>
          <w:sz w:val="28"/>
        </w:rPr>
        <w:t>шенных кредитов, включая проценты, штрафы и пени (далее – остатки непог</w:t>
      </w:r>
      <w:r w:rsidRPr="00046A18">
        <w:rPr>
          <w:sz w:val="28"/>
        </w:rPr>
        <w:t>а</w:t>
      </w:r>
      <w:r w:rsidRPr="00046A18">
        <w:rPr>
          <w:sz w:val="28"/>
        </w:rPr>
        <w:t>шенных кредитов), предоставленных из бюджета Камешковского района бюджетам поселений.</w:t>
      </w:r>
    </w:p>
    <w:p w:rsidR="00715186" w:rsidRPr="00E25723" w:rsidRDefault="00715186" w:rsidP="004F0520">
      <w:pPr>
        <w:spacing w:before="120"/>
        <w:ind w:firstLine="709"/>
        <w:jc w:val="both"/>
        <w:rPr>
          <w:sz w:val="28"/>
        </w:rPr>
      </w:pPr>
      <w:r w:rsidRPr="00E25723">
        <w:rPr>
          <w:sz w:val="28"/>
          <w:szCs w:val="28"/>
        </w:rPr>
        <w:t xml:space="preserve">2. </w:t>
      </w:r>
      <w:r w:rsidRPr="00E25723">
        <w:rPr>
          <w:sz w:val="28"/>
        </w:rPr>
        <w:t>При нарушении сроков погашения бюджетного кредита и уплаты проце</w:t>
      </w:r>
      <w:r w:rsidRPr="00E25723">
        <w:rPr>
          <w:sz w:val="28"/>
        </w:rPr>
        <w:t>н</w:t>
      </w:r>
      <w:r w:rsidRPr="00E25723">
        <w:rPr>
          <w:sz w:val="28"/>
        </w:rPr>
        <w:t>тов за пользование им отдел бюджетного учета и отчетности в течение 5 рабочих дней после наступления срока погаш</w:t>
      </w:r>
      <w:r w:rsidRPr="00E25723">
        <w:rPr>
          <w:sz w:val="28"/>
        </w:rPr>
        <w:t>е</w:t>
      </w:r>
      <w:r w:rsidRPr="00E25723">
        <w:rPr>
          <w:sz w:val="28"/>
        </w:rPr>
        <w:t>ния кредита (уплаты процентов) направляет администрации поселения требование о перечислении задолженности в бю</w:t>
      </w:r>
      <w:r w:rsidRPr="00E25723">
        <w:rPr>
          <w:sz w:val="28"/>
        </w:rPr>
        <w:t>д</w:t>
      </w:r>
      <w:r w:rsidRPr="00E25723">
        <w:rPr>
          <w:sz w:val="28"/>
        </w:rPr>
        <w:t>жет района.</w:t>
      </w:r>
    </w:p>
    <w:p w:rsidR="00715186" w:rsidRPr="00E25723" w:rsidRDefault="00715186" w:rsidP="004F0520">
      <w:pPr>
        <w:spacing w:before="120"/>
        <w:ind w:firstLine="709"/>
        <w:jc w:val="both"/>
        <w:rPr>
          <w:sz w:val="28"/>
        </w:rPr>
      </w:pPr>
      <w:r w:rsidRPr="00E25723">
        <w:rPr>
          <w:sz w:val="28"/>
        </w:rPr>
        <w:t>Требование должно быть исполнено должником в течение указанного в нем срока.</w:t>
      </w:r>
    </w:p>
    <w:p w:rsidR="00715186" w:rsidRPr="009D2F5C" w:rsidRDefault="00715186" w:rsidP="004F0520">
      <w:pPr>
        <w:spacing w:before="120"/>
        <w:ind w:firstLine="709"/>
        <w:jc w:val="both"/>
        <w:rPr>
          <w:sz w:val="28"/>
        </w:rPr>
      </w:pPr>
      <w:r w:rsidRPr="009D2F5C">
        <w:rPr>
          <w:sz w:val="28"/>
        </w:rPr>
        <w:t>3. При непогашении должником в установленный срок задолженности отдел бюджетного учета и отчетности направляет руководителю финансового управления предложения:</w:t>
      </w:r>
    </w:p>
    <w:p w:rsidR="00715186" w:rsidRPr="003B516D" w:rsidRDefault="00715186" w:rsidP="004F052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3B516D">
        <w:rPr>
          <w:sz w:val="28"/>
        </w:rPr>
        <w:t xml:space="preserve">- о взыскании </w:t>
      </w:r>
      <w:r w:rsidRPr="003B516D">
        <w:rPr>
          <w:sz w:val="28"/>
          <w:szCs w:val="28"/>
        </w:rPr>
        <w:t>остатков непогашенных кредитов за счет дотаций бюджету поселения из бюджета района, а также за счет отчислений от ф</w:t>
      </w:r>
      <w:r w:rsidRPr="003B516D">
        <w:rPr>
          <w:sz w:val="28"/>
          <w:szCs w:val="28"/>
        </w:rPr>
        <w:t>е</w:t>
      </w:r>
      <w:r w:rsidRPr="003B516D">
        <w:rPr>
          <w:sz w:val="28"/>
          <w:szCs w:val="28"/>
        </w:rPr>
        <w:t>деральных и региональных налогов и сборов, налогов, предусмотренных специальными нал</w:t>
      </w:r>
      <w:r w:rsidRPr="003B516D">
        <w:rPr>
          <w:sz w:val="28"/>
          <w:szCs w:val="28"/>
        </w:rPr>
        <w:t>о</w:t>
      </w:r>
      <w:r w:rsidRPr="003B516D">
        <w:rPr>
          <w:sz w:val="28"/>
          <w:szCs w:val="28"/>
        </w:rPr>
        <w:t>говыми режимами, подлежащих зачислению в бю</w:t>
      </w:r>
      <w:r w:rsidRPr="003B516D">
        <w:rPr>
          <w:sz w:val="28"/>
          <w:szCs w:val="28"/>
        </w:rPr>
        <w:t>д</w:t>
      </w:r>
      <w:r w:rsidRPr="003B516D">
        <w:rPr>
          <w:sz w:val="28"/>
          <w:szCs w:val="28"/>
        </w:rPr>
        <w:t>жет поселения;</w:t>
      </w:r>
    </w:p>
    <w:p w:rsidR="00715186" w:rsidRPr="00C90F95" w:rsidRDefault="00715186" w:rsidP="004F0520">
      <w:pPr>
        <w:spacing w:before="120"/>
        <w:ind w:firstLine="709"/>
        <w:jc w:val="both"/>
        <w:rPr>
          <w:sz w:val="28"/>
        </w:rPr>
      </w:pPr>
      <w:r w:rsidRPr="00C90F95">
        <w:rPr>
          <w:sz w:val="28"/>
        </w:rPr>
        <w:t>- о привлечении должностных лиц к ответственности в соответствии с  З</w:t>
      </w:r>
      <w:r w:rsidRPr="00C90F95">
        <w:rPr>
          <w:sz w:val="28"/>
        </w:rPr>
        <w:t>а</w:t>
      </w:r>
      <w:r w:rsidRPr="00C90F95">
        <w:rPr>
          <w:sz w:val="28"/>
        </w:rPr>
        <w:t>коном Владимирской области от 14.02.2003 №11-ОЗ «Об административных пр</w:t>
      </w:r>
      <w:r w:rsidRPr="00C90F95">
        <w:rPr>
          <w:sz w:val="28"/>
        </w:rPr>
        <w:t>а</w:t>
      </w:r>
      <w:r w:rsidRPr="00C90F95">
        <w:rPr>
          <w:sz w:val="28"/>
        </w:rPr>
        <w:t>вонарушениях во Владими</w:t>
      </w:r>
      <w:r w:rsidRPr="00C90F95">
        <w:rPr>
          <w:sz w:val="28"/>
        </w:rPr>
        <w:t>р</w:t>
      </w:r>
      <w:r w:rsidRPr="00C90F95">
        <w:rPr>
          <w:sz w:val="28"/>
        </w:rPr>
        <w:t>ской области».</w:t>
      </w:r>
    </w:p>
    <w:p w:rsidR="00715186" w:rsidRPr="00EC0BA9" w:rsidRDefault="00715186" w:rsidP="004F052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C0BA9">
        <w:rPr>
          <w:sz w:val="28"/>
          <w:szCs w:val="28"/>
        </w:rPr>
        <w:t>4. В случае принятия начальником финансового управления</w:t>
      </w:r>
      <w:r w:rsidRPr="00EC0BA9">
        <w:rPr>
          <w:sz w:val="28"/>
        </w:rPr>
        <w:t xml:space="preserve"> </w:t>
      </w:r>
      <w:r w:rsidRPr="00EC0BA9">
        <w:rPr>
          <w:sz w:val="28"/>
          <w:szCs w:val="28"/>
        </w:rPr>
        <w:t>решения о взыскании из бюджета, получившего бюджетный кредит, остатка непогашенного кредита за счет источников, указанных в пункте 3 настоящего приказа, отдел бюджетного учета и отчетности в течение 5-х рабочих дней готовит и направляет за подписью  начальника финансового управления</w:t>
      </w:r>
      <w:r w:rsidRPr="00EC0BA9">
        <w:rPr>
          <w:sz w:val="28"/>
        </w:rPr>
        <w:t xml:space="preserve"> или его заместителя </w:t>
      </w:r>
      <w:r w:rsidRPr="00EC0BA9">
        <w:rPr>
          <w:sz w:val="28"/>
          <w:szCs w:val="28"/>
        </w:rPr>
        <w:t>уведомление Управлению Федерального казначе</w:t>
      </w:r>
      <w:r w:rsidRPr="00EC0BA9">
        <w:rPr>
          <w:sz w:val="28"/>
          <w:szCs w:val="28"/>
        </w:rPr>
        <w:t>й</w:t>
      </w:r>
      <w:r w:rsidRPr="00EC0BA9">
        <w:rPr>
          <w:sz w:val="28"/>
          <w:szCs w:val="28"/>
        </w:rPr>
        <w:t>ства по Владимирской области о принятом решении (далее уведомл</w:t>
      </w:r>
      <w:r w:rsidRPr="00EC0BA9">
        <w:rPr>
          <w:sz w:val="28"/>
          <w:szCs w:val="28"/>
        </w:rPr>
        <w:t>е</w:t>
      </w:r>
      <w:r w:rsidRPr="00EC0BA9">
        <w:rPr>
          <w:sz w:val="28"/>
          <w:szCs w:val="28"/>
        </w:rPr>
        <w:t>ние).</w:t>
      </w:r>
    </w:p>
    <w:p w:rsidR="00715186" w:rsidRPr="00EC0BA9" w:rsidRDefault="00715186" w:rsidP="004F052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C0BA9">
        <w:rPr>
          <w:sz w:val="28"/>
          <w:szCs w:val="28"/>
        </w:rPr>
        <w:t>К уведомлению при</w:t>
      </w:r>
      <w:r>
        <w:rPr>
          <w:sz w:val="28"/>
          <w:szCs w:val="28"/>
        </w:rPr>
        <w:t>лагаются</w:t>
      </w:r>
      <w:r w:rsidRPr="00EC0BA9">
        <w:rPr>
          <w:sz w:val="28"/>
          <w:szCs w:val="28"/>
        </w:rPr>
        <w:t>:</w:t>
      </w:r>
    </w:p>
    <w:p w:rsidR="00715186" w:rsidRPr="005874E8" w:rsidRDefault="00715186" w:rsidP="004F052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874E8">
        <w:rPr>
          <w:sz w:val="28"/>
          <w:szCs w:val="28"/>
        </w:rPr>
        <w:t>а) заверенная копия договора о предоставлении бюджетного кредита из  бюджета района со всеми изменениями и допо</w:t>
      </w:r>
      <w:r w:rsidRPr="005874E8">
        <w:rPr>
          <w:sz w:val="28"/>
          <w:szCs w:val="28"/>
        </w:rPr>
        <w:t>л</w:t>
      </w:r>
      <w:r w:rsidRPr="005874E8">
        <w:rPr>
          <w:sz w:val="28"/>
          <w:szCs w:val="28"/>
        </w:rPr>
        <w:t>нениями к нему;</w:t>
      </w:r>
    </w:p>
    <w:p w:rsidR="00715186" w:rsidRPr="00AE6AC9" w:rsidRDefault="00715186" w:rsidP="004F052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E6AC9">
        <w:rPr>
          <w:sz w:val="28"/>
          <w:szCs w:val="28"/>
        </w:rPr>
        <w:t>б) копия требования о перечислении задолженности в бюджет района, направленная поселению;</w:t>
      </w:r>
    </w:p>
    <w:p w:rsidR="00715186" w:rsidRPr="00D10A43" w:rsidRDefault="00715186" w:rsidP="004F052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10A43">
        <w:rPr>
          <w:sz w:val="28"/>
          <w:szCs w:val="28"/>
        </w:rPr>
        <w:t>в) справка о сумме задолженности поселения перед бюджетом района на дату подготовки уведомления.</w:t>
      </w:r>
    </w:p>
    <w:p w:rsidR="00715186" w:rsidRPr="00675D77" w:rsidRDefault="00715186" w:rsidP="004F0520">
      <w:pPr>
        <w:spacing w:before="120"/>
        <w:ind w:firstLine="709"/>
        <w:jc w:val="both"/>
        <w:rPr>
          <w:sz w:val="28"/>
          <w:szCs w:val="28"/>
        </w:rPr>
      </w:pPr>
      <w:r w:rsidRPr="00675D77">
        <w:rPr>
          <w:sz w:val="28"/>
          <w:szCs w:val="28"/>
        </w:rPr>
        <w:t>5. Управление Федерального казначейства по Владимирской области не позднее следующего рабочего дня после получения от финансового управления уведомления о взыскании остатка непогашенного кредита, осуществляет взыскание суммы о</w:t>
      </w:r>
      <w:r w:rsidRPr="00675D77">
        <w:rPr>
          <w:sz w:val="28"/>
          <w:szCs w:val="28"/>
        </w:rPr>
        <w:t>с</w:t>
      </w:r>
      <w:r w:rsidRPr="00675D77">
        <w:rPr>
          <w:sz w:val="28"/>
          <w:szCs w:val="28"/>
        </w:rPr>
        <w:t>татка непогашенного кредита в бюджет района за счет дотаций бюджету поселения из бюджета района, а также за счет отчислений от федеральных и региональных налогов и сборов, налогов, предусмотренных специальными нал</w:t>
      </w:r>
      <w:r w:rsidRPr="00675D77">
        <w:rPr>
          <w:sz w:val="28"/>
          <w:szCs w:val="28"/>
        </w:rPr>
        <w:t>о</w:t>
      </w:r>
      <w:r w:rsidRPr="00675D77">
        <w:rPr>
          <w:sz w:val="28"/>
          <w:szCs w:val="28"/>
        </w:rPr>
        <w:t>говыми режимами, подлежащих зачислению в бю</w:t>
      </w:r>
      <w:r w:rsidRPr="00675D77">
        <w:rPr>
          <w:sz w:val="28"/>
          <w:szCs w:val="28"/>
        </w:rPr>
        <w:t>д</w:t>
      </w:r>
      <w:r w:rsidRPr="00675D77">
        <w:rPr>
          <w:sz w:val="28"/>
          <w:szCs w:val="28"/>
        </w:rPr>
        <w:t>жет поселения.</w:t>
      </w:r>
    </w:p>
    <w:p w:rsidR="00715186" w:rsidRPr="002E6077" w:rsidRDefault="00715186" w:rsidP="004F0520">
      <w:pPr>
        <w:spacing w:before="120"/>
        <w:ind w:firstLine="709"/>
        <w:jc w:val="both"/>
        <w:rPr>
          <w:sz w:val="28"/>
          <w:szCs w:val="28"/>
        </w:rPr>
      </w:pPr>
      <w:r w:rsidRPr="002E6077">
        <w:rPr>
          <w:sz w:val="28"/>
          <w:szCs w:val="28"/>
        </w:rPr>
        <w:t>В случае недостаточности поступлений от дотаций и соответствующих н</w:t>
      </w:r>
      <w:r w:rsidRPr="002E6077">
        <w:rPr>
          <w:sz w:val="28"/>
          <w:szCs w:val="28"/>
        </w:rPr>
        <w:t>а</w:t>
      </w:r>
      <w:r w:rsidRPr="002E6077">
        <w:rPr>
          <w:sz w:val="28"/>
          <w:szCs w:val="28"/>
        </w:rPr>
        <w:t xml:space="preserve">логов и сборов, указанных в настоящем пункте, в текущем операционном дне, взыскание остатка непогашенного кредита осуществляется в последующие дни в соответствии с настоящим Порядком. </w:t>
      </w:r>
    </w:p>
    <w:p w:rsidR="00715186" w:rsidRPr="0055372F" w:rsidRDefault="00715186" w:rsidP="004F0520">
      <w:pPr>
        <w:pStyle w:val="a"/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-1"/>
          <w:sz w:val="28"/>
          <w:szCs w:val="28"/>
        </w:rPr>
      </w:pPr>
      <w:r w:rsidRPr="00C7251C">
        <w:rPr>
          <w:color w:val="FF0000"/>
          <w:spacing w:val="-1"/>
          <w:sz w:val="28"/>
          <w:szCs w:val="28"/>
        </w:rPr>
        <w:tab/>
      </w:r>
      <w:r w:rsidRPr="0055372F">
        <w:rPr>
          <w:spacing w:val="-1"/>
          <w:sz w:val="28"/>
          <w:szCs w:val="28"/>
        </w:rPr>
        <w:t>Операции по взысканию суммы остатка непогашенного кредита, осущест</w:t>
      </w:r>
      <w:r w:rsidRPr="0055372F">
        <w:rPr>
          <w:spacing w:val="-1"/>
          <w:sz w:val="28"/>
          <w:szCs w:val="28"/>
        </w:rPr>
        <w:t>в</w:t>
      </w:r>
      <w:r w:rsidRPr="0055372F">
        <w:rPr>
          <w:spacing w:val="-1"/>
          <w:sz w:val="28"/>
          <w:szCs w:val="28"/>
        </w:rPr>
        <w:t xml:space="preserve">ляются </w:t>
      </w:r>
      <w:r w:rsidRPr="0055372F">
        <w:rPr>
          <w:sz w:val="28"/>
          <w:szCs w:val="28"/>
        </w:rPr>
        <w:t xml:space="preserve">Управлением Федерального казначейства по Владимирской области </w:t>
      </w:r>
      <w:r w:rsidRPr="0055372F">
        <w:rPr>
          <w:spacing w:val="-1"/>
          <w:sz w:val="28"/>
          <w:szCs w:val="28"/>
        </w:rPr>
        <w:t>в с</w:t>
      </w:r>
      <w:r w:rsidRPr="0055372F">
        <w:rPr>
          <w:spacing w:val="-1"/>
          <w:sz w:val="28"/>
          <w:szCs w:val="28"/>
        </w:rPr>
        <w:t>о</w:t>
      </w:r>
      <w:r w:rsidRPr="0055372F">
        <w:rPr>
          <w:spacing w:val="-1"/>
          <w:sz w:val="28"/>
          <w:szCs w:val="28"/>
        </w:rPr>
        <w:t>ответствии с Порядком учета Федеральным казначейством поступлений в бю</w:t>
      </w:r>
      <w:r w:rsidRPr="0055372F">
        <w:rPr>
          <w:spacing w:val="-1"/>
          <w:sz w:val="28"/>
          <w:szCs w:val="28"/>
        </w:rPr>
        <w:t>д</w:t>
      </w:r>
      <w:r w:rsidRPr="0055372F">
        <w:rPr>
          <w:spacing w:val="-1"/>
          <w:sz w:val="28"/>
          <w:szCs w:val="28"/>
        </w:rPr>
        <w:t>жетную систему Российской Федерации и их распределения между бюджетами бюджетной системы Российской Федерации, утвержденным приказом Министе</w:t>
      </w:r>
      <w:r w:rsidRPr="0055372F">
        <w:rPr>
          <w:spacing w:val="-1"/>
          <w:sz w:val="28"/>
          <w:szCs w:val="28"/>
        </w:rPr>
        <w:t>р</w:t>
      </w:r>
      <w:r w:rsidRPr="0055372F">
        <w:rPr>
          <w:spacing w:val="-1"/>
          <w:sz w:val="28"/>
          <w:szCs w:val="28"/>
        </w:rPr>
        <w:t xml:space="preserve">ства финансов Российской Федерации от 5 сентября </w:t>
      </w:r>
      <w:smartTag w:uri="urn:schemas-microsoft-com:office:smarttags" w:element="metricconverter">
        <w:smartTagPr>
          <w:attr w:name="ProductID" w:val="2008 г"/>
        </w:smartTagPr>
        <w:r w:rsidRPr="0055372F">
          <w:rPr>
            <w:spacing w:val="-1"/>
            <w:sz w:val="28"/>
            <w:szCs w:val="28"/>
          </w:rPr>
          <w:t>2008 г</w:t>
        </w:r>
      </w:smartTag>
      <w:r w:rsidRPr="0055372F">
        <w:rPr>
          <w:spacing w:val="-1"/>
          <w:sz w:val="28"/>
          <w:szCs w:val="28"/>
        </w:rPr>
        <w:t>. № 92н (зарегистрир</w:t>
      </w:r>
      <w:r w:rsidRPr="0055372F">
        <w:rPr>
          <w:spacing w:val="-1"/>
          <w:sz w:val="28"/>
          <w:szCs w:val="28"/>
        </w:rPr>
        <w:t>о</w:t>
      </w:r>
      <w:r w:rsidRPr="0055372F">
        <w:rPr>
          <w:spacing w:val="-1"/>
          <w:sz w:val="28"/>
          <w:szCs w:val="28"/>
        </w:rPr>
        <w:t xml:space="preserve">ван в Министерстве юстиции Российской Федерации 29 сентября </w:t>
      </w:r>
      <w:smartTag w:uri="urn:schemas-microsoft-com:office:smarttags" w:element="metricconverter">
        <w:smartTagPr>
          <w:attr w:name="ProductID" w:val="2008 г"/>
        </w:smartTagPr>
        <w:r w:rsidRPr="0055372F">
          <w:rPr>
            <w:spacing w:val="-1"/>
            <w:sz w:val="28"/>
            <w:szCs w:val="28"/>
          </w:rPr>
          <w:t>2008 г</w:t>
        </w:r>
      </w:smartTag>
      <w:r w:rsidRPr="0055372F">
        <w:rPr>
          <w:spacing w:val="-1"/>
          <w:sz w:val="28"/>
          <w:szCs w:val="28"/>
        </w:rPr>
        <w:t>., регис</w:t>
      </w:r>
      <w:r w:rsidRPr="0055372F">
        <w:rPr>
          <w:spacing w:val="-1"/>
          <w:sz w:val="28"/>
          <w:szCs w:val="28"/>
        </w:rPr>
        <w:t>т</w:t>
      </w:r>
      <w:r w:rsidRPr="0055372F">
        <w:rPr>
          <w:spacing w:val="-1"/>
          <w:sz w:val="28"/>
          <w:szCs w:val="28"/>
        </w:rPr>
        <w:t>рационный № 12357; Бюллетень нормативных актов федеральных органов испо</w:t>
      </w:r>
      <w:r w:rsidRPr="0055372F">
        <w:rPr>
          <w:spacing w:val="-1"/>
          <w:sz w:val="28"/>
          <w:szCs w:val="28"/>
        </w:rPr>
        <w:t>л</w:t>
      </w:r>
      <w:r w:rsidRPr="0055372F">
        <w:rPr>
          <w:spacing w:val="-1"/>
          <w:sz w:val="28"/>
          <w:szCs w:val="28"/>
        </w:rPr>
        <w:t>нительной власти, 2008, № 41) (далее – Порядок учета поступлений), на осн</w:t>
      </w:r>
      <w:r w:rsidRPr="0055372F">
        <w:rPr>
          <w:spacing w:val="-1"/>
          <w:sz w:val="28"/>
          <w:szCs w:val="28"/>
        </w:rPr>
        <w:t>о</w:t>
      </w:r>
      <w:r w:rsidRPr="0055372F">
        <w:rPr>
          <w:spacing w:val="-1"/>
          <w:sz w:val="28"/>
          <w:szCs w:val="28"/>
        </w:rPr>
        <w:t>вании Справки органа Федерального казначейства по форме приложение № 3 к Порядку учета поступлений (код формы по КФД 0531453).</w:t>
      </w:r>
    </w:p>
    <w:p w:rsidR="00715186" w:rsidRPr="00BD5A1A" w:rsidRDefault="00715186" w:rsidP="004F0520">
      <w:pPr>
        <w:pStyle w:val="a"/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-1"/>
          <w:sz w:val="16"/>
          <w:szCs w:val="16"/>
        </w:rPr>
      </w:pPr>
      <w:r w:rsidRPr="00BD5A1A">
        <w:rPr>
          <w:spacing w:val="-1"/>
          <w:sz w:val="16"/>
          <w:szCs w:val="16"/>
        </w:rPr>
        <w:tab/>
      </w:r>
    </w:p>
    <w:p w:rsidR="00715186" w:rsidRPr="00F84D69" w:rsidRDefault="00715186" w:rsidP="004F0520">
      <w:pPr>
        <w:pStyle w:val="a"/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-1"/>
          <w:sz w:val="28"/>
          <w:szCs w:val="28"/>
        </w:rPr>
      </w:pPr>
      <w:r w:rsidRPr="00F84D69">
        <w:rPr>
          <w:spacing w:val="-1"/>
          <w:sz w:val="28"/>
          <w:szCs w:val="28"/>
        </w:rPr>
        <w:t>При этом в первой строке Справки органа Федерального казначейства в гр</w:t>
      </w:r>
      <w:r w:rsidRPr="00F84D69">
        <w:rPr>
          <w:spacing w:val="-1"/>
          <w:sz w:val="28"/>
          <w:szCs w:val="28"/>
        </w:rPr>
        <w:t>а</w:t>
      </w:r>
      <w:r w:rsidRPr="00F84D69">
        <w:rPr>
          <w:spacing w:val="-1"/>
          <w:sz w:val="28"/>
          <w:szCs w:val="28"/>
        </w:rPr>
        <w:t>фе 11 «Код по БК»  указывается код классификации доходов бюджетов Росси</w:t>
      </w:r>
      <w:r w:rsidRPr="00F84D69">
        <w:rPr>
          <w:spacing w:val="-1"/>
          <w:sz w:val="28"/>
          <w:szCs w:val="28"/>
        </w:rPr>
        <w:t>й</w:t>
      </w:r>
      <w:r w:rsidRPr="00F84D69">
        <w:rPr>
          <w:spacing w:val="-1"/>
          <w:sz w:val="28"/>
          <w:szCs w:val="28"/>
        </w:rPr>
        <w:t>ской Ф</w:t>
      </w:r>
      <w:r w:rsidRPr="00F84D69">
        <w:rPr>
          <w:spacing w:val="-1"/>
          <w:sz w:val="28"/>
          <w:szCs w:val="28"/>
        </w:rPr>
        <w:t>е</w:t>
      </w:r>
      <w:r w:rsidRPr="00F84D69">
        <w:rPr>
          <w:spacing w:val="-1"/>
          <w:sz w:val="28"/>
          <w:szCs w:val="28"/>
        </w:rPr>
        <w:t>дерации, по которому осуществляется отражение средств, взысканных из бюджета поселений, во второй строке Справки органа Фед</w:t>
      </w:r>
      <w:r w:rsidRPr="00F84D69">
        <w:rPr>
          <w:spacing w:val="-1"/>
          <w:sz w:val="28"/>
          <w:szCs w:val="28"/>
        </w:rPr>
        <w:t>е</w:t>
      </w:r>
      <w:r w:rsidRPr="00F84D69">
        <w:rPr>
          <w:spacing w:val="-1"/>
          <w:sz w:val="28"/>
          <w:szCs w:val="28"/>
        </w:rPr>
        <w:t>рального к</w:t>
      </w:r>
      <w:r w:rsidRPr="00F84D69">
        <w:rPr>
          <w:spacing w:val="-1"/>
          <w:sz w:val="28"/>
          <w:szCs w:val="28"/>
        </w:rPr>
        <w:t>а</w:t>
      </w:r>
      <w:r w:rsidRPr="00F84D69">
        <w:rPr>
          <w:spacing w:val="-1"/>
          <w:sz w:val="28"/>
          <w:szCs w:val="28"/>
        </w:rPr>
        <w:t>значейства в графе 11 «Код по БК» указывается код классификации доходов бюджетов Российской Федерации, по которому указанные средства по</w:t>
      </w:r>
      <w:r w:rsidRPr="00F84D69">
        <w:rPr>
          <w:spacing w:val="-1"/>
          <w:sz w:val="28"/>
          <w:szCs w:val="28"/>
        </w:rPr>
        <w:t>д</w:t>
      </w:r>
      <w:r w:rsidRPr="00F84D69">
        <w:rPr>
          <w:spacing w:val="-1"/>
          <w:sz w:val="28"/>
          <w:szCs w:val="28"/>
        </w:rPr>
        <w:t xml:space="preserve">лежат зачислению  бюджет района. </w:t>
      </w:r>
    </w:p>
    <w:p w:rsidR="00715186" w:rsidRPr="003F3228" w:rsidRDefault="00715186" w:rsidP="004F0520">
      <w:pPr>
        <w:spacing w:before="120"/>
        <w:ind w:firstLine="709"/>
        <w:jc w:val="both"/>
        <w:rPr>
          <w:sz w:val="28"/>
          <w:szCs w:val="28"/>
        </w:rPr>
      </w:pPr>
      <w:r w:rsidRPr="003F3228">
        <w:rPr>
          <w:sz w:val="28"/>
          <w:szCs w:val="28"/>
        </w:rPr>
        <w:t>Средства, удержанные в соответствии с настоящим Порядком из соответс</w:t>
      </w:r>
      <w:r w:rsidRPr="003F3228">
        <w:rPr>
          <w:sz w:val="28"/>
          <w:szCs w:val="28"/>
        </w:rPr>
        <w:t>т</w:t>
      </w:r>
      <w:r w:rsidRPr="003F3228">
        <w:rPr>
          <w:sz w:val="28"/>
          <w:szCs w:val="28"/>
        </w:rPr>
        <w:t>вующего бюджета поселения, учитываются Управлением Федерального казначе</w:t>
      </w:r>
      <w:r w:rsidRPr="003F3228">
        <w:rPr>
          <w:sz w:val="28"/>
          <w:szCs w:val="28"/>
        </w:rPr>
        <w:t>й</w:t>
      </w:r>
      <w:r w:rsidRPr="003F3228">
        <w:rPr>
          <w:sz w:val="28"/>
          <w:szCs w:val="28"/>
        </w:rPr>
        <w:t>ства по Владимирской области по коду классификации доходов бюджетов Ро</w:t>
      </w:r>
      <w:r w:rsidRPr="003F3228">
        <w:rPr>
          <w:sz w:val="28"/>
          <w:szCs w:val="28"/>
        </w:rPr>
        <w:t>с</w:t>
      </w:r>
      <w:r w:rsidRPr="003F3228">
        <w:rPr>
          <w:sz w:val="28"/>
          <w:szCs w:val="28"/>
        </w:rPr>
        <w:t>сийской Федерации «Невыясненные поступления, зачисляемые в местный бю</w:t>
      </w:r>
      <w:r w:rsidRPr="003F3228">
        <w:rPr>
          <w:sz w:val="28"/>
          <w:szCs w:val="28"/>
        </w:rPr>
        <w:t>д</w:t>
      </w:r>
      <w:r w:rsidRPr="003F3228">
        <w:rPr>
          <w:sz w:val="28"/>
          <w:szCs w:val="28"/>
        </w:rPr>
        <w:t>жет».</w:t>
      </w:r>
    </w:p>
    <w:p w:rsidR="00715186" w:rsidRPr="00140098" w:rsidRDefault="00715186" w:rsidP="004F0520">
      <w:pPr>
        <w:spacing w:before="120"/>
        <w:ind w:firstLine="709"/>
        <w:jc w:val="both"/>
        <w:rPr>
          <w:sz w:val="28"/>
          <w:szCs w:val="28"/>
        </w:rPr>
      </w:pPr>
      <w:r w:rsidRPr="00140098">
        <w:rPr>
          <w:sz w:val="28"/>
          <w:szCs w:val="28"/>
        </w:rPr>
        <w:t>Справка органа Федерального казначейства не позднее дня, следующего за днем ее исполнения, направляется Управлением Федерального казначейства администрации соответствующего поселения для дальнейшего о</w:t>
      </w:r>
      <w:r w:rsidRPr="00140098">
        <w:rPr>
          <w:sz w:val="28"/>
          <w:szCs w:val="28"/>
        </w:rPr>
        <w:t>т</w:t>
      </w:r>
      <w:r w:rsidRPr="00140098">
        <w:rPr>
          <w:sz w:val="28"/>
          <w:szCs w:val="28"/>
        </w:rPr>
        <w:t>ражения в бюджетном учете.</w:t>
      </w:r>
    </w:p>
    <w:p w:rsidR="00715186" w:rsidRPr="00140098" w:rsidRDefault="00715186" w:rsidP="004F052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40098">
        <w:rPr>
          <w:sz w:val="28"/>
          <w:szCs w:val="28"/>
        </w:rPr>
        <w:t>6. Поступления, отраженные в бюджетном учете поселения как невыясненные поступления, подлежат уточнению в установленном п</w:t>
      </w:r>
      <w:r w:rsidRPr="00140098">
        <w:rPr>
          <w:sz w:val="28"/>
          <w:szCs w:val="28"/>
        </w:rPr>
        <w:t>о</w:t>
      </w:r>
      <w:r w:rsidRPr="00140098">
        <w:rPr>
          <w:sz w:val="28"/>
          <w:szCs w:val="28"/>
        </w:rPr>
        <w:t>рядке. Уточнение кодов бюджетной классификации производится в соответствии с кодами, предусмотренными в договорах о предоставлении бюджетного кредита для погашения бюджетного кредита, уплаты процентов и штрафов (пени).</w:t>
      </w:r>
    </w:p>
    <w:p w:rsidR="00715186" w:rsidRPr="007B594D" w:rsidRDefault="00715186" w:rsidP="004F0520">
      <w:pPr>
        <w:shd w:val="clear" w:color="auto" w:fill="FFFFFF"/>
        <w:spacing w:before="120"/>
        <w:ind w:left="48" w:firstLine="709"/>
        <w:jc w:val="both"/>
        <w:rPr>
          <w:spacing w:val="-1"/>
          <w:sz w:val="28"/>
          <w:szCs w:val="28"/>
        </w:rPr>
      </w:pPr>
      <w:r w:rsidRPr="007B594D">
        <w:rPr>
          <w:spacing w:val="-1"/>
          <w:sz w:val="28"/>
          <w:szCs w:val="28"/>
        </w:rPr>
        <w:t>При этом сумма невыясненных поступлений отражается в графе 11 «Пост</w:t>
      </w:r>
      <w:r w:rsidRPr="007B594D">
        <w:rPr>
          <w:spacing w:val="-1"/>
          <w:sz w:val="28"/>
          <w:szCs w:val="28"/>
        </w:rPr>
        <w:t>у</w:t>
      </w:r>
      <w:r w:rsidRPr="007B594D">
        <w:rPr>
          <w:spacing w:val="-1"/>
          <w:sz w:val="28"/>
          <w:szCs w:val="28"/>
        </w:rPr>
        <w:t>пления» Ведомости кассовых поступлений в бюджет по форме согласно прилож</w:t>
      </w:r>
      <w:r w:rsidRPr="007B594D">
        <w:rPr>
          <w:spacing w:val="-1"/>
          <w:sz w:val="28"/>
          <w:szCs w:val="28"/>
        </w:rPr>
        <w:t>е</w:t>
      </w:r>
      <w:r w:rsidRPr="007B594D">
        <w:rPr>
          <w:spacing w:val="-1"/>
          <w:sz w:val="28"/>
          <w:szCs w:val="28"/>
        </w:rPr>
        <w:t>нию № 12 к Порядку кассового обслуживания исполнения федерального бюджета, бюджетов субъектов Российской Федерации и местных бюджетов и порядку ос</w:t>
      </w:r>
      <w:r w:rsidRPr="007B594D">
        <w:rPr>
          <w:spacing w:val="-1"/>
          <w:sz w:val="28"/>
          <w:szCs w:val="28"/>
        </w:rPr>
        <w:t>у</w:t>
      </w:r>
      <w:r w:rsidRPr="007B594D">
        <w:rPr>
          <w:spacing w:val="-1"/>
          <w:sz w:val="28"/>
          <w:szCs w:val="28"/>
        </w:rPr>
        <w:t>ществления органами Федерального казначейства отдельных функций финанс</w:t>
      </w:r>
      <w:r w:rsidRPr="007B594D">
        <w:rPr>
          <w:spacing w:val="-1"/>
          <w:sz w:val="28"/>
          <w:szCs w:val="28"/>
        </w:rPr>
        <w:t>о</w:t>
      </w:r>
      <w:r w:rsidRPr="007B594D">
        <w:rPr>
          <w:spacing w:val="-1"/>
          <w:sz w:val="28"/>
          <w:szCs w:val="28"/>
        </w:rPr>
        <w:t>вых органов субъектов Российской Федерации и муниципальных образований по исполнению соответствующих бюджетов, утвержденному Приказом Федеральн</w:t>
      </w:r>
      <w:r w:rsidRPr="007B594D">
        <w:rPr>
          <w:spacing w:val="-1"/>
          <w:sz w:val="28"/>
          <w:szCs w:val="28"/>
        </w:rPr>
        <w:t>о</w:t>
      </w:r>
      <w:r w:rsidRPr="007B594D">
        <w:rPr>
          <w:spacing w:val="-1"/>
          <w:sz w:val="28"/>
          <w:szCs w:val="28"/>
        </w:rPr>
        <w:t xml:space="preserve">го казначейства от  10 октября </w:t>
      </w:r>
      <w:smartTag w:uri="urn:schemas-microsoft-com:office:smarttags" w:element="metricconverter">
        <w:smartTagPr>
          <w:attr w:name="ProductID" w:val="2008 г"/>
        </w:smartTagPr>
        <w:r w:rsidRPr="007B594D">
          <w:rPr>
            <w:spacing w:val="-1"/>
            <w:sz w:val="28"/>
            <w:szCs w:val="28"/>
          </w:rPr>
          <w:t>2008 г</w:t>
        </w:r>
      </w:smartTag>
      <w:r w:rsidRPr="007B594D">
        <w:rPr>
          <w:spacing w:val="-1"/>
          <w:sz w:val="28"/>
          <w:szCs w:val="28"/>
        </w:rPr>
        <w:t xml:space="preserve">. № 8н  (зарегистрирован в Министерстве юстиции Российской Федерации 12 ноября </w:t>
      </w:r>
      <w:smartTag w:uri="urn:schemas-microsoft-com:office:smarttags" w:element="metricconverter">
        <w:smartTagPr>
          <w:attr w:name="ProductID" w:val="2008 г"/>
        </w:smartTagPr>
        <w:r w:rsidRPr="007B594D">
          <w:rPr>
            <w:spacing w:val="-1"/>
            <w:sz w:val="28"/>
            <w:szCs w:val="28"/>
          </w:rPr>
          <w:t>2008 г</w:t>
        </w:r>
      </w:smartTag>
      <w:r w:rsidRPr="007B594D">
        <w:rPr>
          <w:spacing w:val="-1"/>
          <w:sz w:val="28"/>
          <w:szCs w:val="28"/>
        </w:rPr>
        <w:t>., регистрационный № 12617; Бюллетень нормативных актов федеральных органов исполнительной власти, 2008, № 51) (далее – Порядок кассового обсл</w:t>
      </w:r>
      <w:r w:rsidRPr="007B594D">
        <w:rPr>
          <w:spacing w:val="-1"/>
          <w:sz w:val="28"/>
          <w:szCs w:val="28"/>
        </w:rPr>
        <w:t>у</w:t>
      </w:r>
      <w:r w:rsidRPr="007B594D">
        <w:rPr>
          <w:spacing w:val="-1"/>
          <w:sz w:val="28"/>
          <w:szCs w:val="28"/>
        </w:rPr>
        <w:t>живания) (код формы по КФД 0531812).</w:t>
      </w:r>
    </w:p>
    <w:p w:rsidR="00715186" w:rsidRPr="000807FB" w:rsidRDefault="00715186" w:rsidP="004F0520">
      <w:pPr>
        <w:shd w:val="clear" w:color="auto" w:fill="FFFFFF"/>
        <w:spacing w:before="120"/>
        <w:ind w:left="48" w:firstLine="709"/>
        <w:jc w:val="both"/>
        <w:rPr>
          <w:spacing w:val="-1"/>
          <w:sz w:val="28"/>
          <w:szCs w:val="28"/>
        </w:rPr>
      </w:pPr>
      <w:r w:rsidRPr="000807FB">
        <w:rPr>
          <w:spacing w:val="-1"/>
          <w:sz w:val="28"/>
          <w:szCs w:val="28"/>
        </w:rPr>
        <w:t xml:space="preserve"> Погашение расходов по обслуживанию выданных средств, предоставле</w:t>
      </w:r>
      <w:r w:rsidRPr="000807FB">
        <w:rPr>
          <w:spacing w:val="-1"/>
          <w:sz w:val="28"/>
          <w:szCs w:val="28"/>
        </w:rPr>
        <w:t>н</w:t>
      </w:r>
      <w:r w:rsidRPr="000807FB">
        <w:rPr>
          <w:spacing w:val="-1"/>
          <w:sz w:val="28"/>
          <w:szCs w:val="28"/>
        </w:rPr>
        <w:t>ных из бюджета района на возвратной основе бюджетам поселений, погашение иной задолженности бюджетов поселений, штрафов, пени по ним отражается в Сводной ведомости по кассовым выплатам из бюджета по форме согласно прил</w:t>
      </w:r>
      <w:r w:rsidRPr="000807FB">
        <w:rPr>
          <w:spacing w:val="-1"/>
          <w:sz w:val="28"/>
          <w:szCs w:val="28"/>
        </w:rPr>
        <w:t>о</w:t>
      </w:r>
      <w:r w:rsidRPr="000807FB">
        <w:rPr>
          <w:spacing w:val="-1"/>
          <w:sz w:val="28"/>
          <w:szCs w:val="28"/>
        </w:rPr>
        <w:t>жению № 13 к Порядку кассового обслуживания (код формы по КФД 0531813) в графе 5 «Кассовые выплаты за день» по соответствующему коду классификации расходов бюджетов или источников финансирования дефицитов бю</w:t>
      </w:r>
      <w:r w:rsidRPr="000807FB">
        <w:rPr>
          <w:spacing w:val="-1"/>
          <w:sz w:val="28"/>
          <w:szCs w:val="28"/>
        </w:rPr>
        <w:t>д</w:t>
      </w:r>
      <w:r w:rsidRPr="000807FB">
        <w:rPr>
          <w:spacing w:val="-1"/>
          <w:sz w:val="28"/>
          <w:szCs w:val="28"/>
        </w:rPr>
        <w:t>жетов.</w:t>
      </w:r>
    </w:p>
    <w:p w:rsidR="00715186" w:rsidRPr="007A1C4F" w:rsidRDefault="00715186" w:rsidP="004F0520">
      <w:pPr>
        <w:shd w:val="clear" w:color="auto" w:fill="FFFFFF"/>
        <w:spacing w:before="120" w:after="77"/>
        <w:ind w:left="14" w:right="14" w:firstLine="709"/>
        <w:jc w:val="both"/>
        <w:rPr>
          <w:spacing w:val="-1"/>
          <w:sz w:val="28"/>
          <w:szCs w:val="28"/>
        </w:rPr>
      </w:pPr>
      <w:r w:rsidRPr="007A1C4F">
        <w:rPr>
          <w:spacing w:val="-1"/>
          <w:sz w:val="28"/>
          <w:szCs w:val="28"/>
        </w:rPr>
        <w:t>Указанные операции отражаются на лицевых счетах поселения, администратора источников финансир</w:t>
      </w:r>
      <w:r w:rsidRPr="007A1C4F">
        <w:rPr>
          <w:spacing w:val="-1"/>
          <w:sz w:val="28"/>
          <w:szCs w:val="28"/>
        </w:rPr>
        <w:t>о</w:t>
      </w:r>
      <w:r w:rsidRPr="007A1C4F">
        <w:rPr>
          <w:spacing w:val="-1"/>
          <w:sz w:val="28"/>
          <w:szCs w:val="28"/>
        </w:rPr>
        <w:t>вания дефицита бюджета поселения.</w:t>
      </w:r>
    </w:p>
    <w:p w:rsidR="00715186" w:rsidRPr="00F35B25" w:rsidRDefault="00715186" w:rsidP="004F0520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715186" w:rsidRDefault="00715186" w:rsidP="004F052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186" w:rsidRDefault="00715186" w:rsidP="004F0520">
      <w:pPr>
        <w:jc w:val="both"/>
        <w:rPr>
          <w:sz w:val="18"/>
        </w:rPr>
      </w:pPr>
    </w:p>
    <w:p w:rsidR="00715186" w:rsidRDefault="00715186" w:rsidP="004F0520">
      <w:pPr>
        <w:jc w:val="both"/>
      </w:pPr>
    </w:p>
    <w:p w:rsidR="00715186" w:rsidRPr="00DC6E33" w:rsidRDefault="00715186" w:rsidP="005E6954">
      <w:pPr>
        <w:jc w:val="center"/>
        <w:rPr>
          <w:sz w:val="28"/>
        </w:rPr>
      </w:pPr>
    </w:p>
    <w:sectPr w:rsidR="00715186" w:rsidRPr="00DC6E33" w:rsidSect="00EF13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856"/>
    <w:multiLevelType w:val="hybridMultilevel"/>
    <w:tmpl w:val="9FB6A24E"/>
    <w:lvl w:ilvl="0" w:tplc="641E4EA4">
      <w:start w:val="976"/>
      <w:numFmt w:val="decimal"/>
      <w:lvlText w:val="%1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94B568A"/>
    <w:multiLevelType w:val="hybridMultilevel"/>
    <w:tmpl w:val="6A580ECE"/>
    <w:lvl w:ilvl="0" w:tplc="C09CC90C">
      <w:start w:val="978"/>
      <w:numFmt w:val="decimal"/>
      <w:lvlText w:val="%1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142E05"/>
    <w:multiLevelType w:val="hybridMultilevel"/>
    <w:tmpl w:val="E4A4219A"/>
    <w:lvl w:ilvl="0" w:tplc="24EA6BE6">
      <w:start w:val="980"/>
      <w:numFmt w:val="decimal"/>
      <w:lvlText w:val="%1"/>
      <w:lvlJc w:val="left"/>
      <w:pPr>
        <w:tabs>
          <w:tab w:val="num" w:pos="1065"/>
        </w:tabs>
        <w:ind w:left="106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A7E"/>
    <w:rsid w:val="000022A5"/>
    <w:rsid w:val="00002580"/>
    <w:rsid w:val="00024EBC"/>
    <w:rsid w:val="00025D41"/>
    <w:rsid w:val="00036221"/>
    <w:rsid w:val="00044D6F"/>
    <w:rsid w:val="00046A18"/>
    <w:rsid w:val="000577D1"/>
    <w:rsid w:val="000579E8"/>
    <w:rsid w:val="00063C6B"/>
    <w:rsid w:val="00064A52"/>
    <w:rsid w:val="00070381"/>
    <w:rsid w:val="000743E7"/>
    <w:rsid w:val="000807FB"/>
    <w:rsid w:val="00082ACE"/>
    <w:rsid w:val="00082F97"/>
    <w:rsid w:val="00084571"/>
    <w:rsid w:val="00090B52"/>
    <w:rsid w:val="000919B5"/>
    <w:rsid w:val="00094A6D"/>
    <w:rsid w:val="00095151"/>
    <w:rsid w:val="00096F3F"/>
    <w:rsid w:val="000A0D96"/>
    <w:rsid w:val="000A11FC"/>
    <w:rsid w:val="000A31C0"/>
    <w:rsid w:val="000A763E"/>
    <w:rsid w:val="000B09DB"/>
    <w:rsid w:val="000C7875"/>
    <w:rsid w:val="000D1DEE"/>
    <w:rsid w:val="000D3F31"/>
    <w:rsid w:val="000F3D26"/>
    <w:rsid w:val="000F7D7E"/>
    <w:rsid w:val="001106F0"/>
    <w:rsid w:val="00120A7E"/>
    <w:rsid w:val="00131115"/>
    <w:rsid w:val="00140098"/>
    <w:rsid w:val="00140351"/>
    <w:rsid w:val="0014350C"/>
    <w:rsid w:val="00143974"/>
    <w:rsid w:val="00143E23"/>
    <w:rsid w:val="00144781"/>
    <w:rsid w:val="00154532"/>
    <w:rsid w:val="00160B73"/>
    <w:rsid w:val="00163013"/>
    <w:rsid w:val="00164EFA"/>
    <w:rsid w:val="00165165"/>
    <w:rsid w:val="00177448"/>
    <w:rsid w:val="001775D6"/>
    <w:rsid w:val="00180BE8"/>
    <w:rsid w:val="001840DE"/>
    <w:rsid w:val="00186E28"/>
    <w:rsid w:val="001872CD"/>
    <w:rsid w:val="00192765"/>
    <w:rsid w:val="0019403E"/>
    <w:rsid w:val="00194866"/>
    <w:rsid w:val="00195372"/>
    <w:rsid w:val="0019648C"/>
    <w:rsid w:val="001A0E36"/>
    <w:rsid w:val="001A6EC1"/>
    <w:rsid w:val="001B0C17"/>
    <w:rsid w:val="001B26EB"/>
    <w:rsid w:val="001B4050"/>
    <w:rsid w:val="001B6CCC"/>
    <w:rsid w:val="001C7B1A"/>
    <w:rsid w:val="001D146C"/>
    <w:rsid w:val="001D32E7"/>
    <w:rsid w:val="001D6EB7"/>
    <w:rsid w:val="001E7084"/>
    <w:rsid w:val="001F076F"/>
    <w:rsid w:val="001F46B5"/>
    <w:rsid w:val="001F54E4"/>
    <w:rsid w:val="00200B7F"/>
    <w:rsid w:val="00200E86"/>
    <w:rsid w:val="00207387"/>
    <w:rsid w:val="00231AB7"/>
    <w:rsid w:val="00245549"/>
    <w:rsid w:val="00246410"/>
    <w:rsid w:val="00246860"/>
    <w:rsid w:val="0025078C"/>
    <w:rsid w:val="0026428E"/>
    <w:rsid w:val="002770DB"/>
    <w:rsid w:val="00280186"/>
    <w:rsid w:val="0028619D"/>
    <w:rsid w:val="002A1375"/>
    <w:rsid w:val="002B6648"/>
    <w:rsid w:val="002C0B9B"/>
    <w:rsid w:val="002C4D44"/>
    <w:rsid w:val="002D0EED"/>
    <w:rsid w:val="002D5571"/>
    <w:rsid w:val="002E6077"/>
    <w:rsid w:val="002F7573"/>
    <w:rsid w:val="002F7894"/>
    <w:rsid w:val="002F7EA0"/>
    <w:rsid w:val="00305081"/>
    <w:rsid w:val="00305486"/>
    <w:rsid w:val="003054AF"/>
    <w:rsid w:val="003056AB"/>
    <w:rsid w:val="00306429"/>
    <w:rsid w:val="003158D1"/>
    <w:rsid w:val="0031704E"/>
    <w:rsid w:val="00322C91"/>
    <w:rsid w:val="003273BF"/>
    <w:rsid w:val="003326BD"/>
    <w:rsid w:val="00333F2B"/>
    <w:rsid w:val="00335F83"/>
    <w:rsid w:val="0033636A"/>
    <w:rsid w:val="00347065"/>
    <w:rsid w:val="003520D9"/>
    <w:rsid w:val="00360054"/>
    <w:rsid w:val="003656E6"/>
    <w:rsid w:val="00370E91"/>
    <w:rsid w:val="003734FD"/>
    <w:rsid w:val="00375125"/>
    <w:rsid w:val="00381163"/>
    <w:rsid w:val="00392B37"/>
    <w:rsid w:val="003937A2"/>
    <w:rsid w:val="003A23A5"/>
    <w:rsid w:val="003B281A"/>
    <w:rsid w:val="003B39CF"/>
    <w:rsid w:val="003B3C01"/>
    <w:rsid w:val="003B516D"/>
    <w:rsid w:val="003C679A"/>
    <w:rsid w:val="003C76EF"/>
    <w:rsid w:val="003D4547"/>
    <w:rsid w:val="003D73E4"/>
    <w:rsid w:val="003E6B46"/>
    <w:rsid w:val="003F0BD3"/>
    <w:rsid w:val="003F3228"/>
    <w:rsid w:val="003F51A7"/>
    <w:rsid w:val="0040615C"/>
    <w:rsid w:val="0040716A"/>
    <w:rsid w:val="00407E73"/>
    <w:rsid w:val="004109F7"/>
    <w:rsid w:val="00410C23"/>
    <w:rsid w:val="004159D8"/>
    <w:rsid w:val="004164D6"/>
    <w:rsid w:val="004240AB"/>
    <w:rsid w:val="00441206"/>
    <w:rsid w:val="0045027C"/>
    <w:rsid w:val="00451FF0"/>
    <w:rsid w:val="00454430"/>
    <w:rsid w:val="0046522B"/>
    <w:rsid w:val="00481779"/>
    <w:rsid w:val="00494EB0"/>
    <w:rsid w:val="00494F86"/>
    <w:rsid w:val="00495218"/>
    <w:rsid w:val="00496754"/>
    <w:rsid w:val="004A3AB9"/>
    <w:rsid w:val="004A4DD1"/>
    <w:rsid w:val="004B0498"/>
    <w:rsid w:val="004B3A15"/>
    <w:rsid w:val="004B4793"/>
    <w:rsid w:val="004B5E58"/>
    <w:rsid w:val="004B6FF5"/>
    <w:rsid w:val="004C6220"/>
    <w:rsid w:val="004D1132"/>
    <w:rsid w:val="004E55D8"/>
    <w:rsid w:val="004F0520"/>
    <w:rsid w:val="004F3280"/>
    <w:rsid w:val="004F4E8C"/>
    <w:rsid w:val="004F6D58"/>
    <w:rsid w:val="005031C4"/>
    <w:rsid w:val="00503E73"/>
    <w:rsid w:val="00521128"/>
    <w:rsid w:val="005265BE"/>
    <w:rsid w:val="00527FE7"/>
    <w:rsid w:val="00535E50"/>
    <w:rsid w:val="00544D4B"/>
    <w:rsid w:val="00545339"/>
    <w:rsid w:val="0055372F"/>
    <w:rsid w:val="00553EA3"/>
    <w:rsid w:val="00554A05"/>
    <w:rsid w:val="00557B22"/>
    <w:rsid w:val="005678B7"/>
    <w:rsid w:val="00574CF8"/>
    <w:rsid w:val="00585BD6"/>
    <w:rsid w:val="00586DDE"/>
    <w:rsid w:val="0058746F"/>
    <w:rsid w:val="005874E8"/>
    <w:rsid w:val="005A0C02"/>
    <w:rsid w:val="005B5747"/>
    <w:rsid w:val="005B6705"/>
    <w:rsid w:val="005C0BB9"/>
    <w:rsid w:val="005D1C6D"/>
    <w:rsid w:val="005E451B"/>
    <w:rsid w:val="005E6954"/>
    <w:rsid w:val="005F0726"/>
    <w:rsid w:val="005F1B02"/>
    <w:rsid w:val="00606ABF"/>
    <w:rsid w:val="00615E30"/>
    <w:rsid w:val="00621039"/>
    <w:rsid w:val="00624CC4"/>
    <w:rsid w:val="00630E2A"/>
    <w:rsid w:val="00635BF0"/>
    <w:rsid w:val="00641EA7"/>
    <w:rsid w:val="006475AA"/>
    <w:rsid w:val="00655A0E"/>
    <w:rsid w:val="00662D6C"/>
    <w:rsid w:val="006712B8"/>
    <w:rsid w:val="00672D6F"/>
    <w:rsid w:val="00675D77"/>
    <w:rsid w:val="00680205"/>
    <w:rsid w:val="00680430"/>
    <w:rsid w:val="00682BF1"/>
    <w:rsid w:val="00686FAC"/>
    <w:rsid w:val="006949B5"/>
    <w:rsid w:val="006A7CDC"/>
    <w:rsid w:val="006C2003"/>
    <w:rsid w:val="006D0D57"/>
    <w:rsid w:val="006E0B93"/>
    <w:rsid w:val="006F38C0"/>
    <w:rsid w:val="006F6620"/>
    <w:rsid w:val="00715186"/>
    <w:rsid w:val="0072764D"/>
    <w:rsid w:val="00737327"/>
    <w:rsid w:val="00737B01"/>
    <w:rsid w:val="00740C02"/>
    <w:rsid w:val="007420ED"/>
    <w:rsid w:val="007438A2"/>
    <w:rsid w:val="00745A20"/>
    <w:rsid w:val="00746646"/>
    <w:rsid w:val="007467DA"/>
    <w:rsid w:val="00763147"/>
    <w:rsid w:val="00773E7C"/>
    <w:rsid w:val="00777C05"/>
    <w:rsid w:val="00786851"/>
    <w:rsid w:val="0078793A"/>
    <w:rsid w:val="00790A37"/>
    <w:rsid w:val="007910A4"/>
    <w:rsid w:val="0079519E"/>
    <w:rsid w:val="007A17C2"/>
    <w:rsid w:val="007A1C4F"/>
    <w:rsid w:val="007A5086"/>
    <w:rsid w:val="007A6EC6"/>
    <w:rsid w:val="007B2737"/>
    <w:rsid w:val="007B594D"/>
    <w:rsid w:val="007D6332"/>
    <w:rsid w:val="007E1C99"/>
    <w:rsid w:val="007E4812"/>
    <w:rsid w:val="00803C19"/>
    <w:rsid w:val="00807681"/>
    <w:rsid w:val="008168F4"/>
    <w:rsid w:val="00817845"/>
    <w:rsid w:val="00840B2E"/>
    <w:rsid w:val="00845472"/>
    <w:rsid w:val="00863D4D"/>
    <w:rsid w:val="008642FA"/>
    <w:rsid w:val="00864615"/>
    <w:rsid w:val="00865749"/>
    <w:rsid w:val="00871A38"/>
    <w:rsid w:val="00872AAC"/>
    <w:rsid w:val="008745D9"/>
    <w:rsid w:val="00883537"/>
    <w:rsid w:val="00890AE8"/>
    <w:rsid w:val="008A22D7"/>
    <w:rsid w:val="008C047B"/>
    <w:rsid w:val="008C40A8"/>
    <w:rsid w:val="008C4FA9"/>
    <w:rsid w:val="008D3064"/>
    <w:rsid w:val="008D4B91"/>
    <w:rsid w:val="008E22B5"/>
    <w:rsid w:val="008E480A"/>
    <w:rsid w:val="008E6FAD"/>
    <w:rsid w:val="008F00B6"/>
    <w:rsid w:val="008F4520"/>
    <w:rsid w:val="008F5548"/>
    <w:rsid w:val="00914D33"/>
    <w:rsid w:val="00915390"/>
    <w:rsid w:val="009259C7"/>
    <w:rsid w:val="00934CD0"/>
    <w:rsid w:val="00941776"/>
    <w:rsid w:val="009431A4"/>
    <w:rsid w:val="00946A90"/>
    <w:rsid w:val="00947463"/>
    <w:rsid w:val="00947515"/>
    <w:rsid w:val="009709A6"/>
    <w:rsid w:val="009732C8"/>
    <w:rsid w:val="0097504A"/>
    <w:rsid w:val="009846C6"/>
    <w:rsid w:val="00991113"/>
    <w:rsid w:val="00997C84"/>
    <w:rsid w:val="00997E18"/>
    <w:rsid w:val="009B17C7"/>
    <w:rsid w:val="009B5EB8"/>
    <w:rsid w:val="009C1548"/>
    <w:rsid w:val="009C42BB"/>
    <w:rsid w:val="009C4846"/>
    <w:rsid w:val="009C685A"/>
    <w:rsid w:val="009D0C14"/>
    <w:rsid w:val="009D2F5C"/>
    <w:rsid w:val="009D4225"/>
    <w:rsid w:val="00A041D5"/>
    <w:rsid w:val="00A04746"/>
    <w:rsid w:val="00A10FA2"/>
    <w:rsid w:val="00A159E4"/>
    <w:rsid w:val="00A249CD"/>
    <w:rsid w:val="00A26C3B"/>
    <w:rsid w:val="00A30699"/>
    <w:rsid w:val="00A4202C"/>
    <w:rsid w:val="00A5024A"/>
    <w:rsid w:val="00A5287B"/>
    <w:rsid w:val="00A5608A"/>
    <w:rsid w:val="00A61553"/>
    <w:rsid w:val="00A706A8"/>
    <w:rsid w:val="00A9120C"/>
    <w:rsid w:val="00AA74F6"/>
    <w:rsid w:val="00AB0C7B"/>
    <w:rsid w:val="00AB7016"/>
    <w:rsid w:val="00AC4096"/>
    <w:rsid w:val="00AC62A9"/>
    <w:rsid w:val="00AD1AA9"/>
    <w:rsid w:val="00AE35B0"/>
    <w:rsid w:val="00AE4C4D"/>
    <w:rsid w:val="00AE629A"/>
    <w:rsid w:val="00AE6AC9"/>
    <w:rsid w:val="00AF282B"/>
    <w:rsid w:val="00B103F4"/>
    <w:rsid w:val="00B15A29"/>
    <w:rsid w:val="00B1741D"/>
    <w:rsid w:val="00B179F9"/>
    <w:rsid w:val="00B30214"/>
    <w:rsid w:val="00B54FB8"/>
    <w:rsid w:val="00B757CA"/>
    <w:rsid w:val="00B81B1F"/>
    <w:rsid w:val="00B929AD"/>
    <w:rsid w:val="00BA17A3"/>
    <w:rsid w:val="00BB7981"/>
    <w:rsid w:val="00BD07E6"/>
    <w:rsid w:val="00BD270B"/>
    <w:rsid w:val="00BD5A1A"/>
    <w:rsid w:val="00BE04CA"/>
    <w:rsid w:val="00BE09A4"/>
    <w:rsid w:val="00BE0A8C"/>
    <w:rsid w:val="00BE7BBD"/>
    <w:rsid w:val="00BF50F6"/>
    <w:rsid w:val="00C02EB9"/>
    <w:rsid w:val="00C031B7"/>
    <w:rsid w:val="00C03B83"/>
    <w:rsid w:val="00C04CAC"/>
    <w:rsid w:val="00C05C77"/>
    <w:rsid w:val="00C06F41"/>
    <w:rsid w:val="00C1715D"/>
    <w:rsid w:val="00C21BE6"/>
    <w:rsid w:val="00C25C7C"/>
    <w:rsid w:val="00C35EB1"/>
    <w:rsid w:val="00C4131F"/>
    <w:rsid w:val="00C44EE8"/>
    <w:rsid w:val="00C553AE"/>
    <w:rsid w:val="00C64D7A"/>
    <w:rsid w:val="00C7251C"/>
    <w:rsid w:val="00C73647"/>
    <w:rsid w:val="00C74F36"/>
    <w:rsid w:val="00C751AD"/>
    <w:rsid w:val="00C8204C"/>
    <w:rsid w:val="00C832E0"/>
    <w:rsid w:val="00C90D4C"/>
    <w:rsid w:val="00C90F95"/>
    <w:rsid w:val="00CA04EC"/>
    <w:rsid w:val="00CA5299"/>
    <w:rsid w:val="00CB1330"/>
    <w:rsid w:val="00CC4FF4"/>
    <w:rsid w:val="00CC5AC7"/>
    <w:rsid w:val="00CC66CA"/>
    <w:rsid w:val="00CD363D"/>
    <w:rsid w:val="00CD6B1D"/>
    <w:rsid w:val="00CE2EEA"/>
    <w:rsid w:val="00CE788E"/>
    <w:rsid w:val="00CF25DA"/>
    <w:rsid w:val="00CF7CC7"/>
    <w:rsid w:val="00D03268"/>
    <w:rsid w:val="00D10A43"/>
    <w:rsid w:val="00D217EE"/>
    <w:rsid w:val="00D26911"/>
    <w:rsid w:val="00D3554D"/>
    <w:rsid w:val="00D37D70"/>
    <w:rsid w:val="00D411DC"/>
    <w:rsid w:val="00D45DE3"/>
    <w:rsid w:val="00D47265"/>
    <w:rsid w:val="00D50C83"/>
    <w:rsid w:val="00D5249B"/>
    <w:rsid w:val="00D5610E"/>
    <w:rsid w:val="00D57221"/>
    <w:rsid w:val="00D734A2"/>
    <w:rsid w:val="00D83E98"/>
    <w:rsid w:val="00D85DD3"/>
    <w:rsid w:val="00D873B3"/>
    <w:rsid w:val="00D91A1A"/>
    <w:rsid w:val="00DA1182"/>
    <w:rsid w:val="00DA2A6D"/>
    <w:rsid w:val="00DB1EA4"/>
    <w:rsid w:val="00DC396B"/>
    <w:rsid w:val="00DC6E33"/>
    <w:rsid w:val="00DF1ADE"/>
    <w:rsid w:val="00DF7065"/>
    <w:rsid w:val="00E02598"/>
    <w:rsid w:val="00E07E5A"/>
    <w:rsid w:val="00E13193"/>
    <w:rsid w:val="00E25723"/>
    <w:rsid w:val="00E3655B"/>
    <w:rsid w:val="00E37C18"/>
    <w:rsid w:val="00E43FFD"/>
    <w:rsid w:val="00E501CB"/>
    <w:rsid w:val="00E5402A"/>
    <w:rsid w:val="00E548C4"/>
    <w:rsid w:val="00E54AE8"/>
    <w:rsid w:val="00E573A2"/>
    <w:rsid w:val="00E609D2"/>
    <w:rsid w:val="00E71751"/>
    <w:rsid w:val="00E7674B"/>
    <w:rsid w:val="00E8136A"/>
    <w:rsid w:val="00E90A5A"/>
    <w:rsid w:val="00E9442E"/>
    <w:rsid w:val="00E94BA1"/>
    <w:rsid w:val="00E94EB4"/>
    <w:rsid w:val="00E96D43"/>
    <w:rsid w:val="00EA037F"/>
    <w:rsid w:val="00EA10DB"/>
    <w:rsid w:val="00EA4D2B"/>
    <w:rsid w:val="00EA61D9"/>
    <w:rsid w:val="00EA639B"/>
    <w:rsid w:val="00EA67E7"/>
    <w:rsid w:val="00EB0412"/>
    <w:rsid w:val="00EC0BA9"/>
    <w:rsid w:val="00ED2640"/>
    <w:rsid w:val="00ED54EE"/>
    <w:rsid w:val="00ED6E12"/>
    <w:rsid w:val="00EF0379"/>
    <w:rsid w:val="00EF139D"/>
    <w:rsid w:val="00F008F4"/>
    <w:rsid w:val="00F124C3"/>
    <w:rsid w:val="00F168BA"/>
    <w:rsid w:val="00F20A1E"/>
    <w:rsid w:val="00F2152E"/>
    <w:rsid w:val="00F25108"/>
    <w:rsid w:val="00F31370"/>
    <w:rsid w:val="00F3339A"/>
    <w:rsid w:val="00F35B25"/>
    <w:rsid w:val="00F36F56"/>
    <w:rsid w:val="00F36FBB"/>
    <w:rsid w:val="00F46263"/>
    <w:rsid w:val="00F51D5E"/>
    <w:rsid w:val="00F56E96"/>
    <w:rsid w:val="00F63CBE"/>
    <w:rsid w:val="00F656B5"/>
    <w:rsid w:val="00F70DC7"/>
    <w:rsid w:val="00F721F4"/>
    <w:rsid w:val="00F842FD"/>
    <w:rsid w:val="00F84D69"/>
    <w:rsid w:val="00F853A0"/>
    <w:rsid w:val="00F857AA"/>
    <w:rsid w:val="00F95D30"/>
    <w:rsid w:val="00F97223"/>
    <w:rsid w:val="00FA0971"/>
    <w:rsid w:val="00FA0E00"/>
    <w:rsid w:val="00FB00AC"/>
    <w:rsid w:val="00FC1A61"/>
    <w:rsid w:val="00FC2695"/>
    <w:rsid w:val="00FC3852"/>
    <w:rsid w:val="00FF6014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C679A"/>
    <w:pPr>
      <w:keepNext/>
      <w:spacing w:before="240" w:after="60"/>
      <w:outlineLvl w:val="3"/>
    </w:pPr>
    <w:rPr>
      <w:b/>
      <w:bCs/>
      <w:noProof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C679A"/>
    <w:pPr>
      <w:spacing w:before="240" w:after="60"/>
      <w:outlineLvl w:val="8"/>
    </w:pPr>
    <w:rPr>
      <w:rFonts w:ascii="Arial" w:hAnsi="Arial" w:cs="Arial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D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DB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DB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DB0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5DB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4140"/>
      </w:tabs>
      <w:ind w:right="6065"/>
      <w:jc w:val="center"/>
    </w:pPr>
    <w:rPr>
      <w:bCs/>
      <w:iCs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DB0"/>
    <w:rPr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pPr>
      <w:ind w:firstLine="709"/>
      <w:jc w:val="both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5DB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5DB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C67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5D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B0"/>
    <w:rPr>
      <w:sz w:val="0"/>
      <w:szCs w:val="0"/>
    </w:rPr>
  </w:style>
  <w:style w:type="paragraph" w:customStyle="1" w:styleId="a">
    <w:name w:val="Абзац списка"/>
    <w:basedOn w:val="Normal"/>
    <w:qFormat/>
    <w:rsid w:val="00C44EE8"/>
    <w:pPr>
      <w:ind w:left="720"/>
      <w:contextualSpacing/>
    </w:pPr>
    <w:rPr>
      <w:szCs w:val="20"/>
    </w:rPr>
  </w:style>
  <w:style w:type="paragraph" w:customStyle="1" w:styleId="ConsNormal">
    <w:name w:val="ConsNormal"/>
    <w:rsid w:val="004F0520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1233</Words>
  <Characters>7029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Камешковского района                             </dc:title>
  <dc:subject/>
  <dc:creator>Петева</dc:creator>
  <cp:keywords/>
  <dc:description/>
  <cp:lastModifiedBy>User</cp:lastModifiedBy>
  <cp:revision>94</cp:revision>
  <cp:lastPrinted>2012-12-17T06:49:00Z</cp:lastPrinted>
  <dcterms:created xsi:type="dcterms:W3CDTF">2013-06-03T06:33:00Z</dcterms:created>
  <dcterms:modified xsi:type="dcterms:W3CDTF">2013-06-04T04:44:00Z</dcterms:modified>
</cp:coreProperties>
</file>