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3C" w:rsidRPr="00B2598E" w:rsidRDefault="00712C3C" w:rsidP="00597742">
      <w:pPr>
        <w:pStyle w:val="Title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712C3C" w:rsidRPr="00B2598E" w:rsidRDefault="00712C3C" w:rsidP="00597742">
      <w:pPr>
        <w:pStyle w:val="Title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712C3C" w:rsidRDefault="00712C3C" w:rsidP="00597742">
      <w:pPr>
        <w:pStyle w:val="Title"/>
        <w:rPr>
          <w:b w:val="0"/>
          <w:sz w:val="24"/>
        </w:rPr>
      </w:pPr>
    </w:p>
    <w:p w:rsidR="00712C3C" w:rsidRDefault="00712C3C" w:rsidP="00597742">
      <w:pPr>
        <w:pStyle w:val="Title"/>
        <w:rPr>
          <w:b w:val="0"/>
          <w:sz w:val="24"/>
        </w:rPr>
      </w:pPr>
    </w:p>
    <w:p w:rsidR="00712C3C" w:rsidRDefault="00712C3C" w:rsidP="00597742">
      <w:pPr>
        <w:pStyle w:val="Title"/>
        <w:rPr>
          <w:b w:val="0"/>
          <w:sz w:val="24"/>
        </w:rPr>
      </w:pPr>
    </w:p>
    <w:p w:rsidR="00712C3C" w:rsidRDefault="00712C3C" w:rsidP="00597742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712C3C" w:rsidRDefault="00712C3C" w:rsidP="00597742">
                  <w:r w:rsidRPr="009226F2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7" o:title=""/>
                      </v:shape>
                      <o:OLEObject Type="Embed" ProgID="CorelDRAW.Graphic.14" ShapeID="_x0000_i1026" DrawAspect="Content" ObjectID="_1393163696" r:id="rId8"/>
                    </w:object>
                  </w:r>
                </w:p>
              </w:txbxContent>
            </v:textbox>
          </v:shape>
        </w:pict>
      </w:r>
    </w:p>
    <w:p w:rsidR="00712C3C" w:rsidRPr="00F966AE" w:rsidRDefault="00712C3C" w:rsidP="00597742">
      <w:pPr>
        <w:pStyle w:val="Title"/>
        <w:spacing w:line="360" w:lineRule="auto"/>
        <w:rPr>
          <w:spacing w:val="20"/>
          <w:szCs w:val="28"/>
        </w:rPr>
      </w:pPr>
      <w:r w:rsidRPr="00F966AE">
        <w:rPr>
          <w:spacing w:val="20"/>
          <w:szCs w:val="28"/>
        </w:rPr>
        <w:t>П О С Т А Н О В Л Е Н И Е</w:t>
      </w:r>
    </w:p>
    <w:p w:rsidR="00712C3C" w:rsidRPr="00F966AE" w:rsidRDefault="00712C3C" w:rsidP="005977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Камешковского района</w:t>
      </w:r>
    </w:p>
    <w:p w:rsidR="00712C3C" w:rsidRDefault="00712C3C" w:rsidP="00597742">
      <w:pPr>
        <w:jc w:val="center"/>
      </w:pPr>
    </w:p>
    <w:p w:rsidR="00712C3C" w:rsidRDefault="00712C3C" w:rsidP="00597742">
      <w:pPr>
        <w:jc w:val="center"/>
      </w:pPr>
    </w:p>
    <w:p w:rsidR="00712C3C" w:rsidRPr="00DC0443" w:rsidRDefault="00712C3C" w:rsidP="00597742">
      <w:pPr>
        <w:pStyle w:val="Heading1"/>
        <w:rPr>
          <w:b w:val="0"/>
          <w:szCs w:val="28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12.03.2012</w:t>
      </w:r>
      <w:r w:rsidRPr="00DC0443">
        <w:rPr>
          <w:b w:val="0"/>
          <w:szCs w:val="28"/>
        </w:rPr>
        <w:t xml:space="preserve">                                                                                                      </w:t>
      </w:r>
      <w:r>
        <w:rPr>
          <w:b w:val="0"/>
          <w:szCs w:val="28"/>
        </w:rPr>
        <w:t xml:space="preserve">       </w:t>
      </w:r>
      <w:r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300</w:t>
      </w:r>
    </w:p>
    <w:p w:rsidR="00712C3C" w:rsidRDefault="00712C3C" w:rsidP="00597742">
      <w:pPr>
        <w:jc w:val="both"/>
      </w:pPr>
      <w:r>
        <w:t xml:space="preserve"> </w:t>
      </w:r>
    </w:p>
    <w:p w:rsidR="00712C3C" w:rsidRDefault="00712C3C" w:rsidP="00597742">
      <w:pPr>
        <w:jc w:val="both"/>
      </w:pPr>
    </w:p>
    <w:p w:rsidR="00712C3C" w:rsidRPr="004D7459" w:rsidRDefault="00712C3C" w:rsidP="00611F10">
      <w:r w:rsidRPr="004D7459">
        <w:t xml:space="preserve">Об итогах  проведения муниципального этапа </w:t>
      </w:r>
    </w:p>
    <w:p w:rsidR="00712C3C" w:rsidRPr="004D7459" w:rsidRDefault="00712C3C" w:rsidP="00611F10">
      <w:r w:rsidRPr="004D7459">
        <w:t>Всероссийской олимпиады школьников</w:t>
      </w:r>
    </w:p>
    <w:p w:rsidR="00712C3C" w:rsidRPr="004D7459" w:rsidRDefault="00712C3C" w:rsidP="00611F10">
      <w:r w:rsidRPr="004D7459">
        <w:t xml:space="preserve">в Камешковском районе  в 2011-2012 учебном году  </w:t>
      </w:r>
    </w:p>
    <w:p w:rsidR="00712C3C" w:rsidRDefault="00712C3C" w:rsidP="00611F10">
      <w:r>
        <w:t xml:space="preserve"> </w:t>
      </w:r>
    </w:p>
    <w:p w:rsidR="00712C3C" w:rsidRDefault="00712C3C" w:rsidP="00611F10"/>
    <w:p w:rsidR="00712C3C" w:rsidRDefault="00712C3C" w:rsidP="00611F10"/>
    <w:p w:rsidR="00712C3C" w:rsidRDefault="00712C3C" w:rsidP="00611F10">
      <w:pPr>
        <w:ind w:firstLine="708"/>
        <w:jc w:val="both"/>
        <w:rPr>
          <w:b/>
          <w:sz w:val="28"/>
          <w:szCs w:val="28"/>
        </w:rPr>
      </w:pPr>
      <w:r w:rsidRPr="00E56F9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подпрограммы «Образование и воспитание детей</w:t>
      </w:r>
      <w:r w:rsidRPr="00373F64">
        <w:rPr>
          <w:sz w:val="28"/>
          <w:szCs w:val="28"/>
        </w:rPr>
        <w:t xml:space="preserve">» муниципальной программы «Дети Камешковского района» в </w:t>
      </w:r>
      <w:r>
        <w:rPr>
          <w:sz w:val="28"/>
          <w:szCs w:val="28"/>
        </w:rPr>
        <w:t>ноябре</w:t>
      </w:r>
      <w:r w:rsidRPr="00373F64">
        <w:rPr>
          <w:sz w:val="28"/>
          <w:szCs w:val="28"/>
        </w:rPr>
        <w:t>-декабре 20</w:t>
      </w:r>
      <w:r>
        <w:rPr>
          <w:sz w:val="28"/>
          <w:szCs w:val="28"/>
        </w:rPr>
        <w:t>11</w:t>
      </w:r>
      <w:r w:rsidRPr="00373F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в районе проведен муниципальный этап Всероссийской  </w:t>
      </w:r>
      <w:r w:rsidRPr="00373F64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373F64">
        <w:rPr>
          <w:sz w:val="28"/>
          <w:szCs w:val="28"/>
        </w:rPr>
        <w:t xml:space="preserve"> школьников по следующим предметам:</w:t>
      </w:r>
      <w:r>
        <w:rPr>
          <w:sz w:val="28"/>
          <w:szCs w:val="28"/>
        </w:rPr>
        <w:t xml:space="preserve"> х</w:t>
      </w:r>
      <w:r w:rsidRPr="00033237">
        <w:rPr>
          <w:sz w:val="28"/>
          <w:szCs w:val="28"/>
        </w:rPr>
        <w:t>имия</w:t>
      </w:r>
      <w:r>
        <w:rPr>
          <w:sz w:val="28"/>
          <w:szCs w:val="28"/>
        </w:rPr>
        <w:t>, и</w:t>
      </w:r>
      <w:r w:rsidRPr="00033237">
        <w:rPr>
          <w:sz w:val="28"/>
          <w:szCs w:val="28"/>
        </w:rPr>
        <w:t>стория</w:t>
      </w:r>
      <w:r>
        <w:rPr>
          <w:sz w:val="28"/>
          <w:szCs w:val="28"/>
        </w:rPr>
        <w:t>, б</w:t>
      </w:r>
      <w:r w:rsidRPr="00033237">
        <w:rPr>
          <w:sz w:val="28"/>
          <w:szCs w:val="28"/>
        </w:rPr>
        <w:t>иология</w:t>
      </w:r>
      <w:r>
        <w:rPr>
          <w:sz w:val="28"/>
          <w:szCs w:val="28"/>
        </w:rPr>
        <w:t>, н</w:t>
      </w:r>
      <w:r w:rsidRPr="00033237">
        <w:rPr>
          <w:sz w:val="28"/>
          <w:szCs w:val="28"/>
        </w:rPr>
        <w:t>емецкий язык</w:t>
      </w:r>
      <w:r>
        <w:rPr>
          <w:sz w:val="28"/>
          <w:szCs w:val="28"/>
        </w:rPr>
        <w:t>, и</w:t>
      </w:r>
      <w:r w:rsidRPr="00033237">
        <w:rPr>
          <w:sz w:val="28"/>
          <w:szCs w:val="28"/>
        </w:rPr>
        <w:t>нформатика</w:t>
      </w:r>
      <w:r>
        <w:rPr>
          <w:sz w:val="28"/>
          <w:szCs w:val="28"/>
        </w:rPr>
        <w:t>, л</w:t>
      </w:r>
      <w:r w:rsidRPr="00033237">
        <w:rPr>
          <w:sz w:val="28"/>
          <w:szCs w:val="28"/>
        </w:rPr>
        <w:t>итература</w:t>
      </w:r>
      <w:r>
        <w:rPr>
          <w:sz w:val="28"/>
          <w:szCs w:val="28"/>
        </w:rPr>
        <w:t>, о</w:t>
      </w:r>
      <w:r w:rsidRPr="00033237">
        <w:rPr>
          <w:sz w:val="28"/>
          <w:szCs w:val="28"/>
        </w:rPr>
        <w:t>бществознание</w:t>
      </w:r>
      <w:r>
        <w:rPr>
          <w:sz w:val="28"/>
          <w:szCs w:val="28"/>
        </w:rPr>
        <w:t>, а</w:t>
      </w:r>
      <w:r w:rsidRPr="00033237">
        <w:rPr>
          <w:sz w:val="28"/>
          <w:szCs w:val="28"/>
        </w:rPr>
        <w:t>нглийский язык</w:t>
      </w:r>
      <w:r>
        <w:rPr>
          <w:sz w:val="28"/>
          <w:szCs w:val="28"/>
        </w:rPr>
        <w:t>, ф</w:t>
      </w:r>
      <w:r w:rsidRPr="00033237">
        <w:rPr>
          <w:sz w:val="28"/>
          <w:szCs w:val="28"/>
        </w:rPr>
        <w:t>изика</w:t>
      </w:r>
      <w:r>
        <w:rPr>
          <w:sz w:val="28"/>
          <w:szCs w:val="28"/>
        </w:rPr>
        <w:t>, г</w:t>
      </w:r>
      <w:r w:rsidRPr="00033237">
        <w:rPr>
          <w:sz w:val="28"/>
          <w:szCs w:val="28"/>
        </w:rPr>
        <w:t>еография</w:t>
      </w:r>
      <w:r>
        <w:rPr>
          <w:sz w:val="28"/>
          <w:szCs w:val="28"/>
        </w:rPr>
        <w:t>, р</w:t>
      </w:r>
      <w:r w:rsidRPr="00033237">
        <w:rPr>
          <w:sz w:val="28"/>
          <w:szCs w:val="28"/>
        </w:rPr>
        <w:t>усский язык</w:t>
      </w:r>
      <w:r>
        <w:rPr>
          <w:sz w:val="28"/>
          <w:szCs w:val="28"/>
        </w:rPr>
        <w:t>, п</w:t>
      </w:r>
      <w:r w:rsidRPr="00033237">
        <w:rPr>
          <w:sz w:val="28"/>
          <w:szCs w:val="28"/>
        </w:rPr>
        <w:t>раво</w:t>
      </w:r>
      <w:r>
        <w:rPr>
          <w:sz w:val="28"/>
          <w:szCs w:val="28"/>
        </w:rPr>
        <w:t>, м</w:t>
      </w:r>
      <w:r w:rsidRPr="00033237">
        <w:rPr>
          <w:sz w:val="28"/>
          <w:szCs w:val="28"/>
        </w:rPr>
        <w:t>атематика</w:t>
      </w:r>
      <w:r>
        <w:rPr>
          <w:sz w:val="28"/>
          <w:szCs w:val="28"/>
        </w:rPr>
        <w:t>, ф</w:t>
      </w:r>
      <w:r w:rsidRPr="00033237">
        <w:rPr>
          <w:sz w:val="28"/>
          <w:szCs w:val="28"/>
        </w:rPr>
        <w:t>из</w:t>
      </w:r>
      <w:r>
        <w:rPr>
          <w:sz w:val="28"/>
          <w:szCs w:val="28"/>
        </w:rPr>
        <w:t xml:space="preserve">ическая </w:t>
      </w:r>
      <w:r w:rsidRPr="00033237">
        <w:rPr>
          <w:sz w:val="28"/>
          <w:szCs w:val="28"/>
        </w:rPr>
        <w:t>культура</w:t>
      </w:r>
      <w:r w:rsidRPr="00AA10DA">
        <w:rPr>
          <w:sz w:val="28"/>
          <w:szCs w:val="28"/>
        </w:rPr>
        <w:t>.</w:t>
      </w:r>
      <w:r w:rsidRPr="00AA10DA">
        <w:rPr>
          <w:b/>
          <w:sz w:val="28"/>
          <w:szCs w:val="28"/>
        </w:rPr>
        <w:t xml:space="preserve">  </w:t>
      </w:r>
    </w:p>
    <w:p w:rsidR="00712C3C" w:rsidRPr="005D3C4F" w:rsidRDefault="00712C3C" w:rsidP="00611F10">
      <w:pPr>
        <w:ind w:firstLine="708"/>
        <w:jc w:val="both"/>
        <w:rPr>
          <w:sz w:val="28"/>
          <w:szCs w:val="28"/>
        </w:rPr>
      </w:pPr>
      <w:r w:rsidRPr="00E876EA">
        <w:rPr>
          <w:sz w:val="28"/>
          <w:szCs w:val="28"/>
        </w:rPr>
        <w:t>В  муниципальном этапе   приняли участие учащиеся 7-11 классов школ города и района. Рассмотрев результаты  предметных комиссий и ходатайство</w:t>
      </w:r>
      <w:r w:rsidRPr="00373F64">
        <w:rPr>
          <w:sz w:val="28"/>
          <w:szCs w:val="28"/>
        </w:rPr>
        <w:t xml:space="preserve"> начальника управления образования администрации Камешковского района</w:t>
      </w:r>
      <w:r>
        <w:rPr>
          <w:sz w:val="28"/>
          <w:szCs w:val="28"/>
        </w:rPr>
        <w:t xml:space="preserve">,            </w:t>
      </w:r>
      <w:r w:rsidRPr="00373F64">
        <w:rPr>
          <w:sz w:val="28"/>
          <w:szCs w:val="28"/>
        </w:rPr>
        <w:t>п о с т а н о в л я ю:</w:t>
      </w:r>
    </w:p>
    <w:p w:rsidR="00712C3C" w:rsidRDefault="00712C3C" w:rsidP="00611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73F64">
        <w:rPr>
          <w:sz w:val="28"/>
          <w:szCs w:val="28"/>
        </w:rPr>
        <w:t xml:space="preserve">Утвердить решение </w:t>
      </w:r>
      <w:r>
        <w:rPr>
          <w:sz w:val="28"/>
          <w:szCs w:val="28"/>
        </w:rPr>
        <w:t xml:space="preserve"> </w:t>
      </w:r>
      <w:r w:rsidRPr="00373F64">
        <w:rPr>
          <w:sz w:val="28"/>
          <w:szCs w:val="28"/>
        </w:rPr>
        <w:t xml:space="preserve"> предметных комиссий и определить состав учащихся-победителей и призеров </w:t>
      </w:r>
      <w:r>
        <w:rPr>
          <w:sz w:val="28"/>
          <w:szCs w:val="28"/>
        </w:rPr>
        <w:t>муниципального этапа</w:t>
      </w:r>
      <w:r w:rsidRPr="00373F64">
        <w:rPr>
          <w:sz w:val="28"/>
          <w:szCs w:val="28"/>
        </w:rPr>
        <w:t xml:space="preserve"> предметных олимпиад согласно приложени</w:t>
      </w:r>
      <w:r>
        <w:rPr>
          <w:sz w:val="28"/>
          <w:szCs w:val="28"/>
        </w:rPr>
        <w:t>я № 1</w:t>
      </w:r>
      <w:r w:rsidRPr="00373F64">
        <w:rPr>
          <w:sz w:val="28"/>
          <w:szCs w:val="28"/>
        </w:rPr>
        <w:t>.</w:t>
      </w:r>
    </w:p>
    <w:p w:rsidR="00712C3C" w:rsidRPr="00373F64" w:rsidRDefault="00712C3C" w:rsidP="00611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Провести </w:t>
      </w:r>
      <w:r w:rsidRPr="00652B8D">
        <w:rPr>
          <w:sz w:val="28"/>
          <w:szCs w:val="28"/>
        </w:rPr>
        <w:t>20.03.2012 в 14.00</w:t>
      </w:r>
      <w:r>
        <w:rPr>
          <w:sz w:val="28"/>
          <w:szCs w:val="28"/>
        </w:rPr>
        <w:t xml:space="preserve"> в </w:t>
      </w:r>
      <w:r w:rsidRPr="00652B8D">
        <w:rPr>
          <w:sz w:val="28"/>
          <w:szCs w:val="28"/>
        </w:rPr>
        <w:t xml:space="preserve">малом зале </w:t>
      </w:r>
      <w:r>
        <w:rPr>
          <w:sz w:val="28"/>
          <w:szCs w:val="28"/>
        </w:rPr>
        <w:t xml:space="preserve">Муниципального учреждения культуры </w:t>
      </w:r>
      <w:r w:rsidRPr="00652B8D">
        <w:rPr>
          <w:sz w:val="28"/>
          <w:szCs w:val="28"/>
        </w:rPr>
        <w:t xml:space="preserve">Камешковский </w:t>
      </w:r>
      <w:r>
        <w:rPr>
          <w:sz w:val="28"/>
          <w:szCs w:val="28"/>
        </w:rPr>
        <w:t>районный дом культуры</w:t>
      </w:r>
      <w:r w:rsidRPr="00652B8D">
        <w:rPr>
          <w:sz w:val="28"/>
          <w:szCs w:val="28"/>
        </w:rPr>
        <w:t xml:space="preserve"> «13 </w:t>
      </w:r>
      <w:r>
        <w:rPr>
          <w:sz w:val="28"/>
          <w:szCs w:val="28"/>
        </w:rPr>
        <w:t>О</w:t>
      </w:r>
      <w:r w:rsidRPr="00652B8D">
        <w:rPr>
          <w:sz w:val="28"/>
          <w:szCs w:val="28"/>
        </w:rPr>
        <w:t>ктябрь»</w:t>
      </w:r>
      <w:r>
        <w:rPr>
          <w:sz w:val="28"/>
          <w:szCs w:val="28"/>
        </w:rPr>
        <w:t xml:space="preserve">  торжественную церемонию  награждения учащихся  победителей и призеров муниципального этапа  всероссийской олимпиады школьников и учителей, подготовивших победителей муниципального этапа  всероссийской олимпиады школьников.</w:t>
      </w:r>
    </w:p>
    <w:p w:rsidR="00712C3C" w:rsidRPr="00373F64" w:rsidRDefault="00712C3C" w:rsidP="00611F10">
      <w:pPr>
        <w:jc w:val="both"/>
        <w:rPr>
          <w:sz w:val="28"/>
          <w:szCs w:val="28"/>
        </w:rPr>
      </w:pPr>
      <w:r w:rsidRPr="00373F64">
        <w:rPr>
          <w:sz w:val="28"/>
          <w:szCs w:val="28"/>
        </w:rPr>
        <w:tab/>
      </w:r>
      <w:r>
        <w:rPr>
          <w:sz w:val="28"/>
          <w:szCs w:val="28"/>
        </w:rPr>
        <w:t xml:space="preserve"> 3. </w:t>
      </w:r>
      <w:r w:rsidRPr="00373F64">
        <w:rPr>
          <w:sz w:val="28"/>
          <w:szCs w:val="28"/>
        </w:rPr>
        <w:t xml:space="preserve">Наградить учащихся победителей </w:t>
      </w:r>
      <w:r>
        <w:rPr>
          <w:sz w:val="28"/>
          <w:szCs w:val="28"/>
        </w:rPr>
        <w:t>муниципального этапа</w:t>
      </w:r>
      <w:r w:rsidRPr="00373F64">
        <w:rPr>
          <w:sz w:val="28"/>
          <w:szCs w:val="28"/>
        </w:rPr>
        <w:t xml:space="preserve"> предметных олимпиад дипломами</w:t>
      </w:r>
      <w:r>
        <w:rPr>
          <w:sz w:val="28"/>
          <w:szCs w:val="28"/>
        </w:rPr>
        <w:t xml:space="preserve"> победителя</w:t>
      </w:r>
      <w:r w:rsidRPr="00373F64">
        <w:rPr>
          <w:sz w:val="28"/>
          <w:szCs w:val="28"/>
        </w:rPr>
        <w:t xml:space="preserve"> и единовременными премиями главы</w:t>
      </w:r>
      <w:r>
        <w:rPr>
          <w:sz w:val="28"/>
          <w:szCs w:val="28"/>
        </w:rPr>
        <w:t xml:space="preserve"> администрации</w:t>
      </w:r>
      <w:r w:rsidRPr="00373F64">
        <w:rPr>
          <w:sz w:val="28"/>
          <w:szCs w:val="28"/>
        </w:rPr>
        <w:t xml:space="preserve"> района в размере </w:t>
      </w:r>
      <w:r>
        <w:rPr>
          <w:sz w:val="28"/>
          <w:szCs w:val="28"/>
        </w:rPr>
        <w:t>200 рублей  каждому победителю (Приложение   № 1).</w:t>
      </w:r>
    </w:p>
    <w:p w:rsidR="00712C3C" w:rsidRPr="00373F64" w:rsidRDefault="00712C3C" w:rsidP="00611F10">
      <w:pPr>
        <w:jc w:val="both"/>
        <w:rPr>
          <w:sz w:val="28"/>
          <w:szCs w:val="28"/>
        </w:rPr>
      </w:pPr>
      <w:r w:rsidRPr="00373F64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Pr="00373F64">
        <w:rPr>
          <w:sz w:val="28"/>
          <w:szCs w:val="28"/>
        </w:rPr>
        <w:t xml:space="preserve">Наградить учащихся-призеров </w:t>
      </w:r>
      <w:r>
        <w:rPr>
          <w:sz w:val="28"/>
          <w:szCs w:val="28"/>
        </w:rPr>
        <w:t>муниципального этапа</w:t>
      </w:r>
      <w:r w:rsidRPr="00373F64">
        <w:rPr>
          <w:sz w:val="28"/>
          <w:szCs w:val="28"/>
        </w:rPr>
        <w:t xml:space="preserve"> предметных олимпиад </w:t>
      </w:r>
      <w:r>
        <w:rPr>
          <w:sz w:val="28"/>
          <w:szCs w:val="28"/>
        </w:rPr>
        <w:t>дипломами призеров (Приложение № 2)</w:t>
      </w:r>
      <w:r w:rsidRPr="00373F64">
        <w:rPr>
          <w:sz w:val="28"/>
          <w:szCs w:val="28"/>
        </w:rPr>
        <w:t>.</w:t>
      </w:r>
    </w:p>
    <w:p w:rsidR="00712C3C" w:rsidRDefault="00712C3C" w:rsidP="007C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373F64">
        <w:rPr>
          <w:sz w:val="28"/>
          <w:szCs w:val="28"/>
        </w:rPr>
        <w:t xml:space="preserve">Наградить учителей-предметников образовательных учреждений, </w:t>
      </w:r>
      <w:r>
        <w:rPr>
          <w:sz w:val="28"/>
          <w:szCs w:val="28"/>
        </w:rPr>
        <w:t xml:space="preserve"> </w:t>
      </w:r>
      <w:r w:rsidRPr="00373F64">
        <w:rPr>
          <w:sz w:val="28"/>
          <w:szCs w:val="28"/>
        </w:rPr>
        <w:t xml:space="preserve"> подготовивших победителей </w:t>
      </w:r>
      <w:r>
        <w:rPr>
          <w:sz w:val="28"/>
          <w:szCs w:val="28"/>
        </w:rPr>
        <w:t xml:space="preserve"> муниципального этапа  </w:t>
      </w:r>
      <w:r w:rsidRPr="00373F64">
        <w:rPr>
          <w:sz w:val="28"/>
          <w:szCs w:val="28"/>
        </w:rPr>
        <w:t xml:space="preserve"> предметных олимпиад, благодарственными письмами главы </w:t>
      </w:r>
      <w:r>
        <w:rPr>
          <w:sz w:val="28"/>
          <w:szCs w:val="28"/>
        </w:rPr>
        <w:t xml:space="preserve">администрации </w:t>
      </w:r>
      <w:r w:rsidRPr="00373F6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73F6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373F64">
        <w:rPr>
          <w:sz w:val="28"/>
          <w:szCs w:val="28"/>
        </w:rPr>
        <w:t>риложение № 3).</w:t>
      </w:r>
    </w:p>
    <w:p w:rsidR="00712C3C" w:rsidRDefault="00712C3C" w:rsidP="007C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Финансовому управлению </w:t>
      </w:r>
      <w:r w:rsidRPr="00373F64">
        <w:rPr>
          <w:sz w:val="28"/>
          <w:szCs w:val="28"/>
        </w:rPr>
        <w:t>обеспечить выделение средств на вручение</w:t>
      </w:r>
      <w:r>
        <w:rPr>
          <w:sz w:val="28"/>
          <w:szCs w:val="28"/>
        </w:rPr>
        <w:t xml:space="preserve"> </w:t>
      </w:r>
      <w:r w:rsidRPr="00373F64">
        <w:rPr>
          <w:sz w:val="28"/>
          <w:szCs w:val="28"/>
        </w:rPr>
        <w:t xml:space="preserve">премий, </w:t>
      </w:r>
      <w:r>
        <w:rPr>
          <w:sz w:val="28"/>
          <w:szCs w:val="28"/>
        </w:rPr>
        <w:t xml:space="preserve">   </w:t>
      </w:r>
      <w:r w:rsidRPr="00373F64">
        <w:rPr>
          <w:sz w:val="28"/>
          <w:szCs w:val="28"/>
        </w:rPr>
        <w:t xml:space="preserve">дипломов </w:t>
      </w:r>
      <w:r>
        <w:rPr>
          <w:sz w:val="28"/>
          <w:szCs w:val="28"/>
        </w:rPr>
        <w:t xml:space="preserve">   </w:t>
      </w:r>
      <w:r w:rsidRPr="00373F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373F64">
        <w:rPr>
          <w:sz w:val="28"/>
          <w:szCs w:val="28"/>
        </w:rPr>
        <w:t xml:space="preserve">грамот </w:t>
      </w:r>
      <w:r>
        <w:rPr>
          <w:sz w:val="28"/>
          <w:szCs w:val="28"/>
        </w:rPr>
        <w:t xml:space="preserve">  </w:t>
      </w:r>
      <w:r w:rsidRPr="00373F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373F64">
        <w:rPr>
          <w:sz w:val="28"/>
          <w:szCs w:val="28"/>
        </w:rPr>
        <w:t xml:space="preserve">пределах </w:t>
      </w:r>
      <w:r>
        <w:rPr>
          <w:sz w:val="28"/>
          <w:szCs w:val="28"/>
        </w:rPr>
        <w:t xml:space="preserve">   </w:t>
      </w:r>
      <w:r w:rsidRPr="00373F64">
        <w:rPr>
          <w:sz w:val="28"/>
          <w:szCs w:val="28"/>
        </w:rPr>
        <w:t xml:space="preserve">сметы </w:t>
      </w:r>
      <w:r>
        <w:rPr>
          <w:sz w:val="28"/>
          <w:szCs w:val="28"/>
        </w:rPr>
        <w:t xml:space="preserve">     </w:t>
      </w:r>
      <w:r w:rsidRPr="00373F6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 </w:t>
      </w:r>
      <w:r w:rsidRPr="00373F6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</w:p>
    <w:p w:rsidR="00712C3C" w:rsidRDefault="00712C3C" w:rsidP="007C3B28">
      <w:pPr>
        <w:jc w:val="both"/>
        <w:rPr>
          <w:sz w:val="28"/>
          <w:szCs w:val="28"/>
        </w:rPr>
      </w:pPr>
      <w:r w:rsidRPr="00373F64">
        <w:rPr>
          <w:sz w:val="28"/>
          <w:szCs w:val="28"/>
        </w:rPr>
        <w:t>администрации района согласно смет</w:t>
      </w:r>
      <w:r>
        <w:rPr>
          <w:sz w:val="28"/>
          <w:szCs w:val="28"/>
        </w:rPr>
        <w:t>е</w:t>
      </w:r>
      <w:r w:rsidRPr="00373F64">
        <w:rPr>
          <w:sz w:val="28"/>
          <w:szCs w:val="28"/>
        </w:rPr>
        <w:t xml:space="preserve"> расходов (приложение № 4).</w:t>
      </w:r>
    </w:p>
    <w:p w:rsidR="00712C3C" w:rsidRDefault="00712C3C" w:rsidP="008A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Отделу по делам  культуры, молодежи  и спорта подготовить концертную программу к торжественной церемонии награждения.</w:t>
      </w:r>
    </w:p>
    <w:p w:rsidR="00712C3C" w:rsidRPr="00373F64" w:rsidRDefault="00712C3C" w:rsidP="008A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Руководителям образовательных учреждений обеспечить подвоз и участие в торжественной церемонии награждения  учащихся - победителей и призеров муниципального этапа Всероссийской олимпиады школьников, учителей, подготовивших победителей.</w:t>
      </w:r>
    </w:p>
    <w:p w:rsidR="00712C3C" w:rsidRDefault="00712C3C" w:rsidP="008A0DEE">
      <w:pPr>
        <w:jc w:val="both"/>
        <w:rPr>
          <w:sz w:val="28"/>
          <w:szCs w:val="28"/>
        </w:rPr>
      </w:pPr>
      <w:r w:rsidRPr="00373F64">
        <w:rPr>
          <w:sz w:val="28"/>
          <w:szCs w:val="28"/>
        </w:rPr>
        <w:tab/>
      </w:r>
      <w:r>
        <w:rPr>
          <w:sz w:val="28"/>
          <w:szCs w:val="28"/>
        </w:rPr>
        <w:t xml:space="preserve"> 9. </w:t>
      </w:r>
      <w:r w:rsidRPr="00373F64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373F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Pr="00373F64">
        <w:rPr>
          <w:sz w:val="28"/>
          <w:szCs w:val="28"/>
        </w:rPr>
        <w:t xml:space="preserve">я возложить на </w:t>
      </w:r>
      <w:r>
        <w:rPr>
          <w:sz w:val="28"/>
          <w:szCs w:val="28"/>
        </w:rPr>
        <w:t>начальника управления образования.</w:t>
      </w:r>
    </w:p>
    <w:p w:rsidR="00712C3C" w:rsidRPr="00373F64" w:rsidRDefault="00712C3C" w:rsidP="008A0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Считать утратившим силу постановление администрации Камешковского района  </w:t>
      </w:r>
      <w:r>
        <w:rPr>
          <w:sz w:val="28"/>
        </w:rPr>
        <w:t>№ 390 от 22.03.2011 «Об итогах проведения муниципального этапа всероссийской олимпиады школьников в Камешковском районе в 2010-2011 учебном году».</w:t>
      </w:r>
    </w:p>
    <w:p w:rsidR="00712C3C" w:rsidRDefault="00712C3C" w:rsidP="008A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постановление вступает в силу с момента подписания.</w:t>
      </w:r>
    </w:p>
    <w:p w:rsidR="00712C3C" w:rsidRDefault="00712C3C" w:rsidP="008A0DEE">
      <w:pPr>
        <w:rPr>
          <w:sz w:val="28"/>
          <w:szCs w:val="28"/>
        </w:rPr>
      </w:pPr>
    </w:p>
    <w:p w:rsidR="00712C3C" w:rsidRDefault="00712C3C" w:rsidP="008A0DEE">
      <w:pPr>
        <w:rPr>
          <w:sz w:val="28"/>
          <w:szCs w:val="28"/>
        </w:rPr>
      </w:pPr>
    </w:p>
    <w:p w:rsidR="00712C3C" w:rsidRDefault="00712C3C" w:rsidP="008A0DEE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                    А.А.Андреев      </w:t>
      </w: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</w:p>
    <w:p w:rsidR="00712C3C" w:rsidRPr="0021151E" w:rsidRDefault="00712C3C" w:rsidP="00397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115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712C3C" w:rsidRPr="0021151E" w:rsidRDefault="00712C3C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51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21151E">
        <w:rPr>
          <w:sz w:val="28"/>
          <w:szCs w:val="28"/>
        </w:rPr>
        <w:t xml:space="preserve"> района</w:t>
      </w:r>
    </w:p>
    <w:p w:rsidR="00712C3C" w:rsidRPr="0021151E" w:rsidRDefault="00712C3C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21151E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12.03.2012</w:t>
      </w:r>
      <w:r w:rsidRPr="0021151E">
        <w:rPr>
          <w:sz w:val="28"/>
          <w:szCs w:val="28"/>
        </w:rPr>
        <w:t xml:space="preserve"> № </w:t>
      </w:r>
      <w:r>
        <w:rPr>
          <w:sz w:val="28"/>
          <w:szCs w:val="28"/>
        </w:rPr>
        <w:t>300</w:t>
      </w:r>
    </w:p>
    <w:p w:rsidR="00712C3C" w:rsidRDefault="00712C3C" w:rsidP="0039758A">
      <w:pPr>
        <w:rPr>
          <w:sz w:val="28"/>
          <w:szCs w:val="28"/>
        </w:rPr>
      </w:pPr>
    </w:p>
    <w:p w:rsidR="00712C3C" w:rsidRPr="0041746C" w:rsidRDefault="00712C3C" w:rsidP="00397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1746C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 муниципального этапа</w:t>
      </w:r>
      <w:r w:rsidRPr="0041746C">
        <w:rPr>
          <w:sz w:val="28"/>
          <w:szCs w:val="28"/>
        </w:rPr>
        <w:t xml:space="preserve"> предметных</w:t>
      </w:r>
    </w:p>
    <w:p w:rsidR="00712C3C" w:rsidRDefault="00712C3C" w:rsidP="0039758A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олимпиад в 2011-2012</w:t>
      </w:r>
      <w:r w:rsidRPr="0041746C">
        <w:rPr>
          <w:sz w:val="28"/>
          <w:szCs w:val="28"/>
        </w:rPr>
        <w:t xml:space="preserve"> учебном году</w:t>
      </w:r>
    </w:p>
    <w:p w:rsidR="00712C3C" w:rsidRDefault="00712C3C" w:rsidP="0039758A">
      <w:pPr>
        <w:jc w:val="center"/>
        <w:rPr>
          <w:sz w:val="28"/>
          <w:szCs w:val="28"/>
        </w:rPr>
      </w:pPr>
      <w:r w:rsidRPr="00417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106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79"/>
        <w:gridCol w:w="894"/>
        <w:gridCol w:w="2053"/>
        <w:gridCol w:w="1311"/>
        <w:gridCol w:w="1922"/>
        <w:gridCol w:w="1939"/>
      </w:tblGrid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№</w:t>
            </w: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Ф.И. победителей</w:t>
            </w:r>
          </w:p>
        </w:tc>
        <w:tc>
          <w:tcPr>
            <w:tcW w:w="894" w:type="dxa"/>
          </w:tcPr>
          <w:p w:rsidR="00712C3C" w:rsidRPr="00463BE3" w:rsidRDefault="00712C3C" w:rsidP="00C5242D">
            <w:pPr>
              <w:jc w:val="both"/>
            </w:pPr>
            <w:r w:rsidRPr="00463BE3">
              <w:t>Класс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ОУ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Кол-во баллов, % от общего кол</w:t>
            </w:r>
            <w:r>
              <w:rPr>
                <w:sz w:val="28"/>
                <w:szCs w:val="28"/>
              </w:rPr>
              <w:t>.</w:t>
            </w:r>
            <w:r w:rsidRPr="00AE055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22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Учитель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712C3C" w:rsidRPr="00463BE3" w:rsidRDefault="00712C3C" w:rsidP="00C5242D">
            <w:pPr>
              <w:jc w:val="center"/>
            </w:pPr>
            <w:r w:rsidRPr="00C72141">
              <w:rPr>
                <w:sz w:val="28"/>
              </w:rPr>
              <w:t>3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</w:tcPr>
          <w:p w:rsidR="00712C3C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3B26E9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 w:rsidRPr="003B26E9">
              <w:rPr>
                <w:b/>
                <w:bCs/>
                <w:sz w:val="28"/>
                <w:szCs w:val="28"/>
              </w:rPr>
              <w:t>1. Право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3B26E9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751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3B26E9" w:rsidRDefault="00712C3C" w:rsidP="00C5242D">
            <w:pPr>
              <w:jc w:val="both"/>
              <w:rPr>
                <w:sz w:val="28"/>
                <w:szCs w:val="28"/>
              </w:rPr>
            </w:pPr>
            <w:r w:rsidRPr="003B26E9">
              <w:rPr>
                <w:sz w:val="28"/>
                <w:szCs w:val="28"/>
              </w:rPr>
              <w:t>Андреева Татьяна</w:t>
            </w:r>
          </w:p>
        </w:tc>
        <w:tc>
          <w:tcPr>
            <w:tcW w:w="894" w:type="dxa"/>
          </w:tcPr>
          <w:p w:rsidR="00712C3C" w:rsidRPr="003B26E9" w:rsidRDefault="00712C3C" w:rsidP="00C5242D">
            <w:pPr>
              <w:jc w:val="both"/>
              <w:rPr>
                <w:sz w:val="28"/>
              </w:rPr>
            </w:pPr>
            <w:r w:rsidRPr="003B26E9">
              <w:rPr>
                <w:sz w:val="28"/>
              </w:rPr>
              <w:t>10</w:t>
            </w:r>
          </w:p>
        </w:tc>
        <w:tc>
          <w:tcPr>
            <w:tcW w:w="2053" w:type="dxa"/>
          </w:tcPr>
          <w:p w:rsidR="00712C3C" w:rsidRPr="003B26E9" w:rsidRDefault="00712C3C" w:rsidP="00C5242D">
            <w:pPr>
              <w:jc w:val="both"/>
              <w:rPr>
                <w:sz w:val="28"/>
                <w:szCs w:val="28"/>
              </w:rPr>
            </w:pPr>
            <w:r w:rsidRPr="003B26E9">
              <w:rPr>
                <w:sz w:val="28"/>
                <w:szCs w:val="28"/>
              </w:rPr>
              <w:t>СОШ № 1</w:t>
            </w:r>
          </w:p>
          <w:p w:rsidR="00712C3C" w:rsidRPr="003B26E9" w:rsidRDefault="00712C3C" w:rsidP="00C5242D">
            <w:pPr>
              <w:jc w:val="both"/>
              <w:rPr>
                <w:sz w:val="28"/>
                <w:szCs w:val="28"/>
              </w:rPr>
            </w:pPr>
            <w:r w:rsidRPr="003B26E9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Pr="003B26E9" w:rsidRDefault="00712C3C" w:rsidP="00C5242D">
            <w:pPr>
              <w:jc w:val="both"/>
              <w:rPr>
                <w:sz w:val="28"/>
                <w:szCs w:val="28"/>
              </w:rPr>
            </w:pPr>
            <w:r w:rsidRPr="003B26E9">
              <w:rPr>
                <w:sz w:val="28"/>
                <w:szCs w:val="28"/>
              </w:rPr>
              <w:t>21 (56,8%)</w:t>
            </w:r>
          </w:p>
        </w:tc>
        <w:tc>
          <w:tcPr>
            <w:tcW w:w="1922" w:type="dxa"/>
          </w:tcPr>
          <w:p w:rsidR="00712C3C" w:rsidRPr="003B26E9" w:rsidRDefault="00712C3C" w:rsidP="00C5242D">
            <w:pPr>
              <w:rPr>
                <w:sz w:val="28"/>
                <w:szCs w:val="28"/>
              </w:rPr>
            </w:pPr>
            <w:r w:rsidRPr="003B26E9"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Pr="003B26E9" w:rsidRDefault="00712C3C" w:rsidP="00C5242D">
            <w:pPr>
              <w:jc w:val="both"/>
              <w:rPr>
                <w:sz w:val="28"/>
                <w:szCs w:val="28"/>
              </w:rPr>
            </w:pPr>
            <w:r w:rsidRPr="003B26E9">
              <w:rPr>
                <w:sz w:val="28"/>
                <w:szCs w:val="28"/>
              </w:rPr>
              <w:t>Галеева О.Н.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3B26E9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 w:rsidRPr="003B26E9">
              <w:rPr>
                <w:b/>
                <w:bCs/>
                <w:sz w:val="28"/>
                <w:szCs w:val="28"/>
              </w:rPr>
              <w:t xml:space="preserve">2.  История  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Растопопова Ирина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Мирновская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(79,7)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Фокеева И.В.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Дмитрий</w:t>
            </w:r>
          </w:p>
        </w:tc>
        <w:tc>
          <w:tcPr>
            <w:tcW w:w="894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СОШ № 1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(84,5%)</w:t>
            </w:r>
          </w:p>
        </w:tc>
        <w:tc>
          <w:tcPr>
            <w:tcW w:w="1922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С.В.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 Виктор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СОШ № 1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(50,9%)</w:t>
            </w:r>
          </w:p>
        </w:tc>
        <w:tc>
          <w:tcPr>
            <w:tcW w:w="1922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И.З.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Осипов Никита</w:t>
            </w:r>
          </w:p>
        </w:tc>
        <w:tc>
          <w:tcPr>
            <w:tcW w:w="894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ООШ № 3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(56,8</w:t>
            </w:r>
            <w:r w:rsidRPr="00102EE7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Галыбина Т.Н.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 Дмитрий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53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ООШ № 3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(50,9%)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Стоякина З.М.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A3F5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9119C"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Александра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53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СОШ № 1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Н.В.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BC646F" w:rsidRDefault="00712C3C" w:rsidP="00C5242D">
            <w:pPr>
              <w:jc w:val="both"/>
              <w:rPr>
                <w:sz w:val="28"/>
                <w:szCs w:val="28"/>
              </w:rPr>
            </w:pPr>
            <w:r w:rsidRPr="00BC646F">
              <w:rPr>
                <w:sz w:val="28"/>
                <w:szCs w:val="28"/>
              </w:rPr>
              <w:t>Шилова Мария</w:t>
            </w:r>
          </w:p>
        </w:tc>
        <w:tc>
          <w:tcPr>
            <w:tcW w:w="894" w:type="dxa"/>
          </w:tcPr>
          <w:p w:rsidR="00712C3C" w:rsidRPr="00BC646F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BC646F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Мирновская СОШ</w:t>
            </w:r>
          </w:p>
        </w:tc>
        <w:tc>
          <w:tcPr>
            <w:tcW w:w="1311" w:type="dxa"/>
          </w:tcPr>
          <w:p w:rsidR="00712C3C" w:rsidRPr="00BC646F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  <w:p w:rsidR="00712C3C" w:rsidRPr="00BC646F" w:rsidRDefault="00712C3C" w:rsidP="00C5242D">
            <w:pPr>
              <w:jc w:val="both"/>
              <w:rPr>
                <w:sz w:val="28"/>
                <w:szCs w:val="28"/>
              </w:rPr>
            </w:pPr>
            <w:r w:rsidRPr="00BC646F">
              <w:rPr>
                <w:sz w:val="28"/>
                <w:szCs w:val="28"/>
              </w:rPr>
              <w:t>(6</w:t>
            </w:r>
            <w:r>
              <w:rPr>
                <w:sz w:val="28"/>
                <w:szCs w:val="28"/>
              </w:rPr>
              <w:t>9,8</w:t>
            </w:r>
            <w:r w:rsidRPr="00BC646F">
              <w:rPr>
                <w:sz w:val="28"/>
                <w:szCs w:val="28"/>
              </w:rPr>
              <w:t>%)</w:t>
            </w:r>
          </w:p>
        </w:tc>
        <w:tc>
          <w:tcPr>
            <w:tcW w:w="1922" w:type="dxa"/>
          </w:tcPr>
          <w:p w:rsidR="00712C3C" w:rsidRPr="00BC646F" w:rsidRDefault="00712C3C" w:rsidP="00C5242D">
            <w:pPr>
              <w:jc w:val="both"/>
              <w:rPr>
                <w:sz w:val="28"/>
                <w:szCs w:val="28"/>
              </w:rPr>
            </w:pPr>
            <w:r w:rsidRPr="00BC646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</w:tc>
        <w:tc>
          <w:tcPr>
            <w:tcW w:w="1939" w:type="dxa"/>
          </w:tcPr>
          <w:p w:rsidR="00712C3C" w:rsidRPr="00BC646F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 Л.И.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Вера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(73%)</w:t>
            </w:r>
          </w:p>
        </w:tc>
        <w:tc>
          <w:tcPr>
            <w:tcW w:w="1922" w:type="dxa"/>
          </w:tcPr>
          <w:p w:rsidR="00712C3C" w:rsidRPr="00BC646F" w:rsidRDefault="00712C3C" w:rsidP="00C5242D">
            <w:pPr>
              <w:jc w:val="both"/>
              <w:rPr>
                <w:sz w:val="28"/>
                <w:szCs w:val="28"/>
              </w:rPr>
            </w:pPr>
            <w:r w:rsidRPr="00BC646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Т.А.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Дарья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Второвская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(64%)</w:t>
            </w:r>
          </w:p>
        </w:tc>
        <w:tc>
          <w:tcPr>
            <w:tcW w:w="1922" w:type="dxa"/>
          </w:tcPr>
          <w:p w:rsidR="00712C3C" w:rsidRPr="00BC646F" w:rsidRDefault="00712C3C" w:rsidP="00C5242D">
            <w:pPr>
              <w:jc w:val="both"/>
              <w:rPr>
                <w:sz w:val="28"/>
                <w:szCs w:val="28"/>
              </w:rPr>
            </w:pPr>
            <w:r w:rsidRPr="00BC646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А.Ю.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Default="00712C3C" w:rsidP="00C5242D">
            <w:pPr>
              <w:jc w:val="center"/>
              <w:rPr>
                <w:b/>
                <w:sz w:val="28"/>
                <w:szCs w:val="28"/>
              </w:rPr>
            </w:pPr>
          </w:p>
          <w:p w:rsidR="00712C3C" w:rsidRPr="00FE3DB8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29119C">
              <w:rPr>
                <w:b/>
                <w:bCs/>
                <w:sz w:val="28"/>
                <w:szCs w:val="28"/>
              </w:rPr>
              <w:t xml:space="preserve">Обществознание  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Чекашов Максим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53" w:type="dxa"/>
          </w:tcPr>
          <w:p w:rsidR="00712C3C" w:rsidRPr="00EA425B" w:rsidRDefault="00712C3C" w:rsidP="00C5242D">
            <w:pPr>
              <w:jc w:val="both"/>
              <w:rPr>
                <w:sz w:val="28"/>
                <w:szCs w:val="28"/>
              </w:rPr>
            </w:pPr>
            <w:r w:rsidRPr="00EA425B">
              <w:rPr>
                <w:sz w:val="28"/>
                <w:szCs w:val="28"/>
              </w:rPr>
              <w:t>СОШ № 1</w:t>
            </w:r>
          </w:p>
          <w:p w:rsidR="00712C3C" w:rsidRPr="00EA425B" w:rsidRDefault="00712C3C" w:rsidP="00C5242D">
            <w:pPr>
              <w:jc w:val="both"/>
              <w:rPr>
                <w:sz w:val="28"/>
                <w:szCs w:val="28"/>
              </w:rPr>
            </w:pPr>
            <w:r w:rsidRPr="00EA425B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(62%)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Галеева О.Н.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Дербин Сергей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53" w:type="dxa"/>
          </w:tcPr>
          <w:p w:rsidR="00712C3C" w:rsidRPr="00EA425B" w:rsidRDefault="00712C3C" w:rsidP="00C5242D">
            <w:pPr>
              <w:jc w:val="both"/>
              <w:rPr>
                <w:sz w:val="28"/>
                <w:szCs w:val="28"/>
              </w:rPr>
            </w:pPr>
            <w:r w:rsidRPr="00EA425B">
              <w:rPr>
                <w:sz w:val="28"/>
                <w:szCs w:val="28"/>
              </w:rPr>
              <w:t>СОШ № 1</w:t>
            </w:r>
          </w:p>
          <w:p w:rsidR="00712C3C" w:rsidRPr="00EA425B" w:rsidRDefault="00712C3C" w:rsidP="00C5242D">
            <w:pPr>
              <w:jc w:val="both"/>
              <w:rPr>
                <w:sz w:val="28"/>
                <w:szCs w:val="28"/>
              </w:rPr>
            </w:pPr>
            <w:r w:rsidRPr="00EA425B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(68%)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Галеева О.Н.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712C3C" w:rsidRPr="00463BE3" w:rsidRDefault="00712C3C" w:rsidP="00C5242D">
            <w:pPr>
              <w:jc w:val="center"/>
            </w:pPr>
            <w:r w:rsidRPr="00C72141">
              <w:rPr>
                <w:sz w:val="28"/>
              </w:rPr>
              <w:t>3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</w:tcPr>
          <w:p w:rsidR="00712C3C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Конюхова Елизавета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3 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(58%)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Галыбина Т.Н.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Екатерина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СОШ № 1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(66%)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Соколова И.З.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Виктория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3 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(85%)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Стоякина З.М.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875CD4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29119C">
              <w:rPr>
                <w:b/>
                <w:bCs/>
                <w:sz w:val="28"/>
                <w:szCs w:val="28"/>
              </w:rPr>
              <w:t xml:space="preserve">Немецкий язык  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 Дмитрий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(55,9%)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Щелкунова С.Б.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397F65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29119C">
              <w:rPr>
                <w:b/>
                <w:sz w:val="28"/>
                <w:szCs w:val="28"/>
              </w:rPr>
              <w:t>Литература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 xml:space="preserve">Чекашов Максим 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СОШ № 1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68</w:t>
            </w:r>
            <w:r w:rsidRPr="00397F65">
              <w:rPr>
                <w:sz w:val="28"/>
                <w:szCs w:val="28"/>
              </w:rPr>
              <w:t>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Львова Н.В.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Татьяна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СОШ № 1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(54%)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Байдина Н.В.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E560E1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29119C">
              <w:rPr>
                <w:b/>
                <w:bCs/>
                <w:sz w:val="28"/>
                <w:szCs w:val="28"/>
              </w:rPr>
              <w:t>Английский</w:t>
            </w:r>
            <w:r>
              <w:rPr>
                <w:b/>
                <w:bCs/>
                <w:sz w:val="28"/>
                <w:szCs w:val="28"/>
              </w:rPr>
              <w:t xml:space="preserve"> язык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Меньщикова Анна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(71,45%)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Никипелова Г.А.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Магкоев 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Алан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СОШ № 1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(70,4%)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Сторожева И.А.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9F529A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 w:rsidRPr="0029119C">
              <w:rPr>
                <w:b/>
                <w:sz w:val="28"/>
                <w:szCs w:val="28"/>
              </w:rPr>
              <w:t>Математика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602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Соколова Александра</w:t>
            </w:r>
          </w:p>
        </w:tc>
        <w:tc>
          <w:tcPr>
            <w:tcW w:w="894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51,4</w:t>
            </w:r>
            <w:r w:rsidRPr="009F529A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22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Кузнецова О.А.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602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Панова Елизавета</w:t>
            </w:r>
          </w:p>
        </w:tc>
        <w:tc>
          <w:tcPr>
            <w:tcW w:w="894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ООШ № 3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(68,6</w:t>
            </w:r>
            <w:r w:rsidRPr="009F529A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22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Сергеева Л.Н.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9F529A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Pr="0029119C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Жмурина Елена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Брызгаловская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(56%)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Дорстер Е.А.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E560E1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</w:t>
            </w:r>
            <w:r w:rsidRPr="0029119C">
              <w:rPr>
                <w:b/>
                <w:bCs/>
                <w:sz w:val="28"/>
                <w:szCs w:val="28"/>
              </w:rPr>
              <w:t>География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 Данила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И.В.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3650C4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Физическая культура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Забожан Евгений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СОШ № 1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Алексей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СОШ № 1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Балабас М.А.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Федор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Мирновская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(98%)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Е.В.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Щавлева Татьяна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482D33" w:rsidRDefault="00712C3C" w:rsidP="00C5242D">
            <w:pPr>
              <w:jc w:val="both"/>
              <w:rPr>
                <w:sz w:val="28"/>
                <w:szCs w:val="28"/>
              </w:rPr>
            </w:pPr>
            <w:r w:rsidRPr="00482D33">
              <w:rPr>
                <w:sz w:val="28"/>
                <w:szCs w:val="28"/>
              </w:rPr>
              <w:t>СОШ № 1</w:t>
            </w:r>
          </w:p>
          <w:p w:rsidR="00712C3C" w:rsidRPr="00482D33" w:rsidRDefault="00712C3C" w:rsidP="00C5242D">
            <w:pPr>
              <w:jc w:val="both"/>
              <w:rPr>
                <w:sz w:val="28"/>
                <w:szCs w:val="28"/>
              </w:rPr>
            </w:pPr>
            <w:r w:rsidRPr="00482D33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(93%)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М.Н.</w:t>
            </w:r>
          </w:p>
        </w:tc>
      </w:tr>
      <w:tr w:rsidR="00712C3C" w:rsidRPr="00AE055B" w:rsidTr="00C5242D">
        <w:trPr>
          <w:trHeight w:val="654"/>
        </w:trPr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Абдульмянова Алина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482D33" w:rsidRDefault="00712C3C" w:rsidP="00C5242D">
            <w:pPr>
              <w:jc w:val="both"/>
              <w:rPr>
                <w:sz w:val="28"/>
                <w:szCs w:val="28"/>
              </w:rPr>
            </w:pPr>
            <w:r w:rsidRPr="00482D33">
              <w:rPr>
                <w:sz w:val="28"/>
                <w:szCs w:val="28"/>
              </w:rPr>
              <w:t>СОШ № 1</w:t>
            </w:r>
          </w:p>
          <w:p w:rsidR="00712C3C" w:rsidRPr="00482D33" w:rsidRDefault="00712C3C" w:rsidP="00C5242D">
            <w:pPr>
              <w:jc w:val="both"/>
              <w:rPr>
                <w:sz w:val="28"/>
                <w:szCs w:val="28"/>
              </w:rPr>
            </w:pPr>
            <w:r w:rsidRPr="00482D33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(87%)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712C3C" w:rsidRPr="00463BE3" w:rsidRDefault="00712C3C" w:rsidP="00C5242D">
            <w:pPr>
              <w:jc w:val="center"/>
            </w:pPr>
            <w:r w:rsidRPr="00C72141">
              <w:rPr>
                <w:sz w:val="28"/>
              </w:rPr>
              <w:t>3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</w:tcPr>
          <w:p w:rsidR="00712C3C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0A7925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Физика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Александра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(80%)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3975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751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(58%)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О.А.</w:t>
            </w:r>
          </w:p>
        </w:tc>
      </w:tr>
    </w:tbl>
    <w:p w:rsidR="00712C3C" w:rsidRDefault="00712C3C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Pr="0041746C" w:rsidRDefault="00712C3C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41746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12C3C" w:rsidRPr="0041746C" w:rsidRDefault="00712C3C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746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41746C">
        <w:rPr>
          <w:sz w:val="28"/>
          <w:szCs w:val="28"/>
        </w:rPr>
        <w:t xml:space="preserve"> района</w:t>
      </w:r>
    </w:p>
    <w:p w:rsidR="00712C3C" w:rsidRPr="0041746C" w:rsidRDefault="00712C3C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41746C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12.03.2012</w:t>
      </w:r>
      <w:r w:rsidRPr="0041746C">
        <w:rPr>
          <w:sz w:val="28"/>
          <w:szCs w:val="28"/>
        </w:rPr>
        <w:t xml:space="preserve"> № </w:t>
      </w:r>
      <w:r>
        <w:rPr>
          <w:sz w:val="28"/>
          <w:szCs w:val="28"/>
        </w:rPr>
        <w:t>300</w:t>
      </w:r>
    </w:p>
    <w:p w:rsidR="00712C3C" w:rsidRDefault="00712C3C" w:rsidP="0039758A">
      <w:pPr>
        <w:jc w:val="center"/>
        <w:rPr>
          <w:sz w:val="28"/>
          <w:szCs w:val="28"/>
        </w:rPr>
      </w:pPr>
    </w:p>
    <w:p w:rsidR="00712C3C" w:rsidRDefault="00712C3C" w:rsidP="0039758A">
      <w:pPr>
        <w:jc w:val="center"/>
        <w:rPr>
          <w:sz w:val="28"/>
          <w:szCs w:val="28"/>
        </w:rPr>
      </w:pPr>
    </w:p>
    <w:p w:rsidR="00712C3C" w:rsidRPr="0041746C" w:rsidRDefault="00712C3C" w:rsidP="0039758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B00F2">
        <w:rPr>
          <w:sz w:val="28"/>
          <w:szCs w:val="28"/>
        </w:rPr>
        <w:t xml:space="preserve">ризеры муниципального этапа </w:t>
      </w:r>
      <w:r>
        <w:rPr>
          <w:sz w:val="28"/>
          <w:szCs w:val="28"/>
        </w:rPr>
        <w:t xml:space="preserve">  </w:t>
      </w:r>
      <w:r w:rsidRPr="0041746C">
        <w:rPr>
          <w:sz w:val="28"/>
          <w:szCs w:val="28"/>
        </w:rPr>
        <w:t>предметных</w:t>
      </w:r>
    </w:p>
    <w:p w:rsidR="00712C3C" w:rsidRDefault="00712C3C" w:rsidP="0039758A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олимпиад в 2011-2012</w:t>
      </w:r>
      <w:r w:rsidRPr="0041746C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 </w:t>
      </w:r>
    </w:p>
    <w:p w:rsidR="00712C3C" w:rsidRDefault="00712C3C" w:rsidP="0039758A">
      <w:pPr>
        <w:rPr>
          <w:sz w:val="28"/>
          <w:szCs w:val="28"/>
        </w:rPr>
      </w:pPr>
    </w:p>
    <w:p w:rsidR="00712C3C" w:rsidRPr="00AB00F2" w:rsidRDefault="00712C3C" w:rsidP="0039758A">
      <w:pPr>
        <w:rPr>
          <w:sz w:val="28"/>
          <w:szCs w:val="28"/>
        </w:rPr>
      </w:pPr>
    </w:p>
    <w:tbl>
      <w:tblPr>
        <w:tblW w:w="106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79"/>
        <w:gridCol w:w="894"/>
        <w:gridCol w:w="2053"/>
        <w:gridCol w:w="1311"/>
        <w:gridCol w:w="1922"/>
        <w:gridCol w:w="1939"/>
      </w:tblGrid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№</w:t>
            </w: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Ф.И. победителей</w:t>
            </w:r>
          </w:p>
        </w:tc>
        <w:tc>
          <w:tcPr>
            <w:tcW w:w="894" w:type="dxa"/>
          </w:tcPr>
          <w:p w:rsidR="00712C3C" w:rsidRPr="00463BE3" w:rsidRDefault="00712C3C" w:rsidP="00C5242D">
            <w:pPr>
              <w:jc w:val="both"/>
            </w:pPr>
            <w:r w:rsidRPr="00463BE3">
              <w:t>Класс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ОУ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Кол-во баллов, % от общего кол</w:t>
            </w:r>
            <w:r>
              <w:rPr>
                <w:sz w:val="28"/>
                <w:szCs w:val="28"/>
              </w:rPr>
              <w:t>.</w:t>
            </w:r>
            <w:r w:rsidRPr="00AE055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22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Учитель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712C3C" w:rsidRPr="00463BE3" w:rsidRDefault="00712C3C" w:rsidP="00C5242D">
            <w:pPr>
              <w:jc w:val="center"/>
            </w:pPr>
            <w:r w:rsidRPr="00C72141">
              <w:rPr>
                <w:sz w:val="28"/>
              </w:rPr>
              <w:t>3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</w:tcPr>
          <w:p w:rsidR="00712C3C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AE055B">
              <w:rPr>
                <w:b/>
                <w:bCs/>
                <w:sz w:val="28"/>
                <w:szCs w:val="28"/>
              </w:rPr>
              <w:t>. Право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Меньщикова Анна</w:t>
            </w:r>
          </w:p>
        </w:tc>
        <w:tc>
          <w:tcPr>
            <w:tcW w:w="894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33</w:t>
            </w:r>
            <w:r w:rsidRPr="00AE055B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22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Вавилова А.В.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Алексей</w:t>
            </w:r>
          </w:p>
        </w:tc>
        <w:tc>
          <w:tcPr>
            <w:tcW w:w="894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СОШ № 1</w:t>
            </w:r>
          </w:p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26</w:t>
            </w:r>
            <w:r w:rsidRPr="00AE055B">
              <w:rPr>
                <w:sz w:val="28"/>
                <w:szCs w:val="28"/>
              </w:rPr>
              <w:t>%)</w:t>
            </w:r>
          </w:p>
        </w:tc>
        <w:tc>
          <w:tcPr>
            <w:tcW w:w="1922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Галеева О.Н.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Ходкова Наталья</w:t>
            </w:r>
          </w:p>
        </w:tc>
        <w:tc>
          <w:tcPr>
            <w:tcW w:w="894" w:type="dxa"/>
          </w:tcPr>
          <w:p w:rsidR="00712C3C" w:rsidRPr="00162C16" w:rsidRDefault="00712C3C" w:rsidP="00C5242D">
            <w:pPr>
              <w:jc w:val="both"/>
              <w:rPr>
                <w:sz w:val="28"/>
              </w:rPr>
            </w:pPr>
            <w:r w:rsidRPr="00162C16">
              <w:rPr>
                <w:sz w:val="28"/>
              </w:rPr>
              <w:t>11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Мирновская СОШ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26</w:t>
            </w:r>
            <w:r w:rsidRPr="00AE055B">
              <w:rPr>
                <w:sz w:val="28"/>
                <w:szCs w:val="28"/>
              </w:rPr>
              <w:t>%)</w:t>
            </w:r>
          </w:p>
        </w:tc>
        <w:tc>
          <w:tcPr>
            <w:tcW w:w="1922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Фокеева И.В.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Татьяна</w:t>
            </w:r>
          </w:p>
        </w:tc>
        <w:tc>
          <w:tcPr>
            <w:tcW w:w="894" w:type="dxa"/>
          </w:tcPr>
          <w:p w:rsidR="00712C3C" w:rsidRPr="00162C16" w:rsidRDefault="00712C3C" w:rsidP="00C5242D">
            <w:pPr>
              <w:jc w:val="both"/>
              <w:rPr>
                <w:sz w:val="28"/>
              </w:rPr>
            </w:pPr>
            <w:r w:rsidRPr="00162C16">
              <w:rPr>
                <w:sz w:val="28"/>
              </w:rPr>
              <w:t>10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СОШ № 1</w:t>
            </w:r>
          </w:p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(51%)</w:t>
            </w:r>
          </w:p>
        </w:tc>
        <w:tc>
          <w:tcPr>
            <w:tcW w:w="1922" w:type="dxa"/>
          </w:tcPr>
          <w:p w:rsidR="00712C3C" w:rsidRDefault="00712C3C" w:rsidP="00C5242D">
            <w:r w:rsidRPr="00AD07F8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 w:rsidRPr="00AE055B">
              <w:rPr>
                <w:sz w:val="28"/>
                <w:szCs w:val="28"/>
              </w:rPr>
              <w:t>Галеева О.Н.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Алена</w:t>
            </w:r>
          </w:p>
        </w:tc>
        <w:tc>
          <w:tcPr>
            <w:tcW w:w="894" w:type="dxa"/>
          </w:tcPr>
          <w:p w:rsidR="00712C3C" w:rsidRPr="00162C16" w:rsidRDefault="00712C3C" w:rsidP="00C5242D">
            <w:pPr>
              <w:jc w:val="both"/>
              <w:rPr>
                <w:sz w:val="28"/>
              </w:rPr>
            </w:pPr>
            <w:r w:rsidRPr="00162C16">
              <w:rPr>
                <w:sz w:val="28"/>
              </w:rPr>
              <w:t>10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Мирновская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(51%)</w:t>
            </w:r>
          </w:p>
        </w:tc>
        <w:tc>
          <w:tcPr>
            <w:tcW w:w="1922" w:type="dxa"/>
          </w:tcPr>
          <w:p w:rsidR="00712C3C" w:rsidRDefault="00712C3C" w:rsidP="00C5242D">
            <w:r w:rsidRPr="00AD07F8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Фокеева И.В.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AE055B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E055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055B">
              <w:rPr>
                <w:b/>
                <w:sz w:val="28"/>
                <w:szCs w:val="28"/>
              </w:rPr>
              <w:t>Химия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Дарья</w:t>
            </w:r>
          </w:p>
        </w:tc>
        <w:tc>
          <w:tcPr>
            <w:tcW w:w="894" w:type="dxa"/>
          </w:tcPr>
          <w:p w:rsidR="00712C3C" w:rsidRPr="00162C16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(44%)</w:t>
            </w:r>
          </w:p>
        </w:tc>
        <w:tc>
          <w:tcPr>
            <w:tcW w:w="1922" w:type="dxa"/>
          </w:tcPr>
          <w:p w:rsidR="00712C3C" w:rsidRPr="00AD07F8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Кисилева А.Н.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Елизавета</w:t>
            </w:r>
          </w:p>
        </w:tc>
        <w:tc>
          <w:tcPr>
            <w:tcW w:w="894" w:type="dxa"/>
          </w:tcPr>
          <w:p w:rsidR="00712C3C" w:rsidRPr="00162C16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(30%)</w:t>
            </w:r>
          </w:p>
        </w:tc>
        <w:tc>
          <w:tcPr>
            <w:tcW w:w="1922" w:type="dxa"/>
          </w:tcPr>
          <w:p w:rsidR="00712C3C" w:rsidRPr="00AD07F8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Юлия</w:t>
            </w:r>
          </w:p>
        </w:tc>
        <w:tc>
          <w:tcPr>
            <w:tcW w:w="894" w:type="dxa"/>
          </w:tcPr>
          <w:p w:rsidR="00712C3C" w:rsidRPr="00162C16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(30%)</w:t>
            </w:r>
          </w:p>
        </w:tc>
        <w:tc>
          <w:tcPr>
            <w:tcW w:w="1922" w:type="dxa"/>
          </w:tcPr>
          <w:p w:rsidR="00712C3C" w:rsidRPr="00AD07F8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А.Н.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EA3B39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 w:rsidRPr="0029119C">
              <w:rPr>
                <w:b/>
                <w:bCs/>
                <w:sz w:val="28"/>
                <w:szCs w:val="28"/>
              </w:rPr>
              <w:t xml:space="preserve">3.  История  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Ходкова Наталья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Мирновская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(77,5)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Фокеева И.В.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Куракина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Ирина</w:t>
            </w:r>
          </w:p>
        </w:tc>
        <w:tc>
          <w:tcPr>
            <w:tcW w:w="894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СОШ № 1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(56</w:t>
            </w:r>
            <w:r w:rsidRPr="00EA3B39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22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Призер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Щергунова Л.Е.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Дербин Сергей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53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СОШ № 1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(83%)</w:t>
            </w:r>
          </w:p>
        </w:tc>
        <w:tc>
          <w:tcPr>
            <w:tcW w:w="1922" w:type="dxa"/>
          </w:tcPr>
          <w:p w:rsidR="00712C3C" w:rsidRDefault="00712C3C" w:rsidP="00C5242D">
            <w:r w:rsidRPr="000F0592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r w:rsidRPr="009A5791">
              <w:rPr>
                <w:sz w:val="28"/>
                <w:szCs w:val="28"/>
              </w:rPr>
              <w:t>Мартынова С.В.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Артем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53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СОШ № 1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(81,6%)</w:t>
            </w:r>
          </w:p>
        </w:tc>
        <w:tc>
          <w:tcPr>
            <w:tcW w:w="1922" w:type="dxa"/>
          </w:tcPr>
          <w:p w:rsidR="00712C3C" w:rsidRDefault="00712C3C" w:rsidP="00C5242D">
            <w:r w:rsidRPr="000F0592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r w:rsidRPr="009A5791">
              <w:rPr>
                <w:sz w:val="28"/>
                <w:szCs w:val="28"/>
              </w:rPr>
              <w:t>Мартынова С.В.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712C3C" w:rsidRPr="00463BE3" w:rsidRDefault="00712C3C" w:rsidP="00C5242D">
            <w:pPr>
              <w:jc w:val="center"/>
            </w:pPr>
            <w:r w:rsidRPr="00C72141">
              <w:rPr>
                <w:sz w:val="28"/>
              </w:rPr>
              <w:t>3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</w:tcPr>
          <w:p w:rsidR="00712C3C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Марат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(37%)</w:t>
            </w:r>
          </w:p>
        </w:tc>
        <w:tc>
          <w:tcPr>
            <w:tcW w:w="1922" w:type="dxa"/>
          </w:tcPr>
          <w:p w:rsidR="00712C3C" w:rsidRDefault="00712C3C" w:rsidP="00C5242D">
            <w:r w:rsidRPr="000F0592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А.В.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Елизавета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(29,4%)</w:t>
            </w:r>
          </w:p>
        </w:tc>
        <w:tc>
          <w:tcPr>
            <w:tcW w:w="1922" w:type="dxa"/>
          </w:tcPr>
          <w:p w:rsidR="00712C3C" w:rsidRDefault="00712C3C" w:rsidP="00C5242D">
            <w:r w:rsidRPr="000F0592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С.В.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Хрящева Валерия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53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СОШ № 1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(33,3%)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И.З.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Кочуев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Владислав</w:t>
            </w:r>
          </w:p>
        </w:tc>
        <w:tc>
          <w:tcPr>
            <w:tcW w:w="894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Брызгаловская СОШ</w:t>
            </w:r>
          </w:p>
        </w:tc>
        <w:tc>
          <w:tcPr>
            <w:tcW w:w="1311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(31,3</w:t>
            </w:r>
            <w:r w:rsidRPr="00102EE7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Призер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Жмурин А.В.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 Илья</w:t>
            </w:r>
          </w:p>
        </w:tc>
        <w:tc>
          <w:tcPr>
            <w:tcW w:w="894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ООШ № 3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(49%)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Стоякина З.М.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Анастасия</w:t>
            </w:r>
          </w:p>
        </w:tc>
        <w:tc>
          <w:tcPr>
            <w:tcW w:w="894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ООШ № 3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Призер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Стоякина З.М.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 Даниил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Призер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С.В.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Default="00712C3C" w:rsidP="00C5242D">
            <w:pPr>
              <w:jc w:val="center"/>
              <w:rPr>
                <w:sz w:val="28"/>
                <w:szCs w:val="28"/>
              </w:rPr>
            </w:pPr>
            <w:r w:rsidRPr="00EA3F5A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29119C"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Валерия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53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СОШ № 1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(58%)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Н.В.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Евгения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(57%)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Кучина Н.Н.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BC646F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Татьяна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СОШ № 1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(66,3%)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Н.В.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Сергей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53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СОШ № 1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(49%)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Н.В.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Конюхова Елизавета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3</w:t>
            </w:r>
          </w:p>
          <w:p w:rsidR="00712C3C" w:rsidRPr="00EA3B39" w:rsidRDefault="00712C3C" w:rsidP="00C5242D">
            <w:pPr>
              <w:jc w:val="both"/>
              <w:rPr>
                <w:sz w:val="28"/>
                <w:szCs w:val="28"/>
              </w:rPr>
            </w:pPr>
            <w:r w:rsidRPr="00EA3B39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(61%)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Н.В.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Шалова Ольга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(56%)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Т.А.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Артем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(59%)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Т.А.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Хисамундинов Минзаид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53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3      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(56%)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Н.Е.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FE3DB8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29119C">
              <w:rPr>
                <w:b/>
                <w:bCs/>
                <w:sz w:val="28"/>
                <w:szCs w:val="28"/>
              </w:rPr>
              <w:t xml:space="preserve">Обществознание  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Куракина Ирина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53" w:type="dxa"/>
          </w:tcPr>
          <w:p w:rsidR="00712C3C" w:rsidRPr="00EA425B" w:rsidRDefault="00712C3C" w:rsidP="00C5242D">
            <w:pPr>
              <w:jc w:val="both"/>
              <w:rPr>
                <w:sz w:val="28"/>
                <w:szCs w:val="28"/>
              </w:rPr>
            </w:pPr>
            <w:r w:rsidRPr="00EA425B">
              <w:rPr>
                <w:sz w:val="28"/>
                <w:szCs w:val="28"/>
              </w:rPr>
              <w:t>СОШ № 1</w:t>
            </w:r>
          </w:p>
          <w:p w:rsidR="00712C3C" w:rsidRPr="00EA425B" w:rsidRDefault="00712C3C" w:rsidP="00C5242D">
            <w:pPr>
              <w:jc w:val="both"/>
              <w:rPr>
                <w:sz w:val="28"/>
                <w:szCs w:val="28"/>
              </w:rPr>
            </w:pPr>
            <w:r w:rsidRPr="00EA425B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Галеева О.Н.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Мария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Вахромеевская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Призер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Вавилова А.В.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Дудорова Ольга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53" w:type="dxa"/>
          </w:tcPr>
          <w:p w:rsidR="00712C3C" w:rsidRPr="00EA425B" w:rsidRDefault="00712C3C" w:rsidP="00C5242D">
            <w:pPr>
              <w:jc w:val="both"/>
              <w:rPr>
                <w:sz w:val="28"/>
                <w:szCs w:val="28"/>
              </w:rPr>
            </w:pPr>
            <w:r w:rsidRPr="00EA425B">
              <w:rPr>
                <w:sz w:val="28"/>
                <w:szCs w:val="28"/>
              </w:rPr>
              <w:t>СОШ № 1</w:t>
            </w:r>
          </w:p>
          <w:p w:rsidR="00712C3C" w:rsidRPr="00EA425B" w:rsidRDefault="00712C3C" w:rsidP="00C5242D">
            <w:pPr>
              <w:jc w:val="both"/>
              <w:rPr>
                <w:sz w:val="28"/>
                <w:szCs w:val="28"/>
              </w:rPr>
            </w:pPr>
            <w:r w:rsidRPr="00EA425B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(51%)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Галеева О.Н.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Татьяна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53" w:type="dxa"/>
          </w:tcPr>
          <w:p w:rsidR="00712C3C" w:rsidRPr="00EA425B" w:rsidRDefault="00712C3C" w:rsidP="00C5242D">
            <w:pPr>
              <w:jc w:val="both"/>
              <w:rPr>
                <w:sz w:val="28"/>
                <w:szCs w:val="28"/>
              </w:rPr>
            </w:pPr>
            <w:r w:rsidRPr="00EA425B">
              <w:rPr>
                <w:sz w:val="28"/>
                <w:szCs w:val="28"/>
              </w:rPr>
              <w:t>СОШ № 1</w:t>
            </w:r>
          </w:p>
          <w:p w:rsidR="00712C3C" w:rsidRPr="00EA425B" w:rsidRDefault="00712C3C" w:rsidP="00C5242D">
            <w:pPr>
              <w:jc w:val="both"/>
              <w:rPr>
                <w:sz w:val="28"/>
                <w:szCs w:val="28"/>
              </w:rPr>
            </w:pPr>
            <w:r w:rsidRPr="00EA425B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 w:rsidRPr="00102EE7">
              <w:rPr>
                <w:sz w:val="28"/>
                <w:szCs w:val="28"/>
              </w:rPr>
              <w:t>Призер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Галеева О.Н.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Марат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Вахромеевская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(55%)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А.В.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712C3C" w:rsidRPr="00463BE3" w:rsidRDefault="00712C3C" w:rsidP="00C5242D">
            <w:pPr>
              <w:jc w:val="center"/>
            </w:pPr>
            <w:r w:rsidRPr="00C72141">
              <w:rPr>
                <w:sz w:val="28"/>
              </w:rPr>
              <w:t>3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</w:tcPr>
          <w:p w:rsidR="00712C3C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Горлов Виктор</w:t>
            </w:r>
          </w:p>
        </w:tc>
        <w:tc>
          <w:tcPr>
            <w:tcW w:w="894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СОШ № 1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53</w:t>
            </w:r>
            <w:r w:rsidRPr="008D13A4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22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Призер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Соколова И.З.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Александр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СОШ № 1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(58%)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Соколова И.З.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Никита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3 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(55%)</w:t>
            </w:r>
          </w:p>
        </w:tc>
        <w:tc>
          <w:tcPr>
            <w:tcW w:w="1922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Призер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Галыбина Т.Н.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Шевень Ярослав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Л.А.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460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 Дмитрий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3 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(80%)</w:t>
            </w:r>
          </w:p>
        </w:tc>
        <w:tc>
          <w:tcPr>
            <w:tcW w:w="1922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Призер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Стоякина З.М.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875CD4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29119C">
              <w:rPr>
                <w:b/>
                <w:bCs/>
                <w:sz w:val="28"/>
                <w:szCs w:val="28"/>
              </w:rPr>
              <w:t xml:space="preserve">Немецкий язык  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Елена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СОШ № 1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(23%)</w:t>
            </w:r>
          </w:p>
        </w:tc>
        <w:tc>
          <w:tcPr>
            <w:tcW w:w="1922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Призер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Шахторина О.В.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Груздева Татьяна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(43,4%)</w:t>
            </w:r>
          </w:p>
        </w:tc>
        <w:tc>
          <w:tcPr>
            <w:tcW w:w="1922" w:type="dxa"/>
          </w:tcPr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  <w:p w:rsidR="00712C3C" w:rsidRPr="00102EE7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Щелкунова С.Б.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Кочанова Екатерина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(41,4%)</w:t>
            </w:r>
          </w:p>
        </w:tc>
        <w:tc>
          <w:tcPr>
            <w:tcW w:w="1922" w:type="dxa"/>
          </w:tcPr>
          <w:p w:rsidR="00712C3C" w:rsidRDefault="00712C3C" w:rsidP="00C5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Щелкунова С.Б.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Наталья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СОШ № 1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8D13A4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(41,8%)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Призер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Шахторина О.В.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Рязанцев Данила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(44,6%)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Григорина О.Н.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397F65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29119C">
              <w:rPr>
                <w:b/>
                <w:sz w:val="28"/>
                <w:szCs w:val="28"/>
              </w:rPr>
              <w:t>Литература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Михаил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(46%)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Призер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А.М.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Мария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BC646F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Мирновская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(46%)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Призер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Н.В.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Марат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(32%)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Призер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Г.С.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Конюхова Елизавета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3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Призер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Тутушкина М.С.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Кочуев Владислав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Брызгаловская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Достер Е.А.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Алена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(36%)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Меньщикова Е.Н.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Шорина Анастасия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Г.С.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Виктория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СОШ № 1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Аносова Т.Ю.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Дмитрий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СОШ № 1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(32%)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Байдина Н.В.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9F529A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29119C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Андрей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СОШ № 1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(17,5%)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Куцева Н.А.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712C3C" w:rsidRPr="00463BE3" w:rsidRDefault="00712C3C" w:rsidP="00C5242D">
            <w:pPr>
              <w:jc w:val="center"/>
            </w:pPr>
            <w:r w:rsidRPr="00C72141">
              <w:rPr>
                <w:sz w:val="28"/>
              </w:rPr>
              <w:t>3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</w:tcPr>
          <w:p w:rsidR="00712C3C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Мазурок Дмитрий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СОШ № 1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Арустамян А.С.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E560E1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29119C">
              <w:rPr>
                <w:b/>
                <w:bCs/>
                <w:sz w:val="28"/>
                <w:szCs w:val="28"/>
              </w:rPr>
              <w:t>Английский</w:t>
            </w:r>
            <w:r>
              <w:rPr>
                <w:b/>
                <w:bCs/>
                <w:sz w:val="28"/>
                <w:szCs w:val="28"/>
              </w:rPr>
              <w:t xml:space="preserve"> язык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Мария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(62,9%)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Никипелова Г.А.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Конюхова Елизавета 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ООШ № 3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(53,45%)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 Л.Г.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Зинина Екатерина</w:t>
            </w:r>
          </w:p>
        </w:tc>
        <w:tc>
          <w:tcPr>
            <w:tcW w:w="894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СОШ № 1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E560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64</w:t>
            </w:r>
            <w:r w:rsidRPr="00E560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E560E1">
              <w:rPr>
                <w:sz w:val="28"/>
                <w:szCs w:val="28"/>
              </w:rPr>
              <w:t>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Потанькина Л.М.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Очеев Алексей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ООШ № 3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(57,2%)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 Л.Г.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9F529A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 w:rsidRPr="0029119C">
              <w:rPr>
                <w:b/>
                <w:sz w:val="28"/>
                <w:szCs w:val="28"/>
              </w:rPr>
              <w:t>Математика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Уманов Александр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(25,7%)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Голева Т.А.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Дарья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СОШ № 1</w:t>
            </w:r>
          </w:p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(37%)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Булавина Т.В.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Конюхова Елизавета</w:t>
            </w:r>
          </w:p>
        </w:tc>
        <w:tc>
          <w:tcPr>
            <w:tcW w:w="894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3</w:t>
            </w:r>
          </w:p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 w:rsidRPr="00397F65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(20%)</w:t>
            </w:r>
          </w:p>
        </w:tc>
        <w:tc>
          <w:tcPr>
            <w:tcW w:w="1922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О.Л.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Тихомиров Александр</w:t>
            </w:r>
          </w:p>
        </w:tc>
        <w:tc>
          <w:tcPr>
            <w:tcW w:w="894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СОШ № 1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57,1</w:t>
            </w:r>
            <w:r w:rsidRPr="009F529A">
              <w:rPr>
                <w:sz w:val="28"/>
                <w:szCs w:val="28"/>
              </w:rPr>
              <w:t>%)</w:t>
            </w:r>
          </w:p>
        </w:tc>
        <w:tc>
          <w:tcPr>
            <w:tcW w:w="1922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Колчанова Л.В.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Мария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397F65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(31,4%)</w:t>
            </w:r>
          </w:p>
        </w:tc>
        <w:tc>
          <w:tcPr>
            <w:tcW w:w="1922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Л.С.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Анна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СОШ № 1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(31,4%)</w:t>
            </w:r>
          </w:p>
        </w:tc>
        <w:tc>
          <w:tcPr>
            <w:tcW w:w="1922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Колчанова Л.В.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 Дмитрий</w:t>
            </w:r>
          </w:p>
        </w:tc>
        <w:tc>
          <w:tcPr>
            <w:tcW w:w="894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ООШ № 3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(48,6%)</w:t>
            </w:r>
          </w:p>
        </w:tc>
        <w:tc>
          <w:tcPr>
            <w:tcW w:w="1922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Л.Н.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Татьяна</w:t>
            </w:r>
          </w:p>
        </w:tc>
        <w:tc>
          <w:tcPr>
            <w:tcW w:w="894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ООШ № 3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(42,9%)</w:t>
            </w:r>
          </w:p>
        </w:tc>
        <w:tc>
          <w:tcPr>
            <w:tcW w:w="1922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Л.С.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Макурин Вадим</w:t>
            </w:r>
          </w:p>
        </w:tc>
        <w:tc>
          <w:tcPr>
            <w:tcW w:w="894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Второвская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(40%)</w:t>
            </w:r>
          </w:p>
        </w:tc>
        <w:tc>
          <w:tcPr>
            <w:tcW w:w="1922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И.В.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Pr="0029119C">
              <w:rPr>
                <w:b/>
                <w:sz w:val="28"/>
                <w:szCs w:val="28"/>
              </w:rPr>
              <w:t>Русский язык</w:t>
            </w:r>
          </w:p>
          <w:p w:rsidR="00712C3C" w:rsidRPr="009F529A" w:rsidRDefault="00712C3C" w:rsidP="00C524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Меньщикова Анна</w:t>
            </w:r>
          </w:p>
        </w:tc>
        <w:tc>
          <w:tcPr>
            <w:tcW w:w="894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46</w:t>
            </w:r>
            <w:r w:rsidRPr="009F529A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22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Павлова А.М.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Базанов Михаил</w:t>
            </w:r>
          </w:p>
        </w:tc>
        <w:tc>
          <w:tcPr>
            <w:tcW w:w="894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Гаврильцевс-кая СОШ</w:t>
            </w:r>
          </w:p>
        </w:tc>
        <w:tc>
          <w:tcPr>
            <w:tcW w:w="1311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36</w:t>
            </w:r>
            <w:r w:rsidRPr="0085331E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Абрамова С.В.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Арина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ООШ № 3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Тутушкина М.С.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Сергей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Брызгаловская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Дорстер Е.А.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Супун Павел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Мирновская </w:t>
            </w:r>
          </w:p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Н.В.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712C3C" w:rsidRPr="00463BE3" w:rsidRDefault="00712C3C" w:rsidP="00C5242D">
            <w:pPr>
              <w:jc w:val="center"/>
            </w:pPr>
            <w:r w:rsidRPr="00C72141">
              <w:rPr>
                <w:sz w:val="28"/>
              </w:rPr>
              <w:t>3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</w:tcPr>
          <w:p w:rsidR="00712C3C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Чувинова Светлана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Второвская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(36%)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Л.И.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Марина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(32%)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Меньщикова Е.Н.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Ходневич Никита 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Брызгаловская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О.А.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Дмитрий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СОШ № 1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(42%)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О.Ю.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Панфилова Елена 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ООШ № 3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Н.В.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F24824" w:rsidRDefault="00712C3C" w:rsidP="00C524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</w:t>
            </w:r>
            <w:r w:rsidRPr="0029119C">
              <w:rPr>
                <w:b/>
                <w:bCs/>
                <w:sz w:val="28"/>
                <w:szCs w:val="28"/>
              </w:rPr>
              <w:t>География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Жмурина Елена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8D13A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Брызгаловская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(35,5%)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Ордина Е.В.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Уманов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Александр</w:t>
            </w:r>
          </w:p>
        </w:tc>
        <w:tc>
          <w:tcPr>
            <w:tcW w:w="894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E560E1">
              <w:rPr>
                <w:sz w:val="28"/>
                <w:szCs w:val="28"/>
              </w:rPr>
              <w:t>%)</w:t>
            </w:r>
          </w:p>
        </w:tc>
        <w:tc>
          <w:tcPr>
            <w:tcW w:w="1922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Хлопкова Е.Ю.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Бабурова Ольга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(29%)</w:t>
            </w:r>
          </w:p>
        </w:tc>
        <w:tc>
          <w:tcPr>
            <w:tcW w:w="1922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Хлопкова Е.Ю.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Владислав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СОШ № 1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Корунова И.Е.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Елизавета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И.В.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Александра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Новкинская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И.В.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 Виктор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СОШ № 1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Корунова И.Е.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 w:rsidRPr="003650C4">
              <w:rPr>
                <w:sz w:val="28"/>
                <w:szCs w:val="28"/>
              </w:rPr>
              <w:t>Магкоев</w:t>
            </w:r>
          </w:p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 w:rsidRPr="003650C4">
              <w:rPr>
                <w:sz w:val="28"/>
                <w:szCs w:val="28"/>
              </w:rPr>
              <w:t>Алан</w:t>
            </w:r>
          </w:p>
        </w:tc>
        <w:tc>
          <w:tcPr>
            <w:tcW w:w="894" w:type="dxa"/>
          </w:tcPr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 w:rsidRPr="003650C4">
              <w:rPr>
                <w:sz w:val="28"/>
                <w:szCs w:val="28"/>
              </w:rPr>
              <w:t>СОШ № 1</w:t>
            </w:r>
          </w:p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 w:rsidRPr="003650C4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 w:rsidRPr="003650C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34</w:t>
            </w:r>
            <w:r w:rsidRPr="003650C4">
              <w:rPr>
                <w:sz w:val="28"/>
                <w:szCs w:val="28"/>
              </w:rPr>
              <w:t>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 w:rsidRPr="003650C4">
              <w:rPr>
                <w:sz w:val="28"/>
                <w:szCs w:val="28"/>
              </w:rPr>
              <w:t>Корунова И.Е.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Никита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ООШ № 3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 w:rsidRPr="003650C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34</w:t>
            </w:r>
            <w:r w:rsidRPr="003650C4">
              <w:rPr>
                <w:sz w:val="28"/>
                <w:szCs w:val="28"/>
              </w:rPr>
              <w:t>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Л.И.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 w:rsidRPr="003650C4">
              <w:rPr>
                <w:sz w:val="28"/>
                <w:szCs w:val="28"/>
              </w:rPr>
              <w:t>Кочуев Владислав</w:t>
            </w:r>
          </w:p>
        </w:tc>
        <w:tc>
          <w:tcPr>
            <w:tcW w:w="894" w:type="dxa"/>
          </w:tcPr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 w:rsidRPr="003650C4">
              <w:rPr>
                <w:sz w:val="28"/>
                <w:szCs w:val="28"/>
              </w:rPr>
              <w:t>Брызгаловская СОШ</w:t>
            </w:r>
          </w:p>
        </w:tc>
        <w:tc>
          <w:tcPr>
            <w:tcW w:w="1311" w:type="dxa"/>
          </w:tcPr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 w:rsidRPr="003650C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31</w:t>
            </w:r>
            <w:r w:rsidRPr="003650C4">
              <w:rPr>
                <w:sz w:val="28"/>
                <w:szCs w:val="28"/>
              </w:rPr>
              <w:t>%)</w:t>
            </w:r>
          </w:p>
        </w:tc>
        <w:tc>
          <w:tcPr>
            <w:tcW w:w="1922" w:type="dxa"/>
          </w:tcPr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 w:rsidRPr="003650C4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3650C4" w:rsidRDefault="00712C3C" w:rsidP="00C5242D">
            <w:pPr>
              <w:jc w:val="both"/>
              <w:rPr>
                <w:sz w:val="28"/>
                <w:szCs w:val="28"/>
              </w:rPr>
            </w:pPr>
            <w:r w:rsidRPr="003650C4">
              <w:rPr>
                <w:sz w:val="28"/>
                <w:szCs w:val="28"/>
              </w:rPr>
              <w:t>Ордина Е.В.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Халявкин Максим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Сергеихинская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(42%)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Крутоярова В.И.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Виктория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ООШ № 3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 w:rsidRPr="009F529A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 w:rsidRPr="0085331E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Л.И.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Физическая культура</w:t>
            </w:r>
          </w:p>
          <w:p w:rsidR="00712C3C" w:rsidRPr="003650C4" w:rsidRDefault="00712C3C" w:rsidP="00C524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 Александр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СОШ № 1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(85%)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Василий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(84,5%)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 П.Г.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Денис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СОШ № 1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(94,5%)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712C3C" w:rsidRPr="00463BE3" w:rsidRDefault="00712C3C" w:rsidP="00C5242D">
            <w:pPr>
              <w:jc w:val="center"/>
            </w:pPr>
            <w:r w:rsidRPr="00C72141">
              <w:rPr>
                <w:sz w:val="28"/>
              </w:rPr>
              <w:t>3</w:t>
            </w:r>
          </w:p>
        </w:tc>
        <w:tc>
          <w:tcPr>
            <w:tcW w:w="2053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</w:tcPr>
          <w:p w:rsidR="00712C3C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712C3C" w:rsidRPr="00AE055B" w:rsidRDefault="00712C3C" w:rsidP="00C52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318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Лашкомов Осман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СОШ № 1</w:t>
            </w:r>
          </w:p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(93%)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Елена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712C3C" w:rsidRPr="00E560E1" w:rsidRDefault="00712C3C" w:rsidP="00C5242D">
            <w:pPr>
              <w:jc w:val="both"/>
              <w:rPr>
                <w:sz w:val="28"/>
                <w:szCs w:val="28"/>
              </w:rPr>
            </w:pPr>
            <w:r w:rsidRPr="00E560E1">
              <w:rPr>
                <w:sz w:val="28"/>
                <w:szCs w:val="28"/>
              </w:rPr>
              <w:t>Вахромеевская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(90%)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 П.Г.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Востокова Анна</w:t>
            </w:r>
          </w:p>
        </w:tc>
        <w:tc>
          <w:tcPr>
            <w:tcW w:w="894" w:type="dxa"/>
          </w:tcPr>
          <w:p w:rsidR="00712C3C" w:rsidRDefault="00712C3C" w:rsidP="00C5242D">
            <w:r w:rsidRPr="008F3AB9"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482D33" w:rsidRDefault="00712C3C" w:rsidP="00C5242D">
            <w:pPr>
              <w:jc w:val="both"/>
              <w:rPr>
                <w:sz w:val="28"/>
                <w:szCs w:val="28"/>
              </w:rPr>
            </w:pPr>
            <w:r w:rsidRPr="00482D33">
              <w:rPr>
                <w:sz w:val="28"/>
                <w:szCs w:val="28"/>
              </w:rPr>
              <w:t>СОШ № 1</w:t>
            </w:r>
          </w:p>
          <w:p w:rsidR="00712C3C" w:rsidRPr="00482D33" w:rsidRDefault="00712C3C" w:rsidP="00C5242D">
            <w:pPr>
              <w:jc w:val="both"/>
              <w:rPr>
                <w:sz w:val="28"/>
                <w:szCs w:val="28"/>
              </w:rPr>
            </w:pPr>
            <w:r w:rsidRPr="00482D33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(81,5%)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Н.Н.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Алина</w:t>
            </w:r>
          </w:p>
        </w:tc>
        <w:tc>
          <w:tcPr>
            <w:tcW w:w="894" w:type="dxa"/>
          </w:tcPr>
          <w:p w:rsidR="00712C3C" w:rsidRDefault="00712C3C" w:rsidP="00C5242D">
            <w:r w:rsidRPr="008F3AB9"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Второвская ООШ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(80,5%)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Гаранькин А.А.</w:t>
            </w:r>
          </w:p>
        </w:tc>
      </w:tr>
      <w:tr w:rsidR="00712C3C" w:rsidRPr="00AE055B" w:rsidTr="00C5242D">
        <w:tc>
          <w:tcPr>
            <w:tcW w:w="10666" w:type="dxa"/>
            <w:gridSpan w:val="7"/>
          </w:tcPr>
          <w:p w:rsidR="00712C3C" w:rsidRPr="000A7925" w:rsidRDefault="00712C3C" w:rsidP="00C52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Физика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Тришин Александр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Брызгаловская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Е.Б.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Мазурок Дмитрий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712C3C" w:rsidRPr="00482D33" w:rsidRDefault="00712C3C" w:rsidP="00C5242D">
            <w:pPr>
              <w:jc w:val="both"/>
              <w:rPr>
                <w:sz w:val="28"/>
                <w:szCs w:val="28"/>
              </w:rPr>
            </w:pPr>
            <w:r w:rsidRPr="00482D33">
              <w:rPr>
                <w:sz w:val="28"/>
                <w:szCs w:val="28"/>
              </w:rPr>
              <w:t>СОШ № 1</w:t>
            </w:r>
          </w:p>
          <w:p w:rsidR="00712C3C" w:rsidRPr="00482D33" w:rsidRDefault="00712C3C" w:rsidP="00C5242D">
            <w:pPr>
              <w:jc w:val="both"/>
              <w:rPr>
                <w:sz w:val="28"/>
                <w:szCs w:val="28"/>
              </w:rPr>
            </w:pPr>
            <w:r w:rsidRPr="00482D33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Соломатникова В.К.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Pr="001939C6" w:rsidRDefault="00712C3C" w:rsidP="00C5242D">
            <w:pPr>
              <w:jc w:val="both"/>
              <w:rPr>
                <w:sz w:val="28"/>
                <w:szCs w:val="28"/>
              </w:rPr>
            </w:pPr>
            <w:r w:rsidRPr="001939C6">
              <w:rPr>
                <w:sz w:val="28"/>
                <w:szCs w:val="28"/>
              </w:rPr>
              <w:t>Конюхова Елизавета</w:t>
            </w:r>
          </w:p>
        </w:tc>
        <w:tc>
          <w:tcPr>
            <w:tcW w:w="894" w:type="dxa"/>
          </w:tcPr>
          <w:p w:rsidR="00712C3C" w:rsidRPr="001939C6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1939C6" w:rsidRDefault="00712C3C" w:rsidP="00C5242D">
            <w:pPr>
              <w:jc w:val="both"/>
              <w:rPr>
                <w:sz w:val="28"/>
                <w:szCs w:val="28"/>
              </w:rPr>
            </w:pPr>
            <w:r w:rsidRPr="001939C6">
              <w:rPr>
                <w:sz w:val="28"/>
                <w:szCs w:val="28"/>
              </w:rPr>
              <w:t>ООШ № 3</w:t>
            </w:r>
          </w:p>
          <w:p w:rsidR="00712C3C" w:rsidRPr="001939C6" w:rsidRDefault="00712C3C" w:rsidP="00C5242D">
            <w:pPr>
              <w:jc w:val="both"/>
              <w:rPr>
                <w:sz w:val="28"/>
                <w:szCs w:val="28"/>
              </w:rPr>
            </w:pPr>
            <w:r w:rsidRPr="001939C6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Pr="001939C6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12C3C" w:rsidRPr="001939C6" w:rsidRDefault="00712C3C" w:rsidP="00C5242D">
            <w:pPr>
              <w:jc w:val="both"/>
              <w:rPr>
                <w:sz w:val="28"/>
                <w:szCs w:val="28"/>
              </w:rPr>
            </w:pPr>
            <w:r w:rsidRPr="001939C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60</w:t>
            </w:r>
            <w:r w:rsidRPr="001939C6">
              <w:rPr>
                <w:sz w:val="28"/>
                <w:szCs w:val="28"/>
              </w:rPr>
              <w:t>%)</w:t>
            </w:r>
          </w:p>
        </w:tc>
        <w:tc>
          <w:tcPr>
            <w:tcW w:w="1922" w:type="dxa"/>
          </w:tcPr>
          <w:p w:rsidR="00712C3C" w:rsidRPr="001939C6" w:rsidRDefault="00712C3C" w:rsidP="00C5242D">
            <w:pPr>
              <w:jc w:val="both"/>
              <w:rPr>
                <w:sz w:val="28"/>
                <w:szCs w:val="28"/>
              </w:rPr>
            </w:pPr>
            <w:r w:rsidRPr="001939C6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1939C6" w:rsidRDefault="00712C3C" w:rsidP="00C5242D">
            <w:pPr>
              <w:jc w:val="both"/>
              <w:rPr>
                <w:sz w:val="28"/>
                <w:szCs w:val="28"/>
              </w:rPr>
            </w:pPr>
            <w:r w:rsidRPr="001939C6">
              <w:rPr>
                <w:sz w:val="28"/>
                <w:szCs w:val="28"/>
              </w:rPr>
              <w:t>Павлова Н.В.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Базанов Михаил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712C3C" w:rsidRPr="009F529A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Гаврильцевс-кая СОШ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(27,5%)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Базанова А.В.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Елизавета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1939C6" w:rsidRDefault="00712C3C" w:rsidP="00C5242D">
            <w:pPr>
              <w:jc w:val="both"/>
              <w:rPr>
                <w:sz w:val="28"/>
                <w:szCs w:val="28"/>
              </w:rPr>
            </w:pPr>
            <w:r w:rsidRPr="001939C6">
              <w:rPr>
                <w:sz w:val="28"/>
                <w:szCs w:val="28"/>
              </w:rPr>
              <w:t>ООШ № 3</w:t>
            </w:r>
          </w:p>
          <w:p w:rsidR="00712C3C" w:rsidRPr="001939C6" w:rsidRDefault="00712C3C" w:rsidP="00C5242D">
            <w:pPr>
              <w:jc w:val="both"/>
              <w:rPr>
                <w:sz w:val="28"/>
                <w:szCs w:val="28"/>
              </w:rPr>
            </w:pPr>
            <w:r w:rsidRPr="001939C6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(45%)</w:t>
            </w:r>
          </w:p>
        </w:tc>
        <w:tc>
          <w:tcPr>
            <w:tcW w:w="1922" w:type="dxa"/>
          </w:tcPr>
          <w:p w:rsidR="00712C3C" w:rsidRPr="001939C6" w:rsidRDefault="00712C3C" w:rsidP="00C5242D">
            <w:pPr>
              <w:jc w:val="both"/>
              <w:rPr>
                <w:sz w:val="28"/>
                <w:szCs w:val="28"/>
              </w:rPr>
            </w:pPr>
            <w:r w:rsidRPr="001939C6">
              <w:rPr>
                <w:sz w:val="28"/>
                <w:szCs w:val="28"/>
              </w:rPr>
              <w:t>Призер</w:t>
            </w:r>
          </w:p>
        </w:tc>
        <w:tc>
          <w:tcPr>
            <w:tcW w:w="1939" w:type="dxa"/>
          </w:tcPr>
          <w:p w:rsidR="00712C3C" w:rsidRPr="001939C6" w:rsidRDefault="00712C3C" w:rsidP="00C5242D">
            <w:pPr>
              <w:jc w:val="both"/>
              <w:rPr>
                <w:sz w:val="28"/>
                <w:szCs w:val="28"/>
              </w:rPr>
            </w:pPr>
            <w:r w:rsidRPr="001939C6">
              <w:rPr>
                <w:sz w:val="28"/>
                <w:szCs w:val="28"/>
              </w:rPr>
              <w:t>Павлова Н.В.</w:t>
            </w:r>
          </w:p>
        </w:tc>
      </w:tr>
      <w:tr w:rsidR="00712C3C" w:rsidRPr="00AE055B" w:rsidTr="00C5242D">
        <w:tc>
          <w:tcPr>
            <w:tcW w:w="568" w:type="dxa"/>
          </w:tcPr>
          <w:p w:rsidR="00712C3C" w:rsidRPr="00AE055B" w:rsidRDefault="00712C3C" w:rsidP="00C5242D">
            <w:pPr>
              <w:numPr>
                <w:ilvl w:val="0"/>
                <w:numId w:val="19"/>
              </w:numPr>
              <w:tabs>
                <w:tab w:val="clear" w:pos="751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Александр</w:t>
            </w:r>
          </w:p>
        </w:tc>
        <w:tc>
          <w:tcPr>
            <w:tcW w:w="894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712C3C" w:rsidRPr="00482D33" w:rsidRDefault="00712C3C" w:rsidP="00C5242D">
            <w:pPr>
              <w:jc w:val="both"/>
              <w:rPr>
                <w:sz w:val="28"/>
                <w:szCs w:val="28"/>
              </w:rPr>
            </w:pPr>
            <w:r w:rsidRPr="00482D33">
              <w:rPr>
                <w:sz w:val="28"/>
                <w:szCs w:val="28"/>
              </w:rPr>
              <w:t>СОШ № 1</w:t>
            </w:r>
          </w:p>
          <w:p w:rsidR="00712C3C" w:rsidRPr="00482D33" w:rsidRDefault="00712C3C" w:rsidP="00C5242D">
            <w:pPr>
              <w:jc w:val="both"/>
              <w:rPr>
                <w:sz w:val="28"/>
                <w:szCs w:val="28"/>
              </w:rPr>
            </w:pPr>
            <w:r w:rsidRPr="00482D33">
              <w:rPr>
                <w:sz w:val="28"/>
                <w:szCs w:val="28"/>
              </w:rPr>
              <w:t>г. Камешково</w:t>
            </w:r>
          </w:p>
        </w:tc>
        <w:tc>
          <w:tcPr>
            <w:tcW w:w="1311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(38%)</w:t>
            </w:r>
          </w:p>
        </w:tc>
        <w:tc>
          <w:tcPr>
            <w:tcW w:w="1922" w:type="dxa"/>
          </w:tcPr>
          <w:p w:rsidR="00712C3C" w:rsidRPr="0085331E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939" w:type="dxa"/>
          </w:tcPr>
          <w:p w:rsidR="00712C3C" w:rsidRDefault="00712C3C" w:rsidP="00C5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О.А.</w:t>
            </w:r>
          </w:p>
        </w:tc>
      </w:tr>
    </w:tbl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/>
    <w:p w:rsidR="00712C3C" w:rsidRDefault="00712C3C" w:rsidP="0039758A">
      <w:pPr>
        <w:jc w:val="both"/>
      </w:pPr>
    </w:p>
    <w:p w:rsidR="00712C3C" w:rsidRDefault="00712C3C" w:rsidP="0039758A">
      <w:pPr>
        <w:jc w:val="both"/>
      </w:pPr>
    </w:p>
    <w:p w:rsidR="00712C3C" w:rsidRDefault="00712C3C" w:rsidP="0039758A">
      <w:pPr>
        <w:jc w:val="both"/>
      </w:pPr>
    </w:p>
    <w:p w:rsidR="00712C3C" w:rsidRPr="00337E79" w:rsidRDefault="00712C3C" w:rsidP="0039758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337E79">
        <w:rPr>
          <w:sz w:val="28"/>
          <w:szCs w:val="28"/>
        </w:rPr>
        <w:t>Приложение № 3</w:t>
      </w:r>
    </w:p>
    <w:p w:rsidR="00712C3C" w:rsidRPr="0041746C" w:rsidRDefault="00712C3C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746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41746C">
        <w:rPr>
          <w:sz w:val="28"/>
          <w:szCs w:val="28"/>
        </w:rPr>
        <w:t xml:space="preserve"> района</w:t>
      </w:r>
    </w:p>
    <w:p w:rsidR="00712C3C" w:rsidRPr="0021151E" w:rsidRDefault="00712C3C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21151E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12.03.2012</w:t>
      </w:r>
      <w:r w:rsidRPr="0021151E">
        <w:rPr>
          <w:sz w:val="28"/>
          <w:szCs w:val="28"/>
        </w:rPr>
        <w:t xml:space="preserve"> № </w:t>
      </w:r>
      <w:r>
        <w:rPr>
          <w:sz w:val="28"/>
          <w:szCs w:val="28"/>
        </w:rPr>
        <w:t>300</w:t>
      </w:r>
    </w:p>
    <w:p w:rsidR="00712C3C" w:rsidRPr="0021151E" w:rsidRDefault="00712C3C" w:rsidP="0039758A">
      <w:pPr>
        <w:jc w:val="both"/>
        <w:rPr>
          <w:sz w:val="28"/>
          <w:szCs w:val="28"/>
        </w:rPr>
      </w:pPr>
    </w:p>
    <w:p w:rsidR="00712C3C" w:rsidRPr="0021151E" w:rsidRDefault="00712C3C" w:rsidP="0039758A">
      <w:pPr>
        <w:jc w:val="both"/>
        <w:rPr>
          <w:sz w:val="28"/>
          <w:szCs w:val="28"/>
        </w:rPr>
      </w:pPr>
    </w:p>
    <w:p w:rsidR="00712C3C" w:rsidRPr="0021151E" w:rsidRDefault="00712C3C" w:rsidP="00397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Список учителей,   подготовивших</w:t>
      </w:r>
      <w:r w:rsidRPr="0021151E">
        <w:rPr>
          <w:sz w:val="28"/>
          <w:szCs w:val="28"/>
        </w:rPr>
        <w:t xml:space="preserve"> победителей</w:t>
      </w:r>
    </w:p>
    <w:p w:rsidR="00712C3C" w:rsidRDefault="00712C3C" w:rsidP="003975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  <w:r w:rsidRPr="0021151E">
        <w:rPr>
          <w:sz w:val="28"/>
          <w:szCs w:val="28"/>
        </w:rPr>
        <w:t xml:space="preserve"> предметных олимпиад</w:t>
      </w:r>
      <w:r>
        <w:rPr>
          <w:sz w:val="28"/>
          <w:szCs w:val="28"/>
        </w:rPr>
        <w:t xml:space="preserve"> в 2011-2012 учебном году</w:t>
      </w:r>
    </w:p>
    <w:p w:rsidR="00712C3C" w:rsidRDefault="00712C3C" w:rsidP="0039758A">
      <w:pPr>
        <w:rPr>
          <w:sz w:val="28"/>
          <w:szCs w:val="28"/>
        </w:rPr>
      </w:pP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>- Галеева О.Н. – учитель истории и обществознания МОУ СОШ № 1 г. Камешково</w:t>
      </w:r>
    </w:p>
    <w:p w:rsidR="00712C3C" w:rsidRPr="00AC5359" w:rsidRDefault="00712C3C" w:rsidP="0039758A">
      <w:pPr>
        <w:jc w:val="both"/>
        <w:rPr>
          <w:sz w:val="28"/>
          <w:szCs w:val="28"/>
        </w:rPr>
      </w:pPr>
      <w:r w:rsidRPr="00AC5359">
        <w:rPr>
          <w:sz w:val="28"/>
          <w:szCs w:val="28"/>
        </w:rPr>
        <w:t>- Фокеева  И.В. – учитель истории МОУ Мирновская СОШ</w:t>
      </w:r>
    </w:p>
    <w:p w:rsidR="00712C3C" w:rsidRPr="00AC5359" w:rsidRDefault="00712C3C" w:rsidP="0039758A">
      <w:pPr>
        <w:jc w:val="both"/>
        <w:rPr>
          <w:sz w:val="28"/>
          <w:szCs w:val="28"/>
        </w:rPr>
      </w:pPr>
      <w:r w:rsidRPr="00AC5359">
        <w:rPr>
          <w:sz w:val="28"/>
          <w:szCs w:val="28"/>
        </w:rPr>
        <w:t>- Мартынова С.В. – учитель истории и обществознания МОУ СОШ № 1 г. Камешково</w:t>
      </w:r>
    </w:p>
    <w:p w:rsidR="00712C3C" w:rsidRPr="00AC5359" w:rsidRDefault="00712C3C" w:rsidP="0039758A">
      <w:pPr>
        <w:jc w:val="both"/>
        <w:rPr>
          <w:sz w:val="28"/>
          <w:szCs w:val="28"/>
        </w:rPr>
      </w:pPr>
      <w:r w:rsidRPr="00AC5359">
        <w:rPr>
          <w:sz w:val="28"/>
          <w:szCs w:val="28"/>
        </w:rPr>
        <w:t>-  Соколова И.З. – учитель истории и обществознания МОУ СОШ № 1 г. Камешково</w:t>
      </w:r>
    </w:p>
    <w:p w:rsidR="00712C3C" w:rsidRPr="00AC5359" w:rsidRDefault="00712C3C" w:rsidP="0039758A">
      <w:pPr>
        <w:jc w:val="both"/>
        <w:rPr>
          <w:sz w:val="28"/>
          <w:szCs w:val="28"/>
        </w:rPr>
      </w:pPr>
      <w:r w:rsidRPr="00AC5359">
        <w:rPr>
          <w:sz w:val="28"/>
          <w:szCs w:val="28"/>
        </w:rPr>
        <w:t>- Галыбина Т.Н. – учитель истории и обществознания МОУ ООШ № 3 г. Камешково</w:t>
      </w:r>
    </w:p>
    <w:p w:rsidR="00712C3C" w:rsidRPr="00AC5359" w:rsidRDefault="00712C3C" w:rsidP="0039758A">
      <w:pPr>
        <w:jc w:val="both"/>
        <w:rPr>
          <w:sz w:val="28"/>
          <w:szCs w:val="28"/>
        </w:rPr>
      </w:pPr>
      <w:r w:rsidRPr="00AC5359">
        <w:rPr>
          <w:sz w:val="28"/>
          <w:szCs w:val="28"/>
        </w:rPr>
        <w:t>- Стоякина З.М.  – учитель истории и обществознания МОУ ООШ № 3 г. Камешково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>- Сухова Н.В. – учитель биологии МОУ СОШ № 1 г. Камешково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 xml:space="preserve"> - Белоглазова Л.И. – учитель биологии МОУ Мирновская СОШ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>- Матвиенко Т.А. – учитель биологии МОУ Новкинская ООШ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>- Морозова А.Ю.  – учитель биологии МОУ Второвская ООШ</w:t>
      </w:r>
    </w:p>
    <w:p w:rsidR="00712C3C" w:rsidRDefault="00712C3C" w:rsidP="0039758A">
      <w:pPr>
        <w:jc w:val="both"/>
        <w:rPr>
          <w:sz w:val="28"/>
        </w:rPr>
      </w:pPr>
      <w:r w:rsidRPr="00AC5359">
        <w:rPr>
          <w:sz w:val="28"/>
        </w:rPr>
        <w:t>- Щелкунова С.Б. – учитель иностранного языка МОУ Вахромеевская СОШ</w:t>
      </w:r>
    </w:p>
    <w:p w:rsidR="00712C3C" w:rsidRPr="00AC5359" w:rsidRDefault="00712C3C" w:rsidP="0039758A">
      <w:pPr>
        <w:rPr>
          <w:sz w:val="28"/>
        </w:rPr>
      </w:pPr>
      <w:r w:rsidRPr="00AC5359">
        <w:rPr>
          <w:bCs/>
          <w:sz w:val="28"/>
          <w:szCs w:val="28"/>
        </w:rPr>
        <w:t xml:space="preserve">- Никипелова Г.А. – учитель иностранного языка </w:t>
      </w:r>
      <w:r w:rsidRPr="00AC5359">
        <w:rPr>
          <w:sz w:val="28"/>
        </w:rPr>
        <w:t>МОУ Вахромеевская СОШ</w:t>
      </w:r>
    </w:p>
    <w:p w:rsidR="00712C3C" w:rsidRPr="00A11363" w:rsidRDefault="00712C3C" w:rsidP="0039758A">
      <w:pPr>
        <w:rPr>
          <w:bCs/>
          <w:sz w:val="28"/>
          <w:szCs w:val="28"/>
        </w:rPr>
      </w:pPr>
      <w:r w:rsidRPr="00AC5359">
        <w:rPr>
          <w:sz w:val="28"/>
        </w:rPr>
        <w:t xml:space="preserve">- Сторожева И.А. </w:t>
      </w:r>
      <w:r w:rsidRPr="00AC5359">
        <w:rPr>
          <w:bCs/>
          <w:sz w:val="28"/>
          <w:szCs w:val="28"/>
        </w:rPr>
        <w:t xml:space="preserve">– учитель иностранного языка </w:t>
      </w:r>
      <w:r w:rsidRPr="00AC5359">
        <w:rPr>
          <w:sz w:val="28"/>
          <w:szCs w:val="28"/>
        </w:rPr>
        <w:t>МОУ СОШ № 1 г. Камешково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>- Львова Н.В. – учитель русского языка и литературы МОУ СОШ № 1 г. Камешково</w:t>
      </w:r>
    </w:p>
    <w:p w:rsidR="00712C3C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>- Байдина Н.В. – учитель русского языка и литературы МОУ СОШ № 1 г. Камешково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bCs/>
          <w:sz w:val="28"/>
          <w:szCs w:val="28"/>
        </w:rPr>
        <w:t>- Достер Е.А. – учитель русского языка и литературы МОУ Брызгаловская СОШ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>- Кузнецова О.А. – учитель математики и физики МОУ Новкинская ООШ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>- Сергеева Л.Н. – учитель математики МОУ ООШ № 3 г. Камешково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>- Ващенко И.В. – учитель географии МОУ Новкинская ООШ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>- Петров Н.Н. – учитель физической культуры МОУ СОШ № 1 г. Камешково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>- Балабас М.А. – учитель физической культуры МОУ СОШ № 1 г. Камешково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 xml:space="preserve">- Акимов Е.В. – учитель физической культуры МОУ Мирновская ООШ </w:t>
      </w:r>
    </w:p>
    <w:p w:rsidR="00712C3C" w:rsidRPr="00AC5359" w:rsidRDefault="00712C3C" w:rsidP="0039758A">
      <w:pPr>
        <w:rPr>
          <w:sz w:val="28"/>
          <w:szCs w:val="28"/>
        </w:rPr>
      </w:pPr>
      <w:r w:rsidRPr="00AC5359">
        <w:rPr>
          <w:sz w:val="28"/>
          <w:szCs w:val="28"/>
        </w:rPr>
        <w:t>- Данилова М.Н. – учитель физической культуры МОУ СОШ № 1 г. Камешково</w:t>
      </w:r>
    </w:p>
    <w:p w:rsidR="00712C3C" w:rsidRPr="00062396" w:rsidRDefault="00712C3C" w:rsidP="0039758A">
      <w:pPr>
        <w:jc w:val="both"/>
        <w:rPr>
          <w:sz w:val="28"/>
          <w:szCs w:val="28"/>
        </w:rPr>
      </w:pPr>
    </w:p>
    <w:p w:rsidR="00712C3C" w:rsidRPr="004A440D" w:rsidRDefault="00712C3C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C3C" w:rsidRPr="004A440D" w:rsidRDefault="00712C3C" w:rsidP="0039758A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12C3C" w:rsidRDefault="00712C3C" w:rsidP="003975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C3C" w:rsidRPr="004A440D" w:rsidRDefault="00712C3C" w:rsidP="003975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C3C" w:rsidRDefault="00712C3C" w:rsidP="003975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C3C" w:rsidRPr="00062396" w:rsidRDefault="00712C3C" w:rsidP="003975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C3C" w:rsidRDefault="00712C3C" w:rsidP="0039758A"/>
    <w:p w:rsidR="00712C3C" w:rsidRDefault="00712C3C" w:rsidP="0039758A">
      <w:pPr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Pr="0021151E" w:rsidRDefault="00712C3C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2115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712C3C" w:rsidRPr="0041746C" w:rsidRDefault="00712C3C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746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41746C">
        <w:rPr>
          <w:sz w:val="28"/>
          <w:szCs w:val="28"/>
        </w:rPr>
        <w:t xml:space="preserve"> района</w:t>
      </w:r>
    </w:p>
    <w:p w:rsidR="00712C3C" w:rsidRPr="0021151E" w:rsidRDefault="00712C3C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1151E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12.03.2012</w:t>
      </w:r>
      <w:r w:rsidRPr="0021151E">
        <w:rPr>
          <w:sz w:val="28"/>
          <w:szCs w:val="28"/>
        </w:rPr>
        <w:t xml:space="preserve"> № </w:t>
      </w:r>
      <w:r>
        <w:rPr>
          <w:sz w:val="28"/>
          <w:szCs w:val="28"/>
        </w:rPr>
        <w:t>300</w:t>
      </w:r>
    </w:p>
    <w:p w:rsidR="00712C3C" w:rsidRPr="0021151E" w:rsidRDefault="00712C3C" w:rsidP="0039758A">
      <w:pPr>
        <w:jc w:val="both"/>
        <w:rPr>
          <w:sz w:val="28"/>
          <w:szCs w:val="28"/>
        </w:rPr>
      </w:pPr>
    </w:p>
    <w:p w:rsidR="00712C3C" w:rsidRPr="0021151E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С М Е Т А    Р А С Х О Д О В</w:t>
      </w:r>
    </w:p>
    <w:p w:rsidR="00712C3C" w:rsidRDefault="00712C3C" w:rsidP="0039758A">
      <w:pPr>
        <w:rPr>
          <w:sz w:val="28"/>
          <w:szCs w:val="28"/>
        </w:rPr>
      </w:pPr>
    </w:p>
    <w:p w:rsidR="00712C3C" w:rsidRDefault="00712C3C" w:rsidP="0039758A">
      <w:pPr>
        <w:rPr>
          <w:sz w:val="28"/>
          <w:szCs w:val="28"/>
        </w:rPr>
      </w:pPr>
      <w:r>
        <w:rPr>
          <w:sz w:val="28"/>
          <w:szCs w:val="28"/>
        </w:rPr>
        <w:t>Количество победителей - 31 учащихся</w:t>
      </w:r>
    </w:p>
    <w:p w:rsidR="00712C3C" w:rsidRDefault="00712C3C" w:rsidP="0039758A">
      <w:pPr>
        <w:rPr>
          <w:sz w:val="28"/>
          <w:szCs w:val="28"/>
        </w:rPr>
      </w:pPr>
      <w:r>
        <w:rPr>
          <w:sz w:val="28"/>
          <w:szCs w:val="28"/>
        </w:rPr>
        <w:t>Количество призеров - 101 учащихся</w:t>
      </w:r>
    </w:p>
    <w:p w:rsidR="00712C3C" w:rsidRDefault="00712C3C" w:rsidP="0039758A">
      <w:pPr>
        <w:rPr>
          <w:sz w:val="28"/>
          <w:szCs w:val="28"/>
        </w:rPr>
      </w:pPr>
    </w:p>
    <w:p w:rsidR="00712C3C" w:rsidRDefault="00712C3C" w:rsidP="0039758A">
      <w:pPr>
        <w:rPr>
          <w:sz w:val="28"/>
          <w:szCs w:val="28"/>
        </w:rPr>
      </w:pPr>
      <w:r>
        <w:rPr>
          <w:sz w:val="28"/>
          <w:szCs w:val="28"/>
        </w:rPr>
        <w:t>Дипломы – 1537 рублей</w:t>
      </w:r>
    </w:p>
    <w:p w:rsidR="00712C3C" w:rsidRDefault="00712C3C" w:rsidP="0039758A">
      <w:pPr>
        <w:rPr>
          <w:sz w:val="28"/>
          <w:szCs w:val="28"/>
        </w:rPr>
      </w:pPr>
      <w:r>
        <w:rPr>
          <w:sz w:val="28"/>
          <w:szCs w:val="28"/>
        </w:rPr>
        <w:t>Премия – 6200 рублей</w:t>
      </w:r>
    </w:p>
    <w:p w:rsidR="00712C3C" w:rsidRDefault="00712C3C" w:rsidP="0039758A">
      <w:pPr>
        <w:rPr>
          <w:sz w:val="28"/>
          <w:szCs w:val="28"/>
        </w:rPr>
      </w:pPr>
      <w:r>
        <w:rPr>
          <w:sz w:val="28"/>
          <w:szCs w:val="28"/>
        </w:rPr>
        <w:t>Конверты – 93 рубля</w:t>
      </w:r>
    </w:p>
    <w:p w:rsidR="00712C3C" w:rsidRDefault="00712C3C" w:rsidP="0039758A">
      <w:pPr>
        <w:rPr>
          <w:sz w:val="28"/>
          <w:szCs w:val="28"/>
        </w:rPr>
      </w:pPr>
    </w:p>
    <w:p w:rsidR="00712C3C" w:rsidRPr="0021151E" w:rsidRDefault="00712C3C" w:rsidP="0039758A">
      <w:pPr>
        <w:rPr>
          <w:sz w:val="28"/>
          <w:szCs w:val="28"/>
        </w:rPr>
      </w:pPr>
      <w:r>
        <w:rPr>
          <w:sz w:val="28"/>
          <w:szCs w:val="28"/>
        </w:rPr>
        <w:t>Итого: 7830 рублей (Семь тысяч восемьсот тридцать рублей)</w:t>
      </w: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39758A">
      <w:pPr>
        <w:jc w:val="both"/>
        <w:rPr>
          <w:sz w:val="28"/>
          <w:szCs w:val="28"/>
        </w:rPr>
      </w:pPr>
    </w:p>
    <w:p w:rsidR="00712C3C" w:rsidRDefault="00712C3C" w:rsidP="007C3B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12C3C" w:rsidSect="007C3B28">
      <w:headerReference w:type="default" r:id="rId9"/>
      <w:pgSz w:w="11906" w:h="16838"/>
      <w:pgMar w:top="284" w:right="567" w:bottom="1134" w:left="1134" w:header="13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3C" w:rsidRDefault="00712C3C" w:rsidP="00134AEE">
      <w:r>
        <w:separator/>
      </w:r>
    </w:p>
  </w:endnote>
  <w:endnote w:type="continuationSeparator" w:id="0">
    <w:p w:rsidR="00712C3C" w:rsidRDefault="00712C3C" w:rsidP="00134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3C" w:rsidRDefault="00712C3C" w:rsidP="00134AEE">
      <w:r>
        <w:separator/>
      </w:r>
    </w:p>
  </w:footnote>
  <w:footnote w:type="continuationSeparator" w:id="0">
    <w:p w:rsidR="00712C3C" w:rsidRDefault="00712C3C" w:rsidP="00134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3C" w:rsidRDefault="00712C3C">
    <w:pPr>
      <w:pStyle w:val="Header"/>
      <w:jc w:val="center"/>
    </w:pPr>
  </w:p>
  <w:p w:rsidR="00712C3C" w:rsidRDefault="00712C3C">
    <w:pPr>
      <w:pStyle w:val="Header"/>
      <w:jc w:val="center"/>
    </w:pPr>
  </w:p>
  <w:p w:rsidR="00712C3C" w:rsidRDefault="00712C3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12C3C" w:rsidRPr="00AC6E8B" w:rsidRDefault="00712C3C" w:rsidP="00A635EE">
    <w:pPr>
      <w:pStyle w:val="Header"/>
      <w:tabs>
        <w:tab w:val="clear" w:pos="9355"/>
        <w:tab w:val="left" w:pos="495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141"/>
    <w:multiLevelType w:val="hybridMultilevel"/>
    <w:tmpl w:val="56DA608E"/>
    <w:lvl w:ilvl="0" w:tplc="ADF06B72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DD0EF9"/>
    <w:multiLevelType w:val="hybridMultilevel"/>
    <w:tmpl w:val="EFA2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BE5C69"/>
    <w:multiLevelType w:val="multilevel"/>
    <w:tmpl w:val="00D2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657389"/>
    <w:multiLevelType w:val="hybridMultilevel"/>
    <w:tmpl w:val="983E0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F61324"/>
    <w:multiLevelType w:val="hybridMultilevel"/>
    <w:tmpl w:val="EFA2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324C9F"/>
    <w:multiLevelType w:val="hybridMultilevel"/>
    <w:tmpl w:val="CD76D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C78A7"/>
    <w:multiLevelType w:val="hybridMultilevel"/>
    <w:tmpl w:val="EFA2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474AEA"/>
    <w:multiLevelType w:val="hybridMultilevel"/>
    <w:tmpl w:val="EFA2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164CBA"/>
    <w:multiLevelType w:val="hybridMultilevel"/>
    <w:tmpl w:val="EFA2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B1DF3"/>
    <w:multiLevelType w:val="hybridMultilevel"/>
    <w:tmpl w:val="B9EC1B7E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  <w:rPr>
        <w:rFonts w:cs="Times New Roman"/>
      </w:rPr>
    </w:lvl>
  </w:abstractNum>
  <w:abstractNum w:abstractNumId="10">
    <w:nsid w:val="4E4155DB"/>
    <w:multiLevelType w:val="hybridMultilevel"/>
    <w:tmpl w:val="EFA2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173F0B"/>
    <w:multiLevelType w:val="hybridMultilevel"/>
    <w:tmpl w:val="8FF8C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21141C"/>
    <w:multiLevelType w:val="hybridMultilevel"/>
    <w:tmpl w:val="00D2D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89269D"/>
    <w:multiLevelType w:val="hybridMultilevel"/>
    <w:tmpl w:val="EFA2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BF33F2"/>
    <w:multiLevelType w:val="hybridMultilevel"/>
    <w:tmpl w:val="CDFA7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131858"/>
    <w:multiLevelType w:val="hybridMultilevel"/>
    <w:tmpl w:val="EFA2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C022A1"/>
    <w:multiLevelType w:val="hybridMultilevel"/>
    <w:tmpl w:val="57524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8B22C6"/>
    <w:multiLevelType w:val="hybridMultilevel"/>
    <w:tmpl w:val="EFA2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152366"/>
    <w:multiLevelType w:val="hybridMultilevel"/>
    <w:tmpl w:val="44FE4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2"/>
  </w:num>
  <w:num w:numId="5">
    <w:abstractNumId w:val="2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6"/>
  </w:num>
  <w:num w:numId="11">
    <w:abstractNumId w:val="17"/>
  </w:num>
  <w:num w:numId="12">
    <w:abstractNumId w:val="15"/>
  </w:num>
  <w:num w:numId="13">
    <w:abstractNumId w:val="7"/>
  </w:num>
  <w:num w:numId="14">
    <w:abstractNumId w:val="4"/>
  </w:num>
  <w:num w:numId="15">
    <w:abstractNumId w:val="8"/>
  </w:num>
  <w:num w:numId="16">
    <w:abstractNumId w:val="3"/>
  </w:num>
  <w:num w:numId="17">
    <w:abstractNumId w:val="11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42"/>
    <w:rsid w:val="00012ED7"/>
    <w:rsid w:val="0003126C"/>
    <w:rsid w:val="00033237"/>
    <w:rsid w:val="00062396"/>
    <w:rsid w:val="00073121"/>
    <w:rsid w:val="00091736"/>
    <w:rsid w:val="000969B7"/>
    <w:rsid w:val="000A7925"/>
    <w:rsid w:val="000F0592"/>
    <w:rsid w:val="00100DA8"/>
    <w:rsid w:val="00102EE7"/>
    <w:rsid w:val="00134AEE"/>
    <w:rsid w:val="00162C16"/>
    <w:rsid w:val="00166300"/>
    <w:rsid w:val="001939C6"/>
    <w:rsid w:val="001A1645"/>
    <w:rsid w:val="001F74A4"/>
    <w:rsid w:val="0021151E"/>
    <w:rsid w:val="0024524B"/>
    <w:rsid w:val="0029119C"/>
    <w:rsid w:val="00337E79"/>
    <w:rsid w:val="003650C4"/>
    <w:rsid w:val="00373F64"/>
    <w:rsid w:val="0039758A"/>
    <w:rsid w:val="00397F65"/>
    <w:rsid w:val="003A4716"/>
    <w:rsid w:val="003B26E9"/>
    <w:rsid w:val="0041746C"/>
    <w:rsid w:val="00422A05"/>
    <w:rsid w:val="00463BE3"/>
    <w:rsid w:val="00482D33"/>
    <w:rsid w:val="00493BA1"/>
    <w:rsid w:val="004A440D"/>
    <w:rsid w:val="004D7459"/>
    <w:rsid w:val="00506CA2"/>
    <w:rsid w:val="00597742"/>
    <w:rsid w:val="005D3C4F"/>
    <w:rsid w:val="00611F10"/>
    <w:rsid w:val="00640E64"/>
    <w:rsid w:val="00652B8D"/>
    <w:rsid w:val="00683BD7"/>
    <w:rsid w:val="00692052"/>
    <w:rsid w:val="006E417B"/>
    <w:rsid w:val="007063D0"/>
    <w:rsid w:val="00712C3C"/>
    <w:rsid w:val="007500B8"/>
    <w:rsid w:val="007A5F50"/>
    <w:rsid w:val="007C3B28"/>
    <w:rsid w:val="00812483"/>
    <w:rsid w:val="0085331E"/>
    <w:rsid w:val="00875CD4"/>
    <w:rsid w:val="008A0DEE"/>
    <w:rsid w:val="008D13A4"/>
    <w:rsid w:val="008F3AB9"/>
    <w:rsid w:val="009226F2"/>
    <w:rsid w:val="009535B8"/>
    <w:rsid w:val="00954BAA"/>
    <w:rsid w:val="009613C2"/>
    <w:rsid w:val="00967CAB"/>
    <w:rsid w:val="009A5791"/>
    <w:rsid w:val="009C7552"/>
    <w:rsid w:val="009F529A"/>
    <w:rsid w:val="00A11363"/>
    <w:rsid w:val="00A14769"/>
    <w:rsid w:val="00A635EE"/>
    <w:rsid w:val="00AA10DA"/>
    <w:rsid w:val="00AB00F2"/>
    <w:rsid w:val="00AC5359"/>
    <w:rsid w:val="00AC6E8B"/>
    <w:rsid w:val="00AD07F8"/>
    <w:rsid w:val="00AD36B0"/>
    <w:rsid w:val="00AE055B"/>
    <w:rsid w:val="00B02AAC"/>
    <w:rsid w:val="00B2598E"/>
    <w:rsid w:val="00B87D9F"/>
    <w:rsid w:val="00BA09FE"/>
    <w:rsid w:val="00BB28A8"/>
    <w:rsid w:val="00BC646F"/>
    <w:rsid w:val="00BC751E"/>
    <w:rsid w:val="00BF0211"/>
    <w:rsid w:val="00C5242D"/>
    <w:rsid w:val="00C54AAF"/>
    <w:rsid w:val="00C6122F"/>
    <w:rsid w:val="00C62DF3"/>
    <w:rsid w:val="00C72141"/>
    <w:rsid w:val="00CA17B5"/>
    <w:rsid w:val="00CE04DB"/>
    <w:rsid w:val="00D23421"/>
    <w:rsid w:val="00DB6A3C"/>
    <w:rsid w:val="00DC0443"/>
    <w:rsid w:val="00DF0CA9"/>
    <w:rsid w:val="00DF4D82"/>
    <w:rsid w:val="00E560E1"/>
    <w:rsid w:val="00E56F9A"/>
    <w:rsid w:val="00E876EA"/>
    <w:rsid w:val="00EA3B39"/>
    <w:rsid w:val="00EA3F5A"/>
    <w:rsid w:val="00EA425B"/>
    <w:rsid w:val="00F20E1F"/>
    <w:rsid w:val="00F24824"/>
    <w:rsid w:val="00F72790"/>
    <w:rsid w:val="00F8129D"/>
    <w:rsid w:val="00F966AE"/>
    <w:rsid w:val="00FE3DB8"/>
    <w:rsid w:val="00FE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742"/>
    <w:pPr>
      <w:keepNext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7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9774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977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BB28A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28A8"/>
    <w:rPr>
      <w:rFonts w:ascii="Tahoma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B28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28A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E04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4A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4A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34A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A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2467</Words>
  <Characters>14063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2012-03-13T13:06:00Z</cp:lastPrinted>
  <dcterms:created xsi:type="dcterms:W3CDTF">2012-03-13T13:09:00Z</dcterms:created>
  <dcterms:modified xsi:type="dcterms:W3CDTF">2012-03-13T13:09:00Z</dcterms:modified>
</cp:coreProperties>
</file>