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C0" w:rsidRPr="00B67BF7" w:rsidRDefault="00D052C0" w:rsidP="00723E57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                    </w:t>
      </w:r>
      <w:r w:rsidRPr="00B67BF7">
        <w:rPr>
          <w:rFonts w:ascii="Times New Roman" w:hAnsi="Times New Roman"/>
          <w:b/>
          <w:bCs/>
          <w:sz w:val="28"/>
          <w:szCs w:val="28"/>
          <w:lang w:eastAsia="ar-SA"/>
        </w:rPr>
        <w:t>РОССИЙСКАЯ ФЕДЕРАЦИЯ</w:t>
      </w:r>
    </w:p>
    <w:p w:rsidR="00D052C0" w:rsidRPr="00B67BF7" w:rsidRDefault="00D052C0" w:rsidP="00723E57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67BF7">
        <w:rPr>
          <w:rFonts w:ascii="Times New Roman" w:hAnsi="Times New Roman"/>
          <w:b/>
          <w:bCs/>
          <w:sz w:val="28"/>
          <w:szCs w:val="28"/>
          <w:lang w:eastAsia="ar-SA"/>
        </w:rPr>
        <w:t>Владимирская область</w:t>
      </w:r>
    </w:p>
    <w:p w:rsidR="00D052C0" w:rsidRPr="00B67BF7" w:rsidRDefault="00D052C0" w:rsidP="00723E57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D052C0" w:rsidRPr="00B67BF7" w:rsidRDefault="00D052C0" w:rsidP="00723E57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D052C0" w:rsidRPr="00B67BF7" w:rsidRDefault="00D052C0" w:rsidP="00723E57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D052C0" w:rsidRPr="00B67BF7" w:rsidRDefault="00D052C0" w:rsidP="00723E57">
      <w:pPr>
        <w:suppressAutoHyphens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41.45pt;height:54.3pt;z-index:251658240;mso-wrap-distance-left:9.05pt;mso-wrap-distance-right:9.05pt" stroked="f">
            <v:fill opacity="0" color2="black"/>
            <v:textbox inset="0,0,0,0">
              <w:txbxContent>
                <w:p w:rsidR="00D052C0" w:rsidRDefault="00D052C0" w:rsidP="00B67BF7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filled="t">
                        <v:fill opacity="0" color2="black"/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</w:p>
    <w:p w:rsidR="00D052C0" w:rsidRPr="00B67BF7" w:rsidRDefault="00D052C0" w:rsidP="00723E57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  <w:lang w:eastAsia="ar-SA"/>
        </w:rPr>
      </w:pPr>
      <w:r w:rsidRPr="00B67BF7">
        <w:rPr>
          <w:rFonts w:ascii="Times New Roman" w:hAnsi="Times New Roman"/>
          <w:b/>
          <w:bCs/>
          <w:spacing w:val="20"/>
          <w:sz w:val="28"/>
          <w:szCs w:val="28"/>
          <w:lang w:eastAsia="ar-SA"/>
        </w:rPr>
        <w:t>П О С Т А Н О В Л Е Н И Е</w:t>
      </w:r>
    </w:p>
    <w:p w:rsidR="00D052C0" w:rsidRPr="00B67BF7" w:rsidRDefault="00D052C0" w:rsidP="00723E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67BF7">
        <w:rPr>
          <w:rFonts w:ascii="Times New Roman" w:hAnsi="Times New Roman"/>
          <w:sz w:val="28"/>
          <w:szCs w:val="28"/>
          <w:lang w:eastAsia="ar-SA"/>
        </w:rPr>
        <w:t>Администрации  Камешковского района</w:t>
      </w:r>
    </w:p>
    <w:p w:rsidR="00D052C0" w:rsidRPr="00B67BF7" w:rsidRDefault="00D052C0" w:rsidP="00723E5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052C0" w:rsidRDefault="00D052C0" w:rsidP="00723E5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D052C0" w:rsidRDefault="00D052C0" w:rsidP="00372387">
      <w:pPr>
        <w:keepNext/>
        <w:suppressAutoHyphens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Pr="00B67BF7">
        <w:rPr>
          <w:rFonts w:ascii="Times New Roman" w:hAnsi="Times New Roman"/>
          <w:bCs/>
          <w:sz w:val="28"/>
          <w:szCs w:val="28"/>
          <w:lang w:eastAsia="ar-SA"/>
        </w:rPr>
        <w:t>т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19.07.2012</w:t>
      </w:r>
      <w:r w:rsidRPr="00B67BF7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№ 1062</w:t>
      </w:r>
    </w:p>
    <w:p w:rsidR="00D052C0" w:rsidRDefault="00D052C0" w:rsidP="00372387">
      <w:pPr>
        <w:keepNext/>
        <w:suppressAutoHyphens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ar-SA"/>
        </w:rPr>
      </w:pPr>
    </w:p>
    <w:p w:rsidR="00D052C0" w:rsidRPr="00B67BF7" w:rsidRDefault="00D052C0" w:rsidP="00372387">
      <w:pPr>
        <w:pStyle w:val="NoSpacing"/>
        <w:jc w:val="both"/>
        <w:rPr>
          <w:lang w:eastAsia="ar-SA"/>
        </w:rPr>
      </w:pPr>
    </w:p>
    <w:p w:rsidR="00D052C0" w:rsidRDefault="00D052C0" w:rsidP="00372387">
      <w:pPr>
        <w:pStyle w:val="NoSpacing"/>
        <w:rPr>
          <w:rFonts w:ascii="Times New Roman" w:hAnsi="Times New Roman"/>
          <w:sz w:val="24"/>
          <w:szCs w:val="24"/>
        </w:rPr>
      </w:pPr>
      <w:r w:rsidRPr="00E2657E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52C0" w:rsidRDefault="00D052C0" w:rsidP="00EA0E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района </w:t>
      </w:r>
      <w:r w:rsidRPr="00E2657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57E">
        <w:rPr>
          <w:rFonts w:ascii="Times New Roman" w:hAnsi="Times New Roman"/>
          <w:sz w:val="24"/>
          <w:szCs w:val="24"/>
        </w:rPr>
        <w:t xml:space="preserve">01.09.2011 № 1245 </w:t>
      </w:r>
    </w:p>
    <w:p w:rsidR="00D052C0" w:rsidRDefault="00D052C0" w:rsidP="00EA0E1B">
      <w:pPr>
        <w:pStyle w:val="NoSpacing"/>
        <w:rPr>
          <w:rFonts w:ascii="Times New Roman" w:hAnsi="Times New Roman"/>
          <w:sz w:val="24"/>
          <w:szCs w:val="24"/>
        </w:rPr>
      </w:pPr>
      <w:r w:rsidRPr="00E2657E">
        <w:rPr>
          <w:rFonts w:ascii="Times New Roman" w:hAnsi="Times New Roman"/>
          <w:sz w:val="24"/>
          <w:szCs w:val="24"/>
        </w:rPr>
        <w:t>«Об утверждении долгосрочной целевой программы</w:t>
      </w:r>
    </w:p>
    <w:p w:rsidR="00D052C0" w:rsidRDefault="00D052C0" w:rsidP="00EA0E1B">
      <w:pPr>
        <w:pStyle w:val="NoSpacing"/>
        <w:rPr>
          <w:rFonts w:ascii="Times New Roman" w:hAnsi="Times New Roman"/>
          <w:sz w:val="24"/>
          <w:szCs w:val="24"/>
        </w:rPr>
      </w:pPr>
      <w:r w:rsidRPr="00E2657E">
        <w:rPr>
          <w:rFonts w:ascii="Times New Roman" w:hAnsi="Times New Roman"/>
          <w:sz w:val="24"/>
          <w:szCs w:val="24"/>
        </w:rPr>
        <w:t xml:space="preserve"> «Снижение административных барьеров, </w:t>
      </w:r>
    </w:p>
    <w:p w:rsidR="00D052C0" w:rsidRDefault="00D052C0" w:rsidP="00EA0E1B">
      <w:pPr>
        <w:pStyle w:val="NoSpacing"/>
        <w:rPr>
          <w:rFonts w:ascii="Times New Roman" w:hAnsi="Times New Roman"/>
          <w:sz w:val="24"/>
          <w:szCs w:val="24"/>
        </w:rPr>
      </w:pPr>
      <w:r w:rsidRPr="00E2657E">
        <w:rPr>
          <w:rFonts w:ascii="Times New Roman" w:hAnsi="Times New Roman"/>
          <w:sz w:val="24"/>
          <w:szCs w:val="24"/>
        </w:rPr>
        <w:t xml:space="preserve">оптимизация  и повышение качества предоставления </w:t>
      </w:r>
    </w:p>
    <w:p w:rsidR="00D052C0" w:rsidRDefault="00D052C0" w:rsidP="00EA0E1B">
      <w:pPr>
        <w:pStyle w:val="NoSpacing"/>
        <w:rPr>
          <w:rFonts w:ascii="Times New Roman" w:hAnsi="Times New Roman"/>
          <w:sz w:val="24"/>
          <w:szCs w:val="24"/>
        </w:rPr>
      </w:pPr>
      <w:r w:rsidRPr="00E2657E">
        <w:rPr>
          <w:rFonts w:ascii="Times New Roman" w:hAnsi="Times New Roman"/>
          <w:sz w:val="24"/>
          <w:szCs w:val="24"/>
        </w:rPr>
        <w:t xml:space="preserve">государственных и муниципальных услуг </w:t>
      </w:r>
    </w:p>
    <w:p w:rsidR="00D052C0" w:rsidRDefault="00D052C0" w:rsidP="00EA0E1B">
      <w:pPr>
        <w:pStyle w:val="NoSpacing"/>
        <w:rPr>
          <w:rFonts w:ascii="Times New Roman" w:hAnsi="Times New Roman"/>
          <w:sz w:val="24"/>
          <w:szCs w:val="24"/>
        </w:rPr>
      </w:pPr>
      <w:r w:rsidRPr="00E2657E">
        <w:rPr>
          <w:rFonts w:ascii="Times New Roman" w:hAnsi="Times New Roman"/>
          <w:sz w:val="24"/>
          <w:szCs w:val="24"/>
        </w:rPr>
        <w:t xml:space="preserve">в Камешковском районе  на 2011 – 2013 годы» </w:t>
      </w:r>
    </w:p>
    <w:p w:rsidR="00D052C0" w:rsidRDefault="00D052C0" w:rsidP="00372387">
      <w:pPr>
        <w:shd w:val="clear" w:color="auto" w:fill="FFFFFF"/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</w:p>
    <w:p w:rsidR="00D052C0" w:rsidRDefault="00D052C0" w:rsidP="00372387">
      <w:pPr>
        <w:shd w:val="clear" w:color="auto" w:fill="FFFFFF"/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</w:p>
    <w:p w:rsidR="00D052C0" w:rsidRDefault="00D052C0" w:rsidP="00372387">
      <w:pPr>
        <w:shd w:val="clear" w:color="auto" w:fill="FFFFFF"/>
        <w:spacing w:after="0" w:line="240" w:lineRule="auto"/>
        <w:ind w:right="3968"/>
        <w:jc w:val="both"/>
        <w:rPr>
          <w:rFonts w:ascii="Times New Roman" w:hAnsi="Times New Roman"/>
          <w:sz w:val="24"/>
          <w:szCs w:val="24"/>
        </w:rPr>
      </w:pPr>
    </w:p>
    <w:p w:rsidR="00D052C0" w:rsidRDefault="00D052C0" w:rsidP="0037238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2657E">
        <w:rPr>
          <w:rFonts w:ascii="Times New Roman" w:hAnsi="Times New Roman"/>
          <w:sz w:val="28"/>
          <w:szCs w:val="28"/>
        </w:rPr>
        <w:t xml:space="preserve">В целях устранения </w:t>
      </w:r>
      <w:r>
        <w:rPr>
          <w:rFonts w:ascii="Times New Roman" w:hAnsi="Times New Roman"/>
          <w:sz w:val="28"/>
          <w:szCs w:val="28"/>
        </w:rPr>
        <w:t xml:space="preserve">технической ошибки </w:t>
      </w:r>
      <w:r w:rsidRPr="00E2657E">
        <w:rPr>
          <w:rFonts w:ascii="Times New Roman" w:hAnsi="Times New Roman"/>
          <w:sz w:val="28"/>
          <w:szCs w:val="28"/>
        </w:rPr>
        <w:t>в постановлени</w:t>
      </w:r>
      <w:r>
        <w:rPr>
          <w:rFonts w:ascii="Times New Roman" w:hAnsi="Times New Roman"/>
          <w:sz w:val="28"/>
          <w:szCs w:val="28"/>
        </w:rPr>
        <w:t xml:space="preserve">и администрации района </w:t>
      </w:r>
      <w:r w:rsidRPr="00E2657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57E">
        <w:rPr>
          <w:rFonts w:ascii="Times New Roman" w:hAnsi="Times New Roman"/>
          <w:sz w:val="28"/>
          <w:szCs w:val="28"/>
        </w:rPr>
        <w:t xml:space="preserve"> 01.09.2011 № 1245 «Об утверждении долгосрочной целевой программы «Снижение административных барьеров, оптимизация  и повышение качества предоставления государственных и муниципальных услуг в Камешковском районе  на 2011 – 2013 годы»</w:t>
      </w:r>
      <w:r>
        <w:rPr>
          <w:rFonts w:ascii="Times New Roman" w:hAnsi="Times New Roman"/>
          <w:sz w:val="28"/>
          <w:szCs w:val="28"/>
        </w:rPr>
        <w:t>, п о с т а н о в л я ю:</w:t>
      </w:r>
    </w:p>
    <w:p w:rsidR="00D052C0" w:rsidRPr="00E2657E" w:rsidRDefault="00D052C0" w:rsidP="0037238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1.Внести изменения в приложение к постановлению администрации района от </w:t>
      </w:r>
      <w:r w:rsidRPr="00E2657E">
        <w:rPr>
          <w:rFonts w:ascii="Times New Roman" w:hAnsi="Times New Roman"/>
          <w:sz w:val="28"/>
          <w:szCs w:val="28"/>
        </w:rPr>
        <w:t>01.09.2011 № 1245 «Об утверждении долгосрочной целевой программы «Снижение административных барьеров, оптимизация  и повышение качества предоставления государственных и муниципальных услуг в Камешковском районе  на 2011 – 2013 годы»</w:t>
      </w:r>
      <w:r>
        <w:rPr>
          <w:rFonts w:ascii="Times New Roman" w:hAnsi="Times New Roman"/>
          <w:sz w:val="28"/>
          <w:szCs w:val="28"/>
        </w:rPr>
        <w:t xml:space="preserve"> ( редакции от 06.07.2012  № 987, заменив слова по тексту в пунктах 3.3, 3.4, 3.5, 3.6, 3.7 «по реконструкции помещения для размещения МФЦ» на слова «по капитальному ремонту помещения для размещения МФЦ»  соответственно.</w:t>
      </w:r>
    </w:p>
    <w:p w:rsidR="00D052C0" w:rsidRDefault="00D052C0" w:rsidP="00723E57">
      <w:pPr>
        <w:pStyle w:val="NoSpacing"/>
        <w:rPr>
          <w:rFonts w:ascii="Times New Roman" w:hAnsi="Times New Roman"/>
          <w:sz w:val="28"/>
          <w:szCs w:val="28"/>
        </w:rPr>
      </w:pPr>
      <w:r>
        <w:t xml:space="preserve">           </w:t>
      </w:r>
      <w:r w:rsidRPr="00EA0E1B">
        <w:rPr>
          <w:rFonts w:ascii="Times New Roman" w:hAnsi="Times New Roman"/>
          <w:sz w:val="28"/>
          <w:szCs w:val="28"/>
        </w:rPr>
        <w:t>2.</w:t>
      </w:r>
      <w:r>
        <w:t xml:space="preserve"> </w:t>
      </w:r>
      <w:r w:rsidRPr="00723E57">
        <w:rPr>
          <w:rFonts w:ascii="Times New Roman" w:hAnsi="Times New Roman"/>
          <w:sz w:val="28"/>
          <w:szCs w:val="28"/>
        </w:rPr>
        <w:t>Постановление вступает в силу с  момента подписания.</w:t>
      </w:r>
    </w:p>
    <w:p w:rsidR="00D052C0" w:rsidRDefault="00D052C0" w:rsidP="00723E57">
      <w:pPr>
        <w:pStyle w:val="NoSpacing"/>
        <w:rPr>
          <w:rFonts w:ascii="Times New Roman" w:hAnsi="Times New Roman"/>
          <w:sz w:val="28"/>
          <w:szCs w:val="28"/>
        </w:rPr>
      </w:pPr>
    </w:p>
    <w:p w:rsidR="00D052C0" w:rsidRDefault="00D052C0" w:rsidP="00723E57">
      <w:pPr>
        <w:pStyle w:val="NoSpacing"/>
        <w:rPr>
          <w:rFonts w:ascii="Times New Roman" w:hAnsi="Times New Roman"/>
          <w:sz w:val="28"/>
          <w:szCs w:val="28"/>
        </w:rPr>
      </w:pPr>
    </w:p>
    <w:p w:rsidR="00D052C0" w:rsidRDefault="00D052C0" w:rsidP="00723E57">
      <w:pPr>
        <w:pStyle w:val="NoSpacing"/>
        <w:rPr>
          <w:rFonts w:ascii="Times New Roman" w:hAnsi="Times New Roman"/>
          <w:sz w:val="28"/>
          <w:szCs w:val="28"/>
        </w:rPr>
      </w:pPr>
    </w:p>
    <w:p w:rsidR="00D052C0" w:rsidRPr="00723E57" w:rsidRDefault="00D052C0" w:rsidP="00723E5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 района                                                        С.Н. Михайленко</w:t>
      </w:r>
    </w:p>
    <w:sectPr w:rsidR="00D052C0" w:rsidRPr="00723E57" w:rsidSect="00723E57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BF7"/>
    <w:rsid w:val="00372387"/>
    <w:rsid w:val="003D2DEC"/>
    <w:rsid w:val="00406D38"/>
    <w:rsid w:val="00673F53"/>
    <w:rsid w:val="00723E57"/>
    <w:rsid w:val="00A07FEB"/>
    <w:rsid w:val="00A6032F"/>
    <w:rsid w:val="00B4567D"/>
    <w:rsid w:val="00B67BF7"/>
    <w:rsid w:val="00C37127"/>
    <w:rsid w:val="00CA74AB"/>
    <w:rsid w:val="00D052C0"/>
    <w:rsid w:val="00E2657E"/>
    <w:rsid w:val="00EA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67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245</Words>
  <Characters>1399</Characters>
  <Application>Microsoft Office Outlook</Application>
  <DocSecurity>0</DocSecurity>
  <Lines>0</Lines>
  <Paragraphs>0</Paragraphs>
  <ScaleCrop>false</ScaleCrop>
  <Company>Администрация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РОССИЙСКАЯ ФЕДЕРАЦИЯ</dc:title>
  <dc:subject/>
  <dc:creator>Naumova</dc:creator>
  <cp:keywords/>
  <dc:description/>
  <cp:lastModifiedBy>Nesterenco</cp:lastModifiedBy>
  <cp:revision>2</cp:revision>
  <cp:lastPrinted>2012-07-20T09:41:00Z</cp:lastPrinted>
  <dcterms:created xsi:type="dcterms:W3CDTF">2012-07-23T07:45:00Z</dcterms:created>
  <dcterms:modified xsi:type="dcterms:W3CDTF">2012-07-23T07:45:00Z</dcterms:modified>
</cp:coreProperties>
</file>