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10" w:rsidRDefault="00506910" w:rsidP="00272464">
      <w:pPr>
        <w:pStyle w:val="Title"/>
        <w:rPr>
          <w:sz w:val="12"/>
          <w:szCs w:val="12"/>
        </w:rPr>
      </w:pPr>
    </w:p>
    <w:p w:rsidR="00506910" w:rsidRPr="00B2598E" w:rsidRDefault="00506910" w:rsidP="00272464">
      <w:pPr>
        <w:pStyle w:val="Title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506910" w:rsidRPr="00B2598E" w:rsidRDefault="00506910" w:rsidP="00272464">
      <w:pPr>
        <w:pStyle w:val="Title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506910" w:rsidRDefault="00506910" w:rsidP="00272464">
      <w:pPr>
        <w:pStyle w:val="Title"/>
        <w:rPr>
          <w:b w:val="0"/>
          <w:sz w:val="24"/>
        </w:rPr>
      </w:pPr>
    </w:p>
    <w:p w:rsidR="00506910" w:rsidRDefault="00506910" w:rsidP="00272464">
      <w:pPr>
        <w:pStyle w:val="Title"/>
        <w:rPr>
          <w:b w:val="0"/>
          <w:sz w:val="24"/>
        </w:rPr>
      </w:pPr>
    </w:p>
    <w:p w:rsidR="00506910" w:rsidRDefault="00506910" w:rsidP="00272464">
      <w:pPr>
        <w:pStyle w:val="Title"/>
        <w:rPr>
          <w:b w:val="0"/>
          <w:sz w:val="24"/>
        </w:rPr>
      </w:pPr>
    </w:p>
    <w:p w:rsidR="00506910" w:rsidRDefault="00506910" w:rsidP="00272464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506910" w:rsidRDefault="00506910" w:rsidP="00272464">
                  <w:r w:rsidRPr="00B04E14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53.25pt" o:ole="">
                        <v:imagedata r:id="rId6" o:title=""/>
                      </v:shape>
                      <o:OLEObject Type="Embed" ProgID="CorelDRAW.Graphic.14" ShapeID="_x0000_i1026" DrawAspect="Content" ObjectID="_1413354040" r:id="rId7"/>
                    </w:object>
                  </w:r>
                </w:p>
              </w:txbxContent>
            </v:textbox>
          </v:shape>
        </w:pict>
      </w:r>
    </w:p>
    <w:p w:rsidR="00506910" w:rsidRPr="00F966AE" w:rsidRDefault="00506910" w:rsidP="00272464">
      <w:pPr>
        <w:pStyle w:val="Title"/>
        <w:spacing w:line="360" w:lineRule="auto"/>
        <w:rPr>
          <w:spacing w:val="20"/>
          <w:szCs w:val="28"/>
        </w:rPr>
      </w:pPr>
      <w:r w:rsidRPr="00F966AE">
        <w:rPr>
          <w:spacing w:val="20"/>
          <w:szCs w:val="28"/>
        </w:rPr>
        <w:t>П О С Т А Н О В Л Е Н И Е</w:t>
      </w:r>
    </w:p>
    <w:p w:rsidR="00506910" w:rsidRPr="00F966AE" w:rsidRDefault="00506910" w:rsidP="002724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Камешковского района</w:t>
      </w:r>
    </w:p>
    <w:p w:rsidR="00506910" w:rsidRDefault="00506910" w:rsidP="00272464">
      <w:pPr>
        <w:jc w:val="center"/>
      </w:pPr>
    </w:p>
    <w:p w:rsidR="00506910" w:rsidRDefault="00506910" w:rsidP="00272464">
      <w:pPr>
        <w:jc w:val="center"/>
      </w:pPr>
    </w:p>
    <w:p w:rsidR="00506910" w:rsidRPr="00DC0443" w:rsidRDefault="00506910" w:rsidP="00272464">
      <w:pPr>
        <w:pStyle w:val="Heading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31.10.2012</w:t>
      </w:r>
      <w:r w:rsidRPr="00DC0443">
        <w:rPr>
          <w:b w:val="0"/>
          <w:szCs w:val="28"/>
        </w:rPr>
        <w:t xml:space="preserve">                                                                                                     </w:t>
      </w:r>
      <w:r>
        <w:rPr>
          <w:b w:val="0"/>
          <w:szCs w:val="28"/>
        </w:rPr>
        <w:t xml:space="preserve">       </w:t>
      </w:r>
      <w:r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1778</w:t>
      </w:r>
    </w:p>
    <w:p w:rsidR="00506910" w:rsidRDefault="00506910" w:rsidP="00272464">
      <w:pPr>
        <w:jc w:val="both"/>
      </w:pPr>
      <w:r>
        <w:t xml:space="preserve"> </w:t>
      </w:r>
    </w:p>
    <w:p w:rsidR="00506910" w:rsidRDefault="00506910" w:rsidP="00272464">
      <w:pPr>
        <w:jc w:val="both"/>
      </w:pPr>
    </w:p>
    <w:p w:rsidR="00506910" w:rsidRDefault="00506910" w:rsidP="00B511D8">
      <w:pPr>
        <w:shd w:val="clear" w:color="auto" w:fill="FFFFFF"/>
      </w:pPr>
      <w:r>
        <w:t xml:space="preserve">О внесении изменений в постановление главы </w:t>
      </w:r>
    </w:p>
    <w:p w:rsidR="00506910" w:rsidRDefault="00506910" w:rsidP="00B511D8">
      <w:pPr>
        <w:shd w:val="clear" w:color="auto" w:fill="FFFFFF"/>
      </w:pPr>
      <w:r>
        <w:t xml:space="preserve">Камешковского района от 19.05.2009 № 548 </w:t>
      </w:r>
    </w:p>
    <w:p w:rsidR="00506910" w:rsidRDefault="00506910" w:rsidP="00B511D8">
      <w:pPr>
        <w:shd w:val="clear" w:color="auto" w:fill="FFFFFF"/>
      </w:pPr>
      <w:r>
        <w:t xml:space="preserve">«Об обеспечении эпизоотического благополучия </w:t>
      </w:r>
    </w:p>
    <w:p w:rsidR="00506910" w:rsidRPr="005B4C37" w:rsidRDefault="00506910" w:rsidP="00B511D8">
      <w:pPr>
        <w:shd w:val="clear" w:color="auto" w:fill="FFFFFF"/>
      </w:pPr>
      <w:r>
        <w:t>на территории Камешковского района»</w:t>
      </w:r>
    </w:p>
    <w:p w:rsidR="00506910" w:rsidRDefault="00506910" w:rsidP="00272464">
      <w:pPr>
        <w:rPr>
          <w:sz w:val="28"/>
          <w:szCs w:val="28"/>
        </w:rPr>
      </w:pPr>
    </w:p>
    <w:p w:rsidR="00506910" w:rsidRPr="00105ADC" w:rsidRDefault="00506910" w:rsidP="00272464">
      <w:pPr>
        <w:rPr>
          <w:color w:val="000000"/>
          <w:sz w:val="28"/>
          <w:szCs w:val="28"/>
        </w:rPr>
      </w:pPr>
    </w:p>
    <w:p w:rsidR="00506910" w:rsidRDefault="00506910" w:rsidP="001D61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0858">
        <w:rPr>
          <w:color w:val="000000"/>
          <w:sz w:val="28"/>
          <w:szCs w:val="28"/>
        </w:rPr>
        <w:t>В связи с изменениями в кадровом составе администрации района</w:t>
      </w:r>
    </w:p>
    <w:p w:rsidR="00506910" w:rsidRPr="007E0858" w:rsidRDefault="00506910" w:rsidP="00B511D8">
      <w:pPr>
        <w:shd w:val="clear" w:color="auto" w:fill="FFFFFF"/>
        <w:jc w:val="both"/>
        <w:rPr>
          <w:color w:val="000000"/>
          <w:sz w:val="28"/>
          <w:szCs w:val="28"/>
        </w:rPr>
      </w:pPr>
      <w:r w:rsidRPr="007E0858">
        <w:rPr>
          <w:color w:val="000000"/>
          <w:sz w:val="28"/>
          <w:szCs w:val="28"/>
        </w:rPr>
        <w:t>п о с т а н о в л я ю:</w:t>
      </w:r>
    </w:p>
    <w:p w:rsidR="00506910" w:rsidRDefault="00506910" w:rsidP="00B511D8">
      <w:pPr>
        <w:shd w:val="clear" w:color="auto" w:fill="FFFFFF"/>
        <w:jc w:val="both"/>
        <w:rPr>
          <w:color w:val="000000"/>
          <w:sz w:val="28"/>
          <w:szCs w:val="28"/>
        </w:rPr>
      </w:pPr>
      <w:r w:rsidRPr="007E0858">
        <w:rPr>
          <w:color w:val="FF0000"/>
          <w:sz w:val="28"/>
          <w:szCs w:val="28"/>
        </w:rPr>
        <w:t xml:space="preserve">      </w:t>
      </w:r>
      <w:r w:rsidRPr="003247C8">
        <w:rPr>
          <w:color w:val="000000"/>
          <w:sz w:val="28"/>
          <w:szCs w:val="28"/>
        </w:rPr>
        <w:tab/>
        <w:t>1. Внести следующие изменения в постановление главы Камешковского ра</w:t>
      </w:r>
      <w:r w:rsidRPr="003247C8">
        <w:rPr>
          <w:color w:val="000000"/>
          <w:sz w:val="28"/>
          <w:szCs w:val="28"/>
        </w:rPr>
        <w:t>й</w:t>
      </w:r>
      <w:r w:rsidRPr="003247C8">
        <w:rPr>
          <w:color w:val="000000"/>
          <w:sz w:val="28"/>
          <w:szCs w:val="28"/>
        </w:rPr>
        <w:t>она от 19.05.2009 №548 «Об обеспечении эпизоотического благополучия на терр</w:t>
      </w:r>
      <w:r w:rsidRPr="003247C8">
        <w:rPr>
          <w:color w:val="000000"/>
          <w:sz w:val="28"/>
          <w:szCs w:val="28"/>
        </w:rPr>
        <w:t>и</w:t>
      </w:r>
      <w:r w:rsidRPr="003247C8">
        <w:rPr>
          <w:color w:val="000000"/>
          <w:sz w:val="28"/>
          <w:szCs w:val="28"/>
        </w:rPr>
        <w:t>тории Камешковского района»:</w:t>
      </w:r>
    </w:p>
    <w:p w:rsidR="00506910" w:rsidRDefault="00506910" w:rsidP="00B511D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 Приложение №2 к постановлению изложить в новой редакции (прилагае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ся).</w:t>
      </w:r>
    </w:p>
    <w:p w:rsidR="00506910" w:rsidRPr="00450B64" w:rsidRDefault="00506910" w:rsidP="00B511D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В пункте 4 постановления слова «заместителя главы района по вопросам жизнеобеспечения и развитию инфраструктуры С.Н. </w:t>
      </w:r>
      <w:r w:rsidRPr="00450B64">
        <w:rPr>
          <w:color w:val="000000"/>
          <w:sz w:val="28"/>
          <w:szCs w:val="28"/>
        </w:rPr>
        <w:t>Михайленко» заменить слов</w:t>
      </w:r>
      <w:r w:rsidRPr="00450B64">
        <w:rPr>
          <w:color w:val="000000"/>
          <w:sz w:val="28"/>
          <w:szCs w:val="28"/>
        </w:rPr>
        <w:t>а</w:t>
      </w:r>
      <w:r w:rsidRPr="00450B64">
        <w:rPr>
          <w:color w:val="000000"/>
          <w:sz w:val="28"/>
          <w:szCs w:val="28"/>
        </w:rPr>
        <w:t>ми «заместителя главы администрации района по экономическим вопросам»</w:t>
      </w:r>
    </w:p>
    <w:p w:rsidR="00506910" w:rsidRPr="003247C8" w:rsidRDefault="00506910" w:rsidP="00B511D8">
      <w:pPr>
        <w:ind w:right="60"/>
        <w:jc w:val="both"/>
        <w:rPr>
          <w:color w:val="000000"/>
          <w:sz w:val="28"/>
          <w:szCs w:val="28"/>
        </w:rPr>
      </w:pPr>
      <w:r w:rsidRPr="007E0858">
        <w:rPr>
          <w:color w:val="FF0000"/>
          <w:sz w:val="28"/>
          <w:szCs w:val="28"/>
        </w:rPr>
        <w:tab/>
      </w:r>
      <w:r w:rsidRPr="003247C8">
        <w:rPr>
          <w:color w:val="000000"/>
          <w:sz w:val="28"/>
          <w:szCs w:val="28"/>
        </w:rPr>
        <w:t>2. Настоящее постановление вступает в силу с момента опубликования в ра</w:t>
      </w:r>
      <w:r w:rsidRPr="003247C8">
        <w:rPr>
          <w:color w:val="000000"/>
          <w:sz w:val="28"/>
          <w:szCs w:val="28"/>
        </w:rPr>
        <w:t>й</w:t>
      </w:r>
      <w:r w:rsidRPr="003247C8">
        <w:rPr>
          <w:color w:val="000000"/>
          <w:sz w:val="28"/>
          <w:szCs w:val="28"/>
        </w:rPr>
        <w:t>онной газете «Знамя».</w:t>
      </w:r>
    </w:p>
    <w:p w:rsidR="00506910" w:rsidRPr="007E0858" w:rsidRDefault="00506910" w:rsidP="00B511D8">
      <w:pPr>
        <w:ind w:right="60"/>
        <w:jc w:val="both"/>
        <w:rPr>
          <w:color w:val="FF0000"/>
          <w:sz w:val="28"/>
          <w:szCs w:val="28"/>
        </w:rPr>
      </w:pPr>
      <w:r w:rsidRPr="007E0858">
        <w:rPr>
          <w:color w:val="FF0000"/>
          <w:sz w:val="28"/>
          <w:szCs w:val="28"/>
        </w:rPr>
        <w:tab/>
      </w:r>
    </w:p>
    <w:p w:rsidR="00506910" w:rsidRDefault="00506910" w:rsidP="00B511D8">
      <w:pPr>
        <w:ind w:right="60"/>
        <w:jc w:val="both"/>
        <w:rPr>
          <w:sz w:val="28"/>
          <w:szCs w:val="28"/>
        </w:rPr>
      </w:pPr>
    </w:p>
    <w:p w:rsidR="00506910" w:rsidRDefault="00506910" w:rsidP="00272464">
      <w:pPr>
        <w:ind w:right="60"/>
        <w:rPr>
          <w:sz w:val="28"/>
          <w:szCs w:val="28"/>
        </w:rPr>
      </w:pPr>
    </w:p>
    <w:p w:rsidR="00506910" w:rsidRDefault="00506910" w:rsidP="003247C8">
      <w:pPr>
        <w:ind w:right="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</w:t>
      </w:r>
      <w:r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ab/>
        <w:t xml:space="preserve">                А.А. Андреев</w:t>
      </w:r>
    </w:p>
    <w:p w:rsidR="00506910" w:rsidRDefault="00506910" w:rsidP="00272464">
      <w:pPr>
        <w:ind w:right="60"/>
      </w:pPr>
    </w:p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Default="00506910" w:rsidP="00272464"/>
    <w:p w:rsidR="00506910" w:rsidRPr="001269DD" w:rsidRDefault="00506910" w:rsidP="00AE04F3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69DD">
        <w:rPr>
          <w:rFonts w:ascii="Times New Roman" w:hAnsi="Times New Roman" w:cs="Times New Roman"/>
          <w:sz w:val="28"/>
          <w:szCs w:val="28"/>
        </w:rPr>
        <w:t>Приложение</w:t>
      </w:r>
      <w:r w:rsidRPr="001269DD">
        <w:rPr>
          <w:rFonts w:ascii="Times New Roman" w:hAnsi="Times New Roman" w:cs="Times New Roman"/>
          <w:sz w:val="28"/>
          <w:szCs w:val="28"/>
        </w:rPr>
        <w:tab/>
      </w:r>
      <w:r w:rsidRPr="001269DD">
        <w:rPr>
          <w:rFonts w:ascii="Times New Roman" w:hAnsi="Times New Roman" w:cs="Times New Roman"/>
          <w:sz w:val="28"/>
          <w:szCs w:val="28"/>
        </w:rPr>
        <w:tab/>
      </w:r>
      <w:r w:rsidRPr="001269DD">
        <w:rPr>
          <w:rFonts w:ascii="Times New Roman" w:hAnsi="Times New Roman" w:cs="Times New Roman"/>
          <w:sz w:val="28"/>
          <w:szCs w:val="28"/>
        </w:rPr>
        <w:tab/>
      </w:r>
    </w:p>
    <w:p w:rsidR="00506910" w:rsidRPr="001269DD" w:rsidRDefault="00506910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69DD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506910" w:rsidRDefault="00506910" w:rsidP="003F5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269D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31.10.2012 </w:t>
      </w:r>
      <w:r w:rsidRPr="001269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1778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6910" w:rsidRPr="00884AA0" w:rsidRDefault="00506910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6910" w:rsidRPr="00884AA0" w:rsidRDefault="00506910" w:rsidP="00450B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Состав Камешковской районной чрезвычайной противоэпизоотической комиссии.</w:t>
      </w:r>
    </w:p>
    <w:p w:rsidR="00506910" w:rsidRPr="00884AA0" w:rsidRDefault="00506910" w:rsidP="00450B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910" w:rsidRPr="00884AA0" w:rsidRDefault="00506910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Жукова Наталья Владимировна</w:t>
      </w:r>
      <w:r w:rsidRPr="00884AA0">
        <w:rPr>
          <w:rFonts w:ascii="Times New Roman" w:hAnsi="Times New Roman" w:cs="Times New Roman"/>
          <w:sz w:val="28"/>
          <w:szCs w:val="28"/>
        </w:rPr>
        <w:tab/>
        <w:t>- заместитель главы администрации района по экономическим вопросам, председатель коми</w:t>
      </w:r>
      <w:r w:rsidRPr="00884AA0">
        <w:rPr>
          <w:rFonts w:ascii="Times New Roman" w:hAnsi="Times New Roman" w:cs="Times New Roman"/>
          <w:sz w:val="28"/>
          <w:szCs w:val="28"/>
        </w:rPr>
        <w:t>с</w:t>
      </w:r>
      <w:r w:rsidRPr="00884AA0">
        <w:rPr>
          <w:rFonts w:ascii="Times New Roman" w:hAnsi="Times New Roman" w:cs="Times New Roman"/>
          <w:sz w:val="28"/>
          <w:szCs w:val="28"/>
        </w:rPr>
        <w:t>сии</w:t>
      </w:r>
    </w:p>
    <w:p w:rsidR="00506910" w:rsidRPr="00884AA0" w:rsidRDefault="00506910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Кротов Борис Валентинович</w:t>
      </w:r>
      <w:r w:rsidRPr="00884AA0">
        <w:rPr>
          <w:rFonts w:ascii="Times New Roman" w:hAnsi="Times New Roman" w:cs="Times New Roman"/>
          <w:sz w:val="28"/>
          <w:szCs w:val="28"/>
        </w:rPr>
        <w:tab/>
        <w:t>- заведующий отделом сельского хозяйства, з</w:t>
      </w:r>
      <w:r w:rsidRPr="00884AA0">
        <w:rPr>
          <w:rFonts w:ascii="Times New Roman" w:hAnsi="Times New Roman" w:cs="Times New Roman"/>
          <w:sz w:val="28"/>
          <w:szCs w:val="28"/>
        </w:rPr>
        <w:t>а</w:t>
      </w:r>
      <w:r w:rsidRPr="00884AA0"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</w:p>
    <w:p w:rsidR="00506910" w:rsidRPr="00884AA0" w:rsidRDefault="00506910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Галкина Оксана Дмитриевна</w:t>
      </w:r>
      <w:r w:rsidRPr="00884AA0">
        <w:rPr>
          <w:rFonts w:ascii="Times New Roman" w:hAnsi="Times New Roman" w:cs="Times New Roman"/>
          <w:sz w:val="28"/>
          <w:szCs w:val="28"/>
        </w:rPr>
        <w:tab/>
        <w:t>- заведующая отделом эпизоотологии, секретарь комиссии</w:t>
      </w:r>
    </w:p>
    <w:p w:rsidR="00506910" w:rsidRPr="00884AA0" w:rsidRDefault="00506910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506910" w:rsidRPr="00884AA0" w:rsidRDefault="00506910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06910" w:rsidRPr="00884AA0" w:rsidRDefault="00506910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Вахромеев Иван Константинович</w:t>
      </w:r>
      <w:r w:rsidRPr="00884AA0">
        <w:rPr>
          <w:rFonts w:ascii="Times New Roman" w:hAnsi="Times New Roman" w:cs="Times New Roman"/>
          <w:sz w:val="28"/>
          <w:szCs w:val="28"/>
        </w:rPr>
        <w:tab/>
        <w:t>- заведующий отделом экологии и природополь зования</w:t>
      </w:r>
    </w:p>
    <w:p w:rsidR="00506910" w:rsidRPr="00884AA0" w:rsidRDefault="00506910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Ливин Денис Юрьевич</w:t>
      </w:r>
      <w:r w:rsidRPr="00884AA0">
        <w:rPr>
          <w:rFonts w:ascii="Times New Roman" w:hAnsi="Times New Roman" w:cs="Times New Roman"/>
          <w:sz w:val="28"/>
          <w:szCs w:val="28"/>
        </w:rPr>
        <w:tab/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Владимирской области</w:t>
      </w:r>
      <w:r w:rsidRPr="00884AA0">
        <w:rPr>
          <w:rFonts w:ascii="Times New Roman" w:hAnsi="Times New Roman" w:cs="Times New Roman"/>
          <w:sz w:val="28"/>
          <w:szCs w:val="28"/>
        </w:rPr>
        <w:t xml:space="preserve"> «Камешков</w:t>
      </w:r>
      <w:r>
        <w:rPr>
          <w:rFonts w:ascii="Times New Roman" w:hAnsi="Times New Roman" w:cs="Times New Roman"/>
          <w:sz w:val="28"/>
          <w:szCs w:val="28"/>
        </w:rPr>
        <w:t>ская рай</w:t>
      </w:r>
      <w:r w:rsidRPr="00884AA0">
        <w:rPr>
          <w:rFonts w:ascii="Times New Roman" w:hAnsi="Times New Roman" w:cs="Times New Roman"/>
          <w:sz w:val="28"/>
          <w:szCs w:val="28"/>
        </w:rPr>
        <w:t>СББЖ»</w:t>
      </w:r>
    </w:p>
    <w:p w:rsidR="00506910" w:rsidRPr="00884AA0" w:rsidRDefault="00506910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Маирко Сергей Петрович</w:t>
      </w:r>
      <w:r w:rsidRPr="00884AA0">
        <w:rPr>
          <w:rFonts w:ascii="Times New Roman" w:hAnsi="Times New Roman" w:cs="Times New Roman"/>
          <w:sz w:val="28"/>
          <w:szCs w:val="28"/>
        </w:rPr>
        <w:tab/>
        <w:t>- главный врач государственного бюджетного учреждения здравоохранения Владимирской о</w:t>
      </w:r>
      <w:r w:rsidRPr="00884AA0">
        <w:rPr>
          <w:rFonts w:ascii="Times New Roman" w:hAnsi="Times New Roman" w:cs="Times New Roman"/>
          <w:sz w:val="28"/>
          <w:szCs w:val="28"/>
        </w:rPr>
        <w:t>б</w:t>
      </w:r>
      <w:r w:rsidRPr="00884AA0">
        <w:rPr>
          <w:rFonts w:ascii="Times New Roman" w:hAnsi="Times New Roman" w:cs="Times New Roman"/>
          <w:sz w:val="28"/>
          <w:szCs w:val="28"/>
        </w:rPr>
        <w:t>ласти «Камешковская центральная больница» (по согласованию)</w:t>
      </w:r>
    </w:p>
    <w:p w:rsidR="00506910" w:rsidRPr="00884AA0" w:rsidRDefault="00506910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Накаряков</w:t>
      </w:r>
      <w:r>
        <w:rPr>
          <w:rFonts w:ascii="Times New Roman" w:hAnsi="Times New Roman" w:cs="Times New Roman"/>
          <w:sz w:val="28"/>
          <w:szCs w:val="28"/>
        </w:rPr>
        <w:t xml:space="preserve"> Андрей Валерьевич</w:t>
      </w:r>
      <w:r>
        <w:rPr>
          <w:rFonts w:ascii="Times New Roman" w:hAnsi="Times New Roman" w:cs="Times New Roman"/>
          <w:sz w:val="28"/>
          <w:szCs w:val="28"/>
        </w:rPr>
        <w:tab/>
        <w:t>- начальник отдела министерства внутренних дел</w:t>
      </w:r>
      <w:r w:rsidRPr="00884AA0">
        <w:rPr>
          <w:rFonts w:ascii="Times New Roman" w:hAnsi="Times New Roman" w:cs="Times New Roman"/>
          <w:sz w:val="28"/>
          <w:szCs w:val="28"/>
        </w:rPr>
        <w:t xml:space="preserve"> России по Камешковскому району</w:t>
      </w:r>
    </w:p>
    <w:p w:rsidR="00506910" w:rsidRPr="00884AA0" w:rsidRDefault="00506910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Репина Ольга Викторовна</w:t>
      </w:r>
      <w:r w:rsidRPr="00884AA0">
        <w:rPr>
          <w:rFonts w:ascii="Times New Roman" w:hAnsi="Times New Roman" w:cs="Times New Roman"/>
          <w:sz w:val="28"/>
          <w:szCs w:val="28"/>
        </w:rPr>
        <w:tab/>
        <w:t>- начальник территориального отделения упра</w:t>
      </w:r>
      <w:r w:rsidRPr="00884AA0">
        <w:rPr>
          <w:rFonts w:ascii="Times New Roman" w:hAnsi="Times New Roman" w:cs="Times New Roman"/>
          <w:sz w:val="28"/>
          <w:szCs w:val="28"/>
        </w:rPr>
        <w:t>в</w:t>
      </w:r>
      <w:r w:rsidRPr="00884AA0">
        <w:rPr>
          <w:rFonts w:ascii="Times New Roman" w:hAnsi="Times New Roman" w:cs="Times New Roman"/>
          <w:sz w:val="28"/>
          <w:szCs w:val="28"/>
        </w:rPr>
        <w:t>ления Роспотребнадзора по Владимирской о</w:t>
      </w:r>
      <w:r w:rsidRPr="00884AA0">
        <w:rPr>
          <w:rFonts w:ascii="Times New Roman" w:hAnsi="Times New Roman" w:cs="Times New Roman"/>
          <w:sz w:val="28"/>
          <w:szCs w:val="28"/>
        </w:rPr>
        <w:t>б</w:t>
      </w:r>
      <w:r w:rsidRPr="00884AA0">
        <w:rPr>
          <w:rFonts w:ascii="Times New Roman" w:hAnsi="Times New Roman" w:cs="Times New Roman"/>
          <w:sz w:val="28"/>
          <w:szCs w:val="28"/>
        </w:rPr>
        <w:t>ласти в г. Коврове, Ковровском и Камешковском районах (по согласованию)</w:t>
      </w:r>
    </w:p>
    <w:p w:rsidR="00506910" w:rsidRPr="00884AA0" w:rsidRDefault="00506910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Шеламкова Вера Александровна</w:t>
      </w:r>
      <w:r w:rsidRPr="00884AA0">
        <w:rPr>
          <w:rFonts w:ascii="Times New Roman" w:hAnsi="Times New Roman" w:cs="Times New Roman"/>
          <w:sz w:val="28"/>
          <w:szCs w:val="28"/>
        </w:rPr>
        <w:tab/>
        <w:t>- заведующая отделом по делам ГО и ЧС</w:t>
      </w:r>
    </w:p>
    <w:p w:rsidR="00506910" w:rsidRPr="00884AA0" w:rsidRDefault="0050691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</w:p>
    <w:sectPr w:rsidR="00506910" w:rsidRPr="00884AA0" w:rsidSect="00ED386E">
      <w:headerReference w:type="default" r:id="rId8"/>
      <w:pgSz w:w="11907" w:h="16840" w:code="9"/>
      <w:pgMar w:top="284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10" w:rsidRDefault="00506910">
      <w:r>
        <w:separator/>
      </w:r>
    </w:p>
  </w:endnote>
  <w:endnote w:type="continuationSeparator" w:id="0">
    <w:p w:rsidR="00506910" w:rsidRDefault="00506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10" w:rsidRDefault="00506910">
      <w:r>
        <w:separator/>
      </w:r>
    </w:p>
  </w:footnote>
  <w:footnote w:type="continuationSeparator" w:id="0">
    <w:p w:rsidR="00506910" w:rsidRDefault="00506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10" w:rsidRDefault="0050691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06910" w:rsidRDefault="005069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521"/>
    <w:rsid w:val="0002421C"/>
    <w:rsid w:val="00034F8C"/>
    <w:rsid w:val="000437B1"/>
    <w:rsid w:val="00044FD1"/>
    <w:rsid w:val="0004671B"/>
    <w:rsid w:val="00065D76"/>
    <w:rsid w:val="00072815"/>
    <w:rsid w:val="0007609C"/>
    <w:rsid w:val="000817A9"/>
    <w:rsid w:val="00085945"/>
    <w:rsid w:val="00090353"/>
    <w:rsid w:val="00090755"/>
    <w:rsid w:val="000B422A"/>
    <w:rsid w:val="000C24BB"/>
    <w:rsid w:val="000C738B"/>
    <w:rsid w:val="000D11DC"/>
    <w:rsid w:val="000D221E"/>
    <w:rsid w:val="000D2B62"/>
    <w:rsid w:val="000D5D00"/>
    <w:rsid w:val="000E3632"/>
    <w:rsid w:val="000E7F64"/>
    <w:rsid w:val="000F0197"/>
    <w:rsid w:val="000F2347"/>
    <w:rsid w:val="000F4CDA"/>
    <w:rsid w:val="00102405"/>
    <w:rsid w:val="00105ADC"/>
    <w:rsid w:val="001143E6"/>
    <w:rsid w:val="00121D20"/>
    <w:rsid w:val="001269DD"/>
    <w:rsid w:val="0013623B"/>
    <w:rsid w:val="0014041C"/>
    <w:rsid w:val="00142276"/>
    <w:rsid w:val="001552AE"/>
    <w:rsid w:val="00155B97"/>
    <w:rsid w:val="001616EC"/>
    <w:rsid w:val="00163CD7"/>
    <w:rsid w:val="001778AE"/>
    <w:rsid w:val="00182636"/>
    <w:rsid w:val="00191763"/>
    <w:rsid w:val="00194D3A"/>
    <w:rsid w:val="0019641D"/>
    <w:rsid w:val="001974DA"/>
    <w:rsid w:val="001A614D"/>
    <w:rsid w:val="001C1A67"/>
    <w:rsid w:val="001D613A"/>
    <w:rsid w:val="001D67A4"/>
    <w:rsid w:val="001F6A42"/>
    <w:rsid w:val="002019CA"/>
    <w:rsid w:val="00213510"/>
    <w:rsid w:val="00232D69"/>
    <w:rsid w:val="00241C71"/>
    <w:rsid w:val="0024308F"/>
    <w:rsid w:val="0024422A"/>
    <w:rsid w:val="00244740"/>
    <w:rsid w:val="002544CC"/>
    <w:rsid w:val="00272464"/>
    <w:rsid w:val="00283F2F"/>
    <w:rsid w:val="00291162"/>
    <w:rsid w:val="002949E5"/>
    <w:rsid w:val="002A47E6"/>
    <w:rsid w:val="002A7497"/>
    <w:rsid w:val="002B0FDA"/>
    <w:rsid w:val="002B3E29"/>
    <w:rsid w:val="002B469B"/>
    <w:rsid w:val="002B5AE5"/>
    <w:rsid w:val="002C3FE0"/>
    <w:rsid w:val="002C5169"/>
    <w:rsid w:val="002C72F5"/>
    <w:rsid w:val="002D3E37"/>
    <w:rsid w:val="002D4179"/>
    <w:rsid w:val="002D722F"/>
    <w:rsid w:val="002F6C01"/>
    <w:rsid w:val="00307EC6"/>
    <w:rsid w:val="003117AA"/>
    <w:rsid w:val="00314F58"/>
    <w:rsid w:val="00316578"/>
    <w:rsid w:val="003247C8"/>
    <w:rsid w:val="00324C50"/>
    <w:rsid w:val="00344AD5"/>
    <w:rsid w:val="0034566E"/>
    <w:rsid w:val="00346806"/>
    <w:rsid w:val="00347193"/>
    <w:rsid w:val="003532CF"/>
    <w:rsid w:val="00356EC9"/>
    <w:rsid w:val="003629B3"/>
    <w:rsid w:val="00363C15"/>
    <w:rsid w:val="00366EC3"/>
    <w:rsid w:val="003755E9"/>
    <w:rsid w:val="00377D78"/>
    <w:rsid w:val="00381E69"/>
    <w:rsid w:val="003B7FE1"/>
    <w:rsid w:val="003D3B8D"/>
    <w:rsid w:val="003F2444"/>
    <w:rsid w:val="003F24EB"/>
    <w:rsid w:val="003F527E"/>
    <w:rsid w:val="003F5D9F"/>
    <w:rsid w:val="0040006E"/>
    <w:rsid w:val="004008BC"/>
    <w:rsid w:val="004174E2"/>
    <w:rsid w:val="00421AC1"/>
    <w:rsid w:val="0042605A"/>
    <w:rsid w:val="00436964"/>
    <w:rsid w:val="0044025E"/>
    <w:rsid w:val="00450B64"/>
    <w:rsid w:val="00460BF3"/>
    <w:rsid w:val="00464EC8"/>
    <w:rsid w:val="00466A46"/>
    <w:rsid w:val="004730A1"/>
    <w:rsid w:val="00477FC2"/>
    <w:rsid w:val="00490B3B"/>
    <w:rsid w:val="00492E8F"/>
    <w:rsid w:val="0049372F"/>
    <w:rsid w:val="00495F05"/>
    <w:rsid w:val="004B18EC"/>
    <w:rsid w:val="004B49CF"/>
    <w:rsid w:val="004C0298"/>
    <w:rsid w:val="004D2B78"/>
    <w:rsid w:val="004E11AF"/>
    <w:rsid w:val="004E5A33"/>
    <w:rsid w:val="00500C8D"/>
    <w:rsid w:val="00506910"/>
    <w:rsid w:val="00517FA3"/>
    <w:rsid w:val="00542CE4"/>
    <w:rsid w:val="00543713"/>
    <w:rsid w:val="00560BA7"/>
    <w:rsid w:val="00562F08"/>
    <w:rsid w:val="00564198"/>
    <w:rsid w:val="00564386"/>
    <w:rsid w:val="00580D6F"/>
    <w:rsid w:val="00593A3E"/>
    <w:rsid w:val="005A151D"/>
    <w:rsid w:val="005A6D71"/>
    <w:rsid w:val="005B14F9"/>
    <w:rsid w:val="005B3A3F"/>
    <w:rsid w:val="005B4C37"/>
    <w:rsid w:val="005C2B91"/>
    <w:rsid w:val="005C7356"/>
    <w:rsid w:val="005D6F02"/>
    <w:rsid w:val="005E1817"/>
    <w:rsid w:val="005E2B60"/>
    <w:rsid w:val="005E354A"/>
    <w:rsid w:val="005E72F2"/>
    <w:rsid w:val="005F1A3F"/>
    <w:rsid w:val="005F4589"/>
    <w:rsid w:val="005F5AB1"/>
    <w:rsid w:val="00604829"/>
    <w:rsid w:val="006073CC"/>
    <w:rsid w:val="006176F3"/>
    <w:rsid w:val="00626995"/>
    <w:rsid w:val="00647334"/>
    <w:rsid w:val="00655EFC"/>
    <w:rsid w:val="00663EA7"/>
    <w:rsid w:val="00672E2E"/>
    <w:rsid w:val="006756D7"/>
    <w:rsid w:val="006879FE"/>
    <w:rsid w:val="006955D2"/>
    <w:rsid w:val="00697B25"/>
    <w:rsid w:val="006B1EBF"/>
    <w:rsid w:val="006B5977"/>
    <w:rsid w:val="006C0567"/>
    <w:rsid w:val="006C3406"/>
    <w:rsid w:val="006C4669"/>
    <w:rsid w:val="006E0450"/>
    <w:rsid w:val="006F6B16"/>
    <w:rsid w:val="00701C69"/>
    <w:rsid w:val="007026E1"/>
    <w:rsid w:val="00702D1E"/>
    <w:rsid w:val="00702D20"/>
    <w:rsid w:val="00704058"/>
    <w:rsid w:val="00712943"/>
    <w:rsid w:val="007152C5"/>
    <w:rsid w:val="00717579"/>
    <w:rsid w:val="00717772"/>
    <w:rsid w:val="00725D85"/>
    <w:rsid w:val="0072649C"/>
    <w:rsid w:val="00744C1B"/>
    <w:rsid w:val="007457A4"/>
    <w:rsid w:val="00746B09"/>
    <w:rsid w:val="007553AB"/>
    <w:rsid w:val="0077024C"/>
    <w:rsid w:val="00772BA5"/>
    <w:rsid w:val="0078586D"/>
    <w:rsid w:val="0079421A"/>
    <w:rsid w:val="00796980"/>
    <w:rsid w:val="007B1580"/>
    <w:rsid w:val="007D33D8"/>
    <w:rsid w:val="007D4C24"/>
    <w:rsid w:val="007D7373"/>
    <w:rsid w:val="007D7914"/>
    <w:rsid w:val="007E0858"/>
    <w:rsid w:val="007E0F7D"/>
    <w:rsid w:val="007E58CD"/>
    <w:rsid w:val="007E6F5C"/>
    <w:rsid w:val="007F1AB5"/>
    <w:rsid w:val="007F4994"/>
    <w:rsid w:val="007F52E6"/>
    <w:rsid w:val="007F717C"/>
    <w:rsid w:val="008019F6"/>
    <w:rsid w:val="008110BA"/>
    <w:rsid w:val="00812912"/>
    <w:rsid w:val="00813206"/>
    <w:rsid w:val="0082525C"/>
    <w:rsid w:val="008411A7"/>
    <w:rsid w:val="0084596E"/>
    <w:rsid w:val="00853C7D"/>
    <w:rsid w:val="00873451"/>
    <w:rsid w:val="00875842"/>
    <w:rsid w:val="00876088"/>
    <w:rsid w:val="00884AA0"/>
    <w:rsid w:val="008862F3"/>
    <w:rsid w:val="00891306"/>
    <w:rsid w:val="008976C9"/>
    <w:rsid w:val="008B05A4"/>
    <w:rsid w:val="008B1AD8"/>
    <w:rsid w:val="008C317F"/>
    <w:rsid w:val="008D760D"/>
    <w:rsid w:val="008E4E01"/>
    <w:rsid w:val="008E546B"/>
    <w:rsid w:val="008E6C80"/>
    <w:rsid w:val="00901624"/>
    <w:rsid w:val="00905104"/>
    <w:rsid w:val="009339B0"/>
    <w:rsid w:val="00935A06"/>
    <w:rsid w:val="00936019"/>
    <w:rsid w:val="009404A4"/>
    <w:rsid w:val="00941394"/>
    <w:rsid w:val="00947353"/>
    <w:rsid w:val="00952360"/>
    <w:rsid w:val="00962DE4"/>
    <w:rsid w:val="00967F6F"/>
    <w:rsid w:val="0097060E"/>
    <w:rsid w:val="0097074B"/>
    <w:rsid w:val="009710B9"/>
    <w:rsid w:val="009847BE"/>
    <w:rsid w:val="00991319"/>
    <w:rsid w:val="00992E4F"/>
    <w:rsid w:val="00996933"/>
    <w:rsid w:val="009B0AF3"/>
    <w:rsid w:val="009B1E2B"/>
    <w:rsid w:val="009B4E21"/>
    <w:rsid w:val="009B736A"/>
    <w:rsid w:val="009C09AB"/>
    <w:rsid w:val="009C4107"/>
    <w:rsid w:val="009D0574"/>
    <w:rsid w:val="009E778F"/>
    <w:rsid w:val="009F1F55"/>
    <w:rsid w:val="00A01462"/>
    <w:rsid w:val="00A02226"/>
    <w:rsid w:val="00A05073"/>
    <w:rsid w:val="00A2599E"/>
    <w:rsid w:val="00A306DC"/>
    <w:rsid w:val="00A335C7"/>
    <w:rsid w:val="00A35D42"/>
    <w:rsid w:val="00A43E03"/>
    <w:rsid w:val="00A4657F"/>
    <w:rsid w:val="00A577CF"/>
    <w:rsid w:val="00A634D4"/>
    <w:rsid w:val="00A65499"/>
    <w:rsid w:val="00A70446"/>
    <w:rsid w:val="00A712B5"/>
    <w:rsid w:val="00A723F8"/>
    <w:rsid w:val="00A73CAF"/>
    <w:rsid w:val="00A74EBF"/>
    <w:rsid w:val="00A81427"/>
    <w:rsid w:val="00A84CDE"/>
    <w:rsid w:val="00A951C8"/>
    <w:rsid w:val="00AA5E32"/>
    <w:rsid w:val="00AB04D5"/>
    <w:rsid w:val="00AB19D9"/>
    <w:rsid w:val="00AD2DEC"/>
    <w:rsid w:val="00AD637E"/>
    <w:rsid w:val="00AE04F3"/>
    <w:rsid w:val="00AE091F"/>
    <w:rsid w:val="00AF1F3A"/>
    <w:rsid w:val="00AF33F5"/>
    <w:rsid w:val="00AF660A"/>
    <w:rsid w:val="00AF6DCE"/>
    <w:rsid w:val="00B00D72"/>
    <w:rsid w:val="00B01D52"/>
    <w:rsid w:val="00B04E14"/>
    <w:rsid w:val="00B2523B"/>
    <w:rsid w:val="00B2598E"/>
    <w:rsid w:val="00B261FA"/>
    <w:rsid w:val="00B2788A"/>
    <w:rsid w:val="00B311D9"/>
    <w:rsid w:val="00B511D8"/>
    <w:rsid w:val="00B52873"/>
    <w:rsid w:val="00B76891"/>
    <w:rsid w:val="00B83F92"/>
    <w:rsid w:val="00B85FEA"/>
    <w:rsid w:val="00B87B30"/>
    <w:rsid w:val="00B90555"/>
    <w:rsid w:val="00BA0DF2"/>
    <w:rsid w:val="00BA3EC9"/>
    <w:rsid w:val="00BA4B25"/>
    <w:rsid w:val="00BA6AA1"/>
    <w:rsid w:val="00BA7035"/>
    <w:rsid w:val="00BB75D9"/>
    <w:rsid w:val="00BD6611"/>
    <w:rsid w:val="00BF4B68"/>
    <w:rsid w:val="00BF4E90"/>
    <w:rsid w:val="00C03458"/>
    <w:rsid w:val="00C25C52"/>
    <w:rsid w:val="00C478EA"/>
    <w:rsid w:val="00C576E6"/>
    <w:rsid w:val="00C656A4"/>
    <w:rsid w:val="00C65D9A"/>
    <w:rsid w:val="00C6789A"/>
    <w:rsid w:val="00C805FB"/>
    <w:rsid w:val="00CA5F8F"/>
    <w:rsid w:val="00CE021A"/>
    <w:rsid w:val="00CE2B77"/>
    <w:rsid w:val="00CE361D"/>
    <w:rsid w:val="00CE48A8"/>
    <w:rsid w:val="00CE75A9"/>
    <w:rsid w:val="00CF1A02"/>
    <w:rsid w:val="00CF3CD0"/>
    <w:rsid w:val="00CF5841"/>
    <w:rsid w:val="00CF5CA6"/>
    <w:rsid w:val="00D00AA8"/>
    <w:rsid w:val="00D01FBC"/>
    <w:rsid w:val="00D25108"/>
    <w:rsid w:val="00D27D2B"/>
    <w:rsid w:val="00D30B84"/>
    <w:rsid w:val="00D33C23"/>
    <w:rsid w:val="00D40372"/>
    <w:rsid w:val="00D425B7"/>
    <w:rsid w:val="00D46C52"/>
    <w:rsid w:val="00D54EB0"/>
    <w:rsid w:val="00D66B48"/>
    <w:rsid w:val="00D66DFD"/>
    <w:rsid w:val="00D90DC4"/>
    <w:rsid w:val="00D931D5"/>
    <w:rsid w:val="00D95931"/>
    <w:rsid w:val="00DA1B0C"/>
    <w:rsid w:val="00DA53BF"/>
    <w:rsid w:val="00DB09DE"/>
    <w:rsid w:val="00DC0443"/>
    <w:rsid w:val="00DC143C"/>
    <w:rsid w:val="00DC3C87"/>
    <w:rsid w:val="00DE17CC"/>
    <w:rsid w:val="00DF2941"/>
    <w:rsid w:val="00DF379B"/>
    <w:rsid w:val="00E01E6F"/>
    <w:rsid w:val="00E0443B"/>
    <w:rsid w:val="00E045B2"/>
    <w:rsid w:val="00E11ED4"/>
    <w:rsid w:val="00E14036"/>
    <w:rsid w:val="00E27990"/>
    <w:rsid w:val="00E41EF4"/>
    <w:rsid w:val="00E520EB"/>
    <w:rsid w:val="00E53CCD"/>
    <w:rsid w:val="00E55763"/>
    <w:rsid w:val="00E6029B"/>
    <w:rsid w:val="00E624FF"/>
    <w:rsid w:val="00E6673E"/>
    <w:rsid w:val="00E70DFA"/>
    <w:rsid w:val="00E77F98"/>
    <w:rsid w:val="00E85C20"/>
    <w:rsid w:val="00E8759D"/>
    <w:rsid w:val="00E96BBE"/>
    <w:rsid w:val="00EA07E2"/>
    <w:rsid w:val="00EB3552"/>
    <w:rsid w:val="00ED246A"/>
    <w:rsid w:val="00ED386E"/>
    <w:rsid w:val="00ED392D"/>
    <w:rsid w:val="00EE5768"/>
    <w:rsid w:val="00F04742"/>
    <w:rsid w:val="00F15DB7"/>
    <w:rsid w:val="00F420CA"/>
    <w:rsid w:val="00F44922"/>
    <w:rsid w:val="00F44E1E"/>
    <w:rsid w:val="00F4556F"/>
    <w:rsid w:val="00F53D8A"/>
    <w:rsid w:val="00F61880"/>
    <w:rsid w:val="00F63601"/>
    <w:rsid w:val="00F66B6F"/>
    <w:rsid w:val="00F70FDA"/>
    <w:rsid w:val="00F73454"/>
    <w:rsid w:val="00F760C5"/>
    <w:rsid w:val="00F776F9"/>
    <w:rsid w:val="00F81B37"/>
    <w:rsid w:val="00F83853"/>
    <w:rsid w:val="00F91139"/>
    <w:rsid w:val="00F92C5B"/>
    <w:rsid w:val="00F94C1B"/>
    <w:rsid w:val="00F94C2A"/>
    <w:rsid w:val="00F95521"/>
    <w:rsid w:val="00F966AE"/>
    <w:rsid w:val="00FA0987"/>
    <w:rsid w:val="00FA51E6"/>
    <w:rsid w:val="00FA5528"/>
    <w:rsid w:val="00FB6E30"/>
    <w:rsid w:val="00FD76C5"/>
    <w:rsid w:val="00FE5CF5"/>
    <w:rsid w:val="00FF4E6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64"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2464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E3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35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E35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66E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F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5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110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72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35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C72F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724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72464"/>
    <w:rPr>
      <w:rFonts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724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464"/>
    <w:rPr>
      <w:rFonts w:cs="Times New Roman"/>
      <w:sz w:val="24"/>
      <w:szCs w:val="24"/>
    </w:rPr>
  </w:style>
  <w:style w:type="paragraph" w:customStyle="1" w:styleId="1">
    <w:name w:val="Знак Знак Знак1"/>
    <w:basedOn w:val="Normal"/>
    <w:uiPriority w:val="99"/>
    <w:rsid w:val="00163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675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75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368</Words>
  <Characters>2102</Characters>
  <Application>Microsoft Office Outlook</Application>
  <DocSecurity>0</DocSecurity>
  <Lines>0</Lines>
  <Paragraphs>0</Paragraphs>
  <ScaleCrop>false</ScaleCrop>
  <Company>Сельхоз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ConsultantPlus</dc:creator>
  <cp:keywords/>
  <dc:description/>
  <cp:lastModifiedBy>Nesterenco</cp:lastModifiedBy>
  <cp:revision>2</cp:revision>
  <cp:lastPrinted>2012-10-31T11:24:00Z</cp:lastPrinted>
  <dcterms:created xsi:type="dcterms:W3CDTF">2012-11-02T05:34:00Z</dcterms:created>
  <dcterms:modified xsi:type="dcterms:W3CDTF">2012-11-02T05:34:00Z</dcterms:modified>
</cp:coreProperties>
</file>