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5C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165B0" w:rsidRPr="00D815C1" w:rsidRDefault="00B165B0" w:rsidP="00D815C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5C1">
        <w:rPr>
          <w:rFonts w:ascii="Times New Roman" w:hAnsi="Times New Roman"/>
          <w:b/>
          <w:bCs/>
          <w:sz w:val="28"/>
          <w:szCs w:val="28"/>
        </w:rPr>
        <w:t>Владимирская область</w:t>
      </w: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5B0" w:rsidRPr="00D815C1" w:rsidRDefault="00B165B0" w:rsidP="00D815C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B165B0" w:rsidRDefault="00B165B0" w:rsidP="00D815C1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19750203" r:id="rId7"/>
                    </w:object>
                  </w:r>
                </w:p>
              </w:txbxContent>
            </v:textbox>
          </v:shape>
        </w:pict>
      </w:r>
    </w:p>
    <w:p w:rsidR="00B165B0" w:rsidRPr="00D815C1" w:rsidRDefault="00B165B0" w:rsidP="00D815C1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815C1">
        <w:rPr>
          <w:rFonts w:ascii="Times New Roman" w:hAnsi="Times New Roman"/>
          <w:b/>
          <w:bCs/>
          <w:spacing w:val="20"/>
          <w:sz w:val="28"/>
          <w:szCs w:val="28"/>
        </w:rPr>
        <w:t>П О С Т А Н О В Л Е Н И Е</w:t>
      </w: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5C1"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5B0" w:rsidRPr="00D815C1" w:rsidRDefault="00B165B0" w:rsidP="00D815C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5C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10.01.2013</w:t>
      </w:r>
      <w:r w:rsidRPr="00D815C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815C1">
        <w:rPr>
          <w:rFonts w:ascii="Times New Roman" w:hAnsi="Times New Roman"/>
          <w:bCs/>
          <w:sz w:val="28"/>
          <w:szCs w:val="28"/>
        </w:rPr>
        <w:t xml:space="preserve"> №  </w:t>
      </w:r>
      <w:r>
        <w:rPr>
          <w:rFonts w:ascii="Times New Roman" w:hAnsi="Times New Roman"/>
          <w:bCs/>
          <w:sz w:val="28"/>
          <w:szCs w:val="28"/>
        </w:rPr>
        <w:t>11</w:t>
      </w:r>
    </w:p>
    <w:p w:rsidR="00B165B0" w:rsidRDefault="00B165B0" w:rsidP="00D8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C1">
        <w:rPr>
          <w:rFonts w:ascii="Times New Roman" w:hAnsi="Times New Roman"/>
          <w:sz w:val="24"/>
          <w:szCs w:val="24"/>
        </w:rPr>
        <w:t xml:space="preserve"> </w:t>
      </w:r>
    </w:p>
    <w:p w:rsidR="00B165B0" w:rsidRPr="00D815C1" w:rsidRDefault="00B165B0" w:rsidP="00D8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5B0" w:rsidRPr="00D815C1" w:rsidRDefault="00B165B0" w:rsidP="00D815C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815C1">
        <w:rPr>
          <w:rFonts w:ascii="Times New Roman" w:hAnsi="Times New Roman"/>
          <w:sz w:val="24"/>
          <w:szCs w:val="24"/>
          <w:lang w:eastAsia="ar-SA"/>
        </w:rPr>
        <w:t>Об образовании избирательных участков</w:t>
      </w:r>
    </w:p>
    <w:p w:rsidR="00B165B0" w:rsidRPr="00D815C1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D815C1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D815C1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Default="00B165B0" w:rsidP="006F5D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15C1">
        <w:rPr>
          <w:lang w:eastAsia="ar-SA"/>
        </w:rPr>
        <w:tab/>
      </w:r>
      <w:r w:rsidRPr="006F5D58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Владимирской области от 09.09.2011 № 237 «Об установлении единой нумерации избирательных участков на территории Владимирской области»  для  проведения  голосования  и подсчета  голосов избирателей  на всех выборах, всех референдумов субъектов Российской Федерации, местных референдумов по согласованию с Территориальной   избирательной   комиссией   Камешковского    района  </w:t>
      </w:r>
    </w:p>
    <w:p w:rsidR="00B165B0" w:rsidRPr="006F5D58" w:rsidRDefault="00B165B0" w:rsidP="006F5D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5D58">
        <w:rPr>
          <w:rFonts w:ascii="Times New Roman" w:hAnsi="Times New Roman"/>
          <w:sz w:val="28"/>
          <w:szCs w:val="28"/>
        </w:rPr>
        <w:t>п о с т а н о в л я ю:</w:t>
      </w:r>
    </w:p>
    <w:p w:rsidR="00B165B0" w:rsidRPr="006F5D58" w:rsidRDefault="00B165B0" w:rsidP="006F5D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5D58">
        <w:rPr>
          <w:rFonts w:ascii="Times New Roman" w:hAnsi="Times New Roman"/>
          <w:sz w:val="28"/>
          <w:szCs w:val="28"/>
        </w:rPr>
        <w:t xml:space="preserve"> </w:t>
      </w:r>
      <w:r w:rsidRPr="006F5D58">
        <w:rPr>
          <w:rFonts w:ascii="Times New Roman" w:hAnsi="Times New Roman"/>
          <w:sz w:val="28"/>
          <w:szCs w:val="28"/>
        </w:rPr>
        <w:tab/>
        <w:t xml:space="preserve">1. Образовать на территории Камешковского района избирательные участки, участки референдума  единые для всех выборов, для всех референдумов субъектов Российской Федерации, местных референдумов на 2013 — 2017 годы согласно приложению. </w:t>
      </w:r>
    </w:p>
    <w:p w:rsidR="00B165B0" w:rsidRPr="006F5D58" w:rsidRDefault="00B165B0" w:rsidP="006F5D5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5D58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района от 10.01.2012 № 1 «Об образовании избирательных участков».</w:t>
      </w:r>
    </w:p>
    <w:p w:rsidR="00B165B0" w:rsidRPr="006F5D58" w:rsidRDefault="00B165B0" w:rsidP="006F5D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5D58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момента  опубликования в районной газете «Знамя».</w:t>
      </w:r>
    </w:p>
    <w:p w:rsidR="00B165B0" w:rsidRPr="006F5D58" w:rsidRDefault="00B165B0" w:rsidP="006F5D5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района                                                                        А.А. Андреев 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D815C1" w:rsidRDefault="00B165B0" w:rsidP="009150F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D815C1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D815C1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Default="00B165B0" w:rsidP="00D815C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15C1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</w:p>
    <w:p w:rsidR="00B165B0" w:rsidRDefault="00B165B0" w:rsidP="00D815C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</w:p>
    <w:p w:rsidR="00B165B0" w:rsidRDefault="00B165B0" w:rsidP="00D815C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D815C1" w:rsidRDefault="00B165B0" w:rsidP="00D815C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D815C1">
        <w:rPr>
          <w:rFonts w:ascii="Times New Roman" w:hAnsi="Times New Roman"/>
          <w:sz w:val="28"/>
          <w:szCs w:val="28"/>
          <w:lang w:eastAsia="ar-SA"/>
        </w:rPr>
        <w:t xml:space="preserve"> Приложение</w:t>
      </w:r>
    </w:p>
    <w:p w:rsidR="00B165B0" w:rsidRPr="00D815C1" w:rsidRDefault="00B165B0" w:rsidP="00D81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15C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D815C1">
        <w:rPr>
          <w:rFonts w:ascii="Times New Roman" w:hAnsi="Times New Roman"/>
          <w:sz w:val="28"/>
          <w:szCs w:val="28"/>
          <w:lang w:eastAsia="ar-SA"/>
        </w:rPr>
        <w:t>к постановлению администрации района</w:t>
      </w:r>
    </w:p>
    <w:p w:rsidR="00B165B0" w:rsidRPr="00D815C1" w:rsidRDefault="00B165B0" w:rsidP="00D815C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815C1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15C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Pr="00A47621">
        <w:rPr>
          <w:rFonts w:ascii="Times New Roman" w:hAnsi="Times New Roman"/>
          <w:sz w:val="28"/>
          <w:szCs w:val="28"/>
          <w:lang w:eastAsia="ar-SA"/>
        </w:rPr>
        <w:t>10.01.2013</w:t>
      </w:r>
      <w:r>
        <w:rPr>
          <w:rFonts w:ascii="Times New Roman" w:hAnsi="Times New Roman"/>
          <w:sz w:val="28"/>
          <w:szCs w:val="28"/>
          <w:lang w:eastAsia="ar-SA"/>
        </w:rPr>
        <w:t xml:space="preserve">  №  </w:t>
      </w:r>
      <w:r w:rsidRPr="00A47621">
        <w:rPr>
          <w:rFonts w:ascii="Times New Roman" w:hAnsi="Times New Roman"/>
          <w:sz w:val="28"/>
          <w:szCs w:val="28"/>
          <w:lang w:eastAsia="ar-SA"/>
        </w:rPr>
        <w:t>11</w:t>
      </w:r>
    </w:p>
    <w:p w:rsidR="00B165B0" w:rsidRPr="00D815C1" w:rsidRDefault="00B165B0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Cs/>
          <w:sz w:val="28"/>
          <w:szCs w:val="28"/>
          <w:lang w:eastAsia="ar-SA"/>
        </w:rPr>
        <w:t xml:space="preserve">Список </w:t>
      </w:r>
    </w:p>
    <w:p w:rsidR="00B165B0" w:rsidRDefault="00B165B0" w:rsidP="009150FE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9150FE">
        <w:rPr>
          <w:rFonts w:ascii="Times New Roman" w:hAnsi="Times New Roman"/>
          <w:bCs/>
          <w:sz w:val="28"/>
          <w:szCs w:val="28"/>
          <w:lang w:eastAsia="ar-SA"/>
        </w:rPr>
        <w:t>избирательных участков, участков референдума,</w:t>
      </w:r>
      <w:r w:rsidRPr="009150FE">
        <w:rPr>
          <w:rFonts w:ascii="Times New Roman" w:hAnsi="Times New Roman" w:cs="Arial"/>
          <w:sz w:val="28"/>
          <w:szCs w:val="28"/>
          <w:lang w:eastAsia="ar-SA"/>
        </w:rPr>
        <w:t xml:space="preserve"> единых для всех выборов, для всех референдумов субъектов Российской Федерации, местных референдумов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9150FE">
        <w:rPr>
          <w:rFonts w:ascii="Times New Roman" w:hAnsi="Times New Roman" w:cs="Arial"/>
          <w:sz w:val="28"/>
          <w:szCs w:val="28"/>
          <w:lang w:eastAsia="ar-SA"/>
        </w:rPr>
        <w:t xml:space="preserve">2013 — 2017 годы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Cs/>
          <w:sz w:val="28"/>
          <w:szCs w:val="28"/>
          <w:lang w:eastAsia="ar-SA"/>
        </w:rPr>
        <w:t xml:space="preserve">на территории Камешковского района </w:t>
      </w:r>
    </w:p>
    <w:p w:rsidR="00B165B0" w:rsidRPr="00D815C1" w:rsidRDefault="00B165B0" w:rsidP="00D815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>1.1. Муниципальное образование город Камешково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627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районный Дом культуры «13 Октябрь»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Ленина, д. 1)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2-14-25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913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улицы Заозерная, Карла Либкнехта, Карла Маркса, Пролетарская, 1-ая Заозерная, 2-ая Заозерная. 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628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начальная общеобразовательная школа № 2 города Камешково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Ленина, д. 2)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2-10-52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799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улицы Абрамова, Ленина, Луначарского.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629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образовательное учреждение дополнительного образования детей «Камешковская детская школа искусств»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Герцена, д. 10)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2-13-22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671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улицы Базарный переулок, Герцена, Долбилкина, Ермолаева, Победы,  Пригородная.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630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основная общеобразовательная школа № 3 города Камешково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Школьная, д. 3)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2-10-53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1209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улицы  Ногина,  Школьная.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образовательное учреждение  дополнительного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образования детей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Детская юношеская спортивная школа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(601300, Владимирская область, г. Камешково, ул. Гоголя, д. 4)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2-48-58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1815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улицы Молодежная,  Смурова.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632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общеобразовательное учреждение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 № 1 города Камешково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Гоголя, д. 5а)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2-29-91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1286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улицы  Гоголя,  Комсомольская площадь, Крупской, Маяковского, Октябрьская, Пугина, Пушкина, Рабочая.  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654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основная общеобразовательная школа № 3 города Камешково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Школьная, д. 3)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2-19-61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1211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улицы Дзержинского, Дорофеичева, Железнодорожная, казарма </w:t>
      </w:r>
      <w:smartTag w:uri="urn:schemas-microsoft-com:office:smarttags" w:element="metricconverter">
        <w:smartTagPr>
          <w:attr w:name="ProductID" w:val="235 км"/>
        </w:smartTagPr>
        <w:r w:rsidRPr="009150FE">
          <w:rPr>
            <w:rFonts w:ascii="Times New Roman" w:hAnsi="Times New Roman"/>
            <w:sz w:val="28"/>
            <w:szCs w:val="28"/>
            <w:lang w:eastAsia="ar-SA"/>
          </w:rPr>
          <w:t>235 км</w:t>
        </w:r>
      </w:smartTag>
      <w:r w:rsidRPr="009150FE">
        <w:rPr>
          <w:rFonts w:ascii="Times New Roman" w:hAnsi="Times New Roman"/>
          <w:sz w:val="28"/>
          <w:szCs w:val="28"/>
          <w:lang w:eastAsia="ar-SA"/>
        </w:rPr>
        <w:t>,  Совхозная, Союзная.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1091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районный Дом культуры «13 Октябрь»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Ленина, д. 1)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номер телефона на избирательном участке: </w:t>
      </w:r>
      <w:r w:rsidRPr="009150FE">
        <w:rPr>
          <w:rFonts w:ascii="Times New Roman" w:hAnsi="Times New Roman"/>
          <w:color w:val="000000"/>
          <w:sz w:val="28"/>
          <w:szCs w:val="28"/>
          <w:lang w:eastAsia="ar-SA"/>
        </w:rPr>
        <w:t>2-55-03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1066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улицы Большая, Бориса Французова, Гагарина, Зеленая, Калинина, Кирова, Коруновой, Красина, Куйбышева, Островского, Фрунзе, Цыганова,  1-ый Большой переулок, 2-ой Большой переулок, 3 Интернационала. 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1092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общеобразовательное учреждение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 № 1 города Камешково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(601301, Владимирская область, г. Камешково, ул. Гоголя, д. 5а)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2-10-51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1111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улицы Заводская, Советская, Советский переулок, Текстильщиков, Некрасова, Горького, казарма </w:t>
      </w:r>
      <w:smartTag w:uri="urn:schemas-microsoft-com:office:smarttags" w:element="metricconverter">
        <w:smartTagPr>
          <w:attr w:name="ProductID" w:val="237 км"/>
        </w:smartTagPr>
        <w:r w:rsidRPr="009150FE">
          <w:rPr>
            <w:rFonts w:ascii="Times New Roman" w:hAnsi="Times New Roman"/>
            <w:sz w:val="28"/>
            <w:szCs w:val="28"/>
            <w:lang w:eastAsia="ar-SA"/>
          </w:rPr>
          <w:t>237 км</w:t>
        </w:r>
      </w:smartTag>
      <w:r w:rsidRPr="009150FE">
        <w:rPr>
          <w:rFonts w:ascii="Times New Roman" w:hAnsi="Times New Roman"/>
          <w:sz w:val="28"/>
          <w:szCs w:val="28"/>
          <w:lang w:eastAsia="ar-SA"/>
        </w:rPr>
        <w:t>., Дорожная, Лесная, Клары Цеткин, 1 Мая, Чапаева,  Осипенко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1093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начальная общеобразовательная школа № 2 города Камешково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(601300, Владимирская область, г. Камешково, ул. Ленина, д. 2)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2-10-52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1051</w:t>
      </w:r>
    </w:p>
    <w:p w:rsidR="00B165B0" w:rsidRPr="009150FE" w:rsidRDefault="00B165B0" w:rsidP="0091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В избирательный участок входят: улицы Володарского, Свердлова.</w:t>
      </w:r>
    </w:p>
    <w:p w:rsidR="00B165B0" w:rsidRPr="009150FE" w:rsidRDefault="00B165B0" w:rsidP="009150F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65B0" w:rsidRPr="009150FE" w:rsidRDefault="00B165B0" w:rsidP="009150FE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9150FE">
        <w:rPr>
          <w:rFonts w:ascii="Times New Roman" w:hAnsi="Times New Roman"/>
          <w:sz w:val="28"/>
          <w:szCs w:val="28"/>
          <w:u w:val="single"/>
          <w:lang w:eastAsia="ar-SA"/>
        </w:rPr>
        <w:t xml:space="preserve">1.2. </w:t>
      </w: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>Муниципальное образование Брызгаловское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Новкинская основная общеобразовательная школа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(601340, Владимирская область, Камешковский район, пос. Новки,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Ильича, д. 14)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6-21-19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1338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Новки.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634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учреждение культуры Дом культуры поселка Новки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(601340, Владимирская область, Камешковский район, пос. Новки,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Фрунзе, д. 17)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6-21-44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 - 1041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поселки Дружба, Придорожный, село Эдемское, деревни Верещагино, Новки.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635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поселка им. Карла Маркса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(601337, Владимирская область, Камешковский район, пос. им. К. Маркса,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Шоссейная, д. 14)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5-71-72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1231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им. Карла Маркса.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636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Брызгаловская средняя общеобразовательная школа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(601337, Владимирская область, Камешковский район, пос. им. К. Маркса,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К.Маркса, д. 9)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5-71-83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395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деревни Абросимово, Брызгалово, Назарово, Приволье, Сосновка, Шухурдино.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637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учреждение культуры Дом культуры поселка им. Кирова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(601336, Владимирская область, Камешковский район, пос. им. Кирова,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Шоссейная, д. 39/1)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5-15-36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507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им. Кирова, село Усолье, деревни Ручкино, Сереброво, Ступино.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9150FE">
        <w:rPr>
          <w:rFonts w:ascii="Times New Roman" w:hAnsi="Times New Roman"/>
          <w:sz w:val="28"/>
          <w:szCs w:val="28"/>
          <w:u w:val="single"/>
          <w:lang w:eastAsia="ar-SA"/>
        </w:rPr>
        <w:t xml:space="preserve">1.3. </w:t>
      </w: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>Муниципальное образование Вахромеевское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638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поселка им. Максима Горького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(601335, Владимирская область, Камешковский район,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пос. им. М. Горького, ул. Морозова, д. 2)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5-13-49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1583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им. Максима Горького (улицы Аптечная, Березовая, Володарского, Заовражная, Ленина, Мириманова, Молодежная, Морозова дома №№ 6,8, Ногина, Первомайская, Полевая, Полесная, Советская, Урицкого, Шоссейная дома №№ 3, 4, 5, 6, 7), деревни Щекино, погост Старая Никола.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639</w:t>
      </w:r>
      <w:r w:rsidRPr="009150F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поселка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им. Максима Горького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(601335, Владимирская область, Камешковский район,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пос. им. М. Горького, ул. Морозова, д. 2)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5-13-49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595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поселок им. Максима Горького (улица Морозова  дома №№ 3,4,5 и улица Шоссейная дома №№ 1,2), деревни Вахромеево, Ивишенье, Колосово,  Микшино, Семенигино. 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640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поселка имени Красина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(601334, Владимирская область, Камешковский район,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пос. им. Красина, ул. Рабочая, д. 1)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5-11-47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- 577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им. Красина, село Тынцы, деревни Балмышево, Каменово, Рябиновка, Симаково.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Избирательный участок № 641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поселка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Краснознаменский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(601335, Владимирская область, Камешковский район,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пос. Краснознаменский, ул. Шоссейная)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5-26-17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247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Краснознаменский, деревни Арефино, Вакурино, Епишово, Ивановская, Харламово.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9150FE">
        <w:rPr>
          <w:rFonts w:ascii="Times New Roman" w:hAnsi="Times New Roman"/>
          <w:sz w:val="28"/>
          <w:szCs w:val="28"/>
          <w:u w:val="single"/>
          <w:lang w:eastAsia="ar-SA"/>
        </w:rPr>
        <w:t xml:space="preserve">1.4. </w:t>
      </w: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>Муниципальное образование Сергеихинское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Избирательный участок № 642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здание администрации муниципального образования Сергеихинское,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расположенное в поселке им.Артема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(601331, Владимирская область, Камешковский район, пос.им.Артема,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Центральная, д. 15)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5-22-38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421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им. Артема, деревни Дмитриково,  Зауичье, Макариха, Остров.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Избирательный участок № 643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Коверинская начальная общеобразовательная школа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(601331, Владимирская область, Камешковский район, с. Коверино,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Садовая, д. 18)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5-18-31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485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села Коверино, Круглово, Фомиха, поселок им. Фрунзе, деревни Бураково, Байково, Кирюшино,  Нерлинка, Пигасово.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644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деревни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Сергеиха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(601332, Владимирская область, Камешковский район, д. Сергеиха,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К. Либкнехта, д. 91)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5-81-36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 - 760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деревня Сергеиха (улицы Гагарина, Карла Либкнехта, Новая, Фрунзе, Центральная).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645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Сергеихинская средняя общеобразовательная школа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(601332, Владимирская область, Камешковский район, д. Лубенцы, д. 45)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5-17-91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- 476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поселок Новая Заря, деревни Глазово, Крутово, Лубенцы, Новая Печуга, Новоселка.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646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администрация муниципального образования Сергеихинское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(601332, Владимирская область, Камешковский район, д. Сергеиха,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Центральная, д. 1)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5-81-97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- 248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село Ряхово, деревни Лошаиха, Плясицино, Саулово, Сергеиха (улица Подречная).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>1.5. Муниципальное образование Второвское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647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общеобразовательное учреждение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Второвская основная общеобразовательная школа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(601310, Владимирская область, Камешковский район, с. Второво,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Советская, д. 28а)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5-51-23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1190</w:t>
      </w:r>
    </w:p>
    <w:p w:rsidR="00B165B0" w:rsidRPr="009150FE" w:rsidRDefault="00B165B0" w:rsidP="0091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В избирательный участок входят: поселок Мирный (дома №№ 1, 5, 6, 8, 13, 15, 18, 21, 32), села Второво, Лаптево, Мостцы, Патакино, деревни Куницыно, Мостцы, Городок, Ивашково, Карякино, Курменево,казарма 218 км, Нестерково, Платформа 212 км, Юрятино</w:t>
      </w:r>
    </w:p>
    <w:p w:rsidR="00B165B0" w:rsidRPr="009150FE" w:rsidRDefault="00B165B0" w:rsidP="009150F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648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общеобразовательное учреждение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Мирновская средняя общеобразовательная школа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(601331, Владимирская область, Камешковский район, пос. Мирный,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Школьная, д. 8)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5-41-96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641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поселок Мирный (кроме домов №№ 1, 5, 6, 8, 13, 15, 18, 21, 32), село Палашкино, Чистуха, деревня Пищихино. 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649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здание администрации муниципального образования Второвское,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расположенное в  деревне Волковойно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(601338, Владимирская область, Камешковский район, д. Волковойно, д. 39)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5-31-36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823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деревни Берково, Волковойно, Высоково, Тереховицы.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650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села Горки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(601338, Владимирская область, Камешковский район, с. Горки, д. 20 а)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5-31-64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373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село Горки, деревни Истомино, Кижаны,  Мишнево, Суслово.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651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учреждение культуры Дом культуры села Давыдово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(601315, Владимирская область, Камешковский район, с. Давыдово, д. 53)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5-27-41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 - 627</w:t>
      </w:r>
    </w:p>
    <w:p w:rsidR="00B165B0" w:rsidRPr="009150FE" w:rsidRDefault="00B165B0" w:rsidP="009150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В избирательный участок входят: село Давыдово, деревни Аксенцево, Близнино,  Ворынино, Горки, Грезино, Жуиха, Мокеево, Новая Быковка, Новское, Филяндино, Хохлово.  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9150FE">
        <w:rPr>
          <w:rFonts w:ascii="Times New Roman" w:hAnsi="Times New Roman"/>
          <w:sz w:val="28"/>
          <w:szCs w:val="28"/>
          <w:u w:val="single"/>
          <w:lang w:eastAsia="ar-SA"/>
        </w:rPr>
        <w:t xml:space="preserve">1.6. </w:t>
      </w: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>Муниципальное образование Пенкинское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652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деревни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Пенкино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(601322, Владимирская область, Камешковский район,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д. Пенкино, ул. Лесная, д. 1)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5-01-99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443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село Воскресенское, поселок санатория им. Ленина, деревни Краснораменье, Лубенкино, Марьинка, Пирогово, Симоново, Пенкино.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653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учреждение культуры Дом культуры села Гатиха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(601316, Владимирская область, Камешковский район,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с. Гатиха, ул. Новая, д. 2)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5-23-83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–711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село Гатиха, деревни Андрейцево, Бородино, Гаврильцево, Дворики, Леонтьево, Неверково, Пожарницы, Сынково.</w:t>
      </w:r>
    </w:p>
    <w:p w:rsidR="00B165B0" w:rsidRPr="009150FE" w:rsidRDefault="00B165B0" w:rsidP="009150F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</w:p>
    <w:p w:rsidR="00B165B0" w:rsidRPr="009150FE" w:rsidRDefault="00B165B0" w:rsidP="009150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65B0" w:rsidRPr="009150FE" w:rsidRDefault="00B165B0" w:rsidP="00915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65B0" w:rsidRDefault="00B165B0" w:rsidP="009150FE">
      <w:pPr>
        <w:spacing w:after="0" w:line="240" w:lineRule="auto"/>
        <w:ind w:left="360"/>
        <w:jc w:val="center"/>
      </w:pPr>
    </w:p>
    <w:sectPr w:rsidR="00B165B0" w:rsidSect="00D815C1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B0" w:rsidRDefault="00B165B0" w:rsidP="00D815C1">
      <w:pPr>
        <w:spacing w:after="0" w:line="240" w:lineRule="auto"/>
      </w:pPr>
      <w:r>
        <w:separator/>
      </w:r>
    </w:p>
  </w:endnote>
  <w:endnote w:type="continuationSeparator" w:id="0">
    <w:p w:rsidR="00B165B0" w:rsidRDefault="00B165B0" w:rsidP="00D8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B0" w:rsidRDefault="00B165B0" w:rsidP="00D815C1">
      <w:pPr>
        <w:spacing w:after="0" w:line="240" w:lineRule="auto"/>
      </w:pPr>
      <w:r>
        <w:separator/>
      </w:r>
    </w:p>
  </w:footnote>
  <w:footnote w:type="continuationSeparator" w:id="0">
    <w:p w:rsidR="00B165B0" w:rsidRDefault="00B165B0" w:rsidP="00D8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B0" w:rsidRDefault="00B165B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165B0" w:rsidRDefault="00B16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C1"/>
    <w:rsid w:val="000D38C4"/>
    <w:rsid w:val="004C5781"/>
    <w:rsid w:val="005B0B97"/>
    <w:rsid w:val="006F5D58"/>
    <w:rsid w:val="00772BF1"/>
    <w:rsid w:val="009150FE"/>
    <w:rsid w:val="00A47621"/>
    <w:rsid w:val="00B165B0"/>
    <w:rsid w:val="00D67206"/>
    <w:rsid w:val="00D815C1"/>
    <w:rsid w:val="00E212D8"/>
    <w:rsid w:val="00F2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15C1"/>
  </w:style>
  <w:style w:type="paragraph" w:styleId="Header">
    <w:name w:val="header"/>
    <w:basedOn w:val="Normal"/>
    <w:link w:val="HeaderChar"/>
    <w:uiPriority w:val="99"/>
    <w:rsid w:val="00D8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5C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5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2202</Words>
  <Characters>12557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Оксана Е. Марданова</dc:creator>
  <cp:keywords/>
  <dc:description/>
  <cp:lastModifiedBy>Nesterenco</cp:lastModifiedBy>
  <cp:revision>2</cp:revision>
  <cp:lastPrinted>2013-01-14T06:15:00Z</cp:lastPrinted>
  <dcterms:created xsi:type="dcterms:W3CDTF">2013-01-15T06:17:00Z</dcterms:created>
  <dcterms:modified xsi:type="dcterms:W3CDTF">2013-01-15T06:17:00Z</dcterms:modified>
</cp:coreProperties>
</file>