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35" w:rsidRPr="003173EF" w:rsidRDefault="00200B35" w:rsidP="003173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73EF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200B35" w:rsidRPr="003173EF" w:rsidRDefault="00200B35" w:rsidP="003173E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8"/>
          <w:sz w:val="24"/>
          <w:szCs w:val="25"/>
        </w:rPr>
      </w:pPr>
      <w:r w:rsidRPr="003173EF">
        <w:rPr>
          <w:rFonts w:ascii="Times New Roman" w:hAnsi="Times New Roman"/>
          <w:b/>
          <w:sz w:val="28"/>
          <w:szCs w:val="28"/>
        </w:rPr>
        <w:t>Владимирская область</w:t>
      </w:r>
    </w:p>
    <w:p w:rsidR="00200B35" w:rsidRPr="003173EF" w:rsidRDefault="00200B35" w:rsidP="003173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8"/>
          <w:sz w:val="24"/>
          <w:szCs w:val="25"/>
        </w:rPr>
      </w:pPr>
    </w:p>
    <w:p w:rsidR="00200B35" w:rsidRPr="003173EF" w:rsidRDefault="00200B35" w:rsidP="003173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8"/>
          <w:sz w:val="24"/>
          <w:szCs w:val="25"/>
        </w:rPr>
      </w:pPr>
    </w:p>
    <w:p w:rsidR="00200B35" w:rsidRPr="003173EF" w:rsidRDefault="00200B35" w:rsidP="003173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8"/>
          <w:sz w:val="24"/>
          <w:szCs w:val="25"/>
        </w:rPr>
      </w:pPr>
    </w:p>
    <w:p w:rsidR="00200B35" w:rsidRPr="003173EF" w:rsidRDefault="00200B35" w:rsidP="003173EF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95pt;height:61.6pt;z-index:251658240;mso-wrap-style:none" filled="f" stroked="f">
            <v:textbox style="mso-next-textbox:#_x0000_s1026;mso-fit-shape-to-text:t">
              <w:txbxContent>
                <w:p w:rsidR="00200B35" w:rsidRDefault="00200B35" w:rsidP="003173EF">
                  <w:r>
                    <w:object w:dxaOrig="2549" w:dyaOrig="33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.5pt;height:53.25pt" o:ole="">
                        <v:imagedata r:id="rId6" o:title=""/>
                      </v:shape>
                      <o:OLEObject Type="Embed" ProgID="CorelDRAW.Graphic.14" ShapeID="_x0000_i1026" DrawAspect="Content" ObjectID="_1441777172" r:id="rId7"/>
                    </w:object>
                  </w:r>
                </w:p>
              </w:txbxContent>
            </v:textbox>
          </v:shape>
        </w:pict>
      </w:r>
    </w:p>
    <w:p w:rsidR="00200B35" w:rsidRPr="003173EF" w:rsidRDefault="00200B35" w:rsidP="003173EF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3173EF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200B35" w:rsidRPr="003173EF" w:rsidRDefault="00200B35" w:rsidP="003173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73EF">
        <w:rPr>
          <w:rFonts w:ascii="Times New Roman" w:hAnsi="Times New Roman"/>
          <w:sz w:val="28"/>
          <w:szCs w:val="28"/>
        </w:rPr>
        <w:t>Администрации  Камешковского района</w:t>
      </w:r>
    </w:p>
    <w:p w:rsidR="00200B35" w:rsidRPr="003173EF" w:rsidRDefault="00200B35" w:rsidP="003173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B35" w:rsidRPr="003173EF" w:rsidRDefault="00200B35" w:rsidP="003173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B35" w:rsidRPr="003173EF" w:rsidRDefault="00200B35" w:rsidP="003173EF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3173EF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13.09.2013</w:t>
      </w:r>
      <w:r w:rsidRPr="003173E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3173EF">
        <w:rPr>
          <w:rFonts w:ascii="Times New Roman" w:hAnsi="Times New Roman"/>
          <w:bCs/>
          <w:sz w:val="28"/>
          <w:szCs w:val="28"/>
        </w:rPr>
        <w:t xml:space="preserve">  №  </w:t>
      </w:r>
      <w:r>
        <w:rPr>
          <w:rFonts w:ascii="Times New Roman" w:hAnsi="Times New Roman"/>
          <w:bCs/>
          <w:sz w:val="28"/>
          <w:szCs w:val="28"/>
        </w:rPr>
        <w:t>523-р</w:t>
      </w:r>
    </w:p>
    <w:p w:rsidR="00200B35" w:rsidRPr="003173EF" w:rsidRDefault="00200B35" w:rsidP="00317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3EF">
        <w:rPr>
          <w:rFonts w:ascii="Times New Roman" w:hAnsi="Times New Roman"/>
          <w:sz w:val="24"/>
          <w:szCs w:val="24"/>
        </w:rPr>
        <w:t xml:space="preserve"> </w:t>
      </w:r>
    </w:p>
    <w:p w:rsidR="00200B35" w:rsidRDefault="00200B35" w:rsidP="00D35D98">
      <w:pPr>
        <w:pStyle w:val="NoSpacing"/>
        <w:rPr>
          <w:rFonts w:ascii="Times New Roman" w:hAnsi="Times New Roman"/>
          <w:sz w:val="24"/>
          <w:szCs w:val="24"/>
        </w:rPr>
      </w:pPr>
    </w:p>
    <w:p w:rsidR="00200B35" w:rsidRDefault="00200B35" w:rsidP="00D35D98">
      <w:pPr>
        <w:pStyle w:val="NoSpacing"/>
        <w:rPr>
          <w:rFonts w:ascii="Times New Roman" w:hAnsi="Times New Roman"/>
          <w:sz w:val="24"/>
          <w:szCs w:val="24"/>
        </w:rPr>
      </w:pPr>
    </w:p>
    <w:p w:rsidR="00200B35" w:rsidRDefault="00200B35" w:rsidP="00D35D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</w:t>
      </w:r>
      <w:r w:rsidRPr="00D35D98">
        <w:rPr>
          <w:rFonts w:ascii="Times New Roman" w:hAnsi="Times New Roman"/>
          <w:sz w:val="24"/>
          <w:szCs w:val="24"/>
        </w:rPr>
        <w:t>бщественном совете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D98">
        <w:rPr>
          <w:rFonts w:ascii="Times New Roman" w:hAnsi="Times New Roman"/>
          <w:sz w:val="24"/>
          <w:szCs w:val="24"/>
        </w:rPr>
        <w:t xml:space="preserve">главе </w:t>
      </w:r>
    </w:p>
    <w:p w:rsidR="00200B35" w:rsidRDefault="00200B35" w:rsidP="00D35D98">
      <w:pPr>
        <w:pStyle w:val="NoSpacing"/>
        <w:rPr>
          <w:rFonts w:ascii="Times New Roman" w:hAnsi="Times New Roman"/>
          <w:sz w:val="24"/>
          <w:szCs w:val="24"/>
        </w:rPr>
      </w:pPr>
      <w:r w:rsidRPr="00D35D98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Камешковского</w:t>
      </w:r>
      <w:r w:rsidRPr="00D35D98">
        <w:rPr>
          <w:rFonts w:ascii="Times New Roman" w:hAnsi="Times New Roman"/>
          <w:sz w:val="24"/>
          <w:szCs w:val="24"/>
        </w:rPr>
        <w:t xml:space="preserve"> района</w:t>
      </w:r>
    </w:p>
    <w:p w:rsidR="00200B35" w:rsidRDefault="00200B35" w:rsidP="00D35D98">
      <w:pPr>
        <w:pStyle w:val="NoSpacing"/>
        <w:rPr>
          <w:rFonts w:ascii="Times New Roman" w:hAnsi="Times New Roman"/>
          <w:sz w:val="24"/>
          <w:szCs w:val="24"/>
        </w:rPr>
      </w:pPr>
    </w:p>
    <w:p w:rsidR="00200B35" w:rsidRDefault="00200B35" w:rsidP="00D35D98">
      <w:pPr>
        <w:pStyle w:val="NoSpacing"/>
        <w:rPr>
          <w:rFonts w:ascii="Times New Roman" w:hAnsi="Times New Roman"/>
          <w:sz w:val="24"/>
          <w:szCs w:val="24"/>
        </w:rPr>
      </w:pPr>
    </w:p>
    <w:p w:rsidR="00200B35" w:rsidRDefault="00200B35" w:rsidP="00D35D98">
      <w:pPr>
        <w:pStyle w:val="NoSpacing"/>
        <w:rPr>
          <w:rFonts w:ascii="Times New Roman" w:hAnsi="Times New Roman"/>
          <w:sz w:val="24"/>
          <w:szCs w:val="24"/>
        </w:rPr>
      </w:pPr>
    </w:p>
    <w:p w:rsidR="00200B35" w:rsidRPr="00D35D98" w:rsidRDefault="00200B35" w:rsidP="00D35D98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D9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В целях привлечения граждан Камешковского района, а также общественных объединений и организаций к реализации вопросов местного значения, проведения общественной экспертизы проектов муниципальных правовых актов, имеющих общерайонное значение, выдвижения и поддержки гражданских  инициатив: </w:t>
      </w:r>
    </w:p>
    <w:p w:rsidR="00200B35" w:rsidRPr="00D35D98" w:rsidRDefault="00200B35" w:rsidP="00D35D9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35D98">
        <w:rPr>
          <w:rFonts w:ascii="Times New Roman" w:hAnsi="Times New Roman"/>
          <w:sz w:val="28"/>
          <w:szCs w:val="28"/>
        </w:rPr>
        <w:t xml:space="preserve"> 1. Утвердить положение о</w:t>
      </w:r>
      <w:r>
        <w:rPr>
          <w:rFonts w:ascii="Times New Roman" w:hAnsi="Times New Roman"/>
          <w:sz w:val="28"/>
          <w:szCs w:val="28"/>
        </w:rPr>
        <w:t>б Общественном совете при главе администрации Камешковского района</w:t>
      </w:r>
      <w:r w:rsidRPr="00D35D98"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:rsidR="00200B35" w:rsidRPr="00D35D98" w:rsidRDefault="00200B35" w:rsidP="00D35D9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35D98">
        <w:rPr>
          <w:rFonts w:ascii="Times New Roman" w:hAnsi="Times New Roman"/>
          <w:sz w:val="28"/>
          <w:szCs w:val="28"/>
        </w:rPr>
        <w:t xml:space="preserve">2. Утвердить состав </w:t>
      </w:r>
      <w:r>
        <w:rPr>
          <w:rFonts w:ascii="Times New Roman" w:hAnsi="Times New Roman"/>
          <w:sz w:val="28"/>
          <w:szCs w:val="28"/>
        </w:rPr>
        <w:t>Общественного совета при главе администрации Камешковского района</w:t>
      </w:r>
      <w:r w:rsidRPr="00D35D98">
        <w:rPr>
          <w:rFonts w:ascii="Times New Roman" w:hAnsi="Times New Roman"/>
          <w:sz w:val="28"/>
          <w:szCs w:val="28"/>
        </w:rPr>
        <w:t xml:space="preserve"> согласно приложению № 2.</w:t>
      </w:r>
    </w:p>
    <w:p w:rsidR="00200B35" w:rsidRPr="00D35D98" w:rsidRDefault="00200B35" w:rsidP="00D35D9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Настоящее распоряж</w:t>
      </w:r>
      <w:r w:rsidRPr="00D35D98">
        <w:rPr>
          <w:rFonts w:ascii="Times New Roman" w:hAnsi="Times New Roman"/>
          <w:sz w:val="28"/>
          <w:szCs w:val="28"/>
        </w:rPr>
        <w:t xml:space="preserve">ение опубликовать в </w:t>
      </w:r>
      <w:r>
        <w:rPr>
          <w:rFonts w:ascii="Times New Roman" w:hAnsi="Times New Roman"/>
          <w:sz w:val="28"/>
          <w:szCs w:val="28"/>
        </w:rPr>
        <w:t xml:space="preserve">районной </w:t>
      </w:r>
      <w:r w:rsidRPr="00D35D98">
        <w:rPr>
          <w:rFonts w:ascii="Times New Roman" w:hAnsi="Times New Roman"/>
          <w:sz w:val="28"/>
          <w:szCs w:val="28"/>
        </w:rPr>
        <w:t>газете «Знамя».</w:t>
      </w:r>
    </w:p>
    <w:p w:rsidR="00200B35" w:rsidRDefault="00200B35" w:rsidP="00D35D9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0B35" w:rsidRPr="00440333" w:rsidRDefault="00200B35" w:rsidP="00D35D9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0B35" w:rsidRPr="00440333" w:rsidRDefault="00200B35" w:rsidP="00D35D9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0B35" w:rsidRDefault="00200B35" w:rsidP="00D35D9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D35D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35D98">
        <w:rPr>
          <w:rFonts w:ascii="Times New Roman" w:hAnsi="Times New Roman"/>
          <w:sz w:val="28"/>
          <w:szCs w:val="28"/>
        </w:rPr>
        <w:t xml:space="preserve">района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А.А. Андреев</w:t>
      </w:r>
      <w:r w:rsidRPr="00D35D98">
        <w:rPr>
          <w:rFonts w:ascii="Times New Roman" w:hAnsi="Times New Roman"/>
          <w:sz w:val="28"/>
          <w:szCs w:val="28"/>
        </w:rPr>
        <w:t xml:space="preserve">  </w:t>
      </w:r>
    </w:p>
    <w:p w:rsidR="00200B35" w:rsidRDefault="00200B35" w:rsidP="00D35D9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B35" w:rsidRDefault="00200B35" w:rsidP="00D35D9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B35" w:rsidRDefault="00200B35" w:rsidP="00D35D9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B35" w:rsidRDefault="00200B35" w:rsidP="00D35D9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B35" w:rsidRDefault="00200B35" w:rsidP="00D35D9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B35" w:rsidRDefault="00200B35" w:rsidP="00D35D9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B35" w:rsidRDefault="00200B35" w:rsidP="00D35D9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B35" w:rsidRDefault="00200B35" w:rsidP="00D35D9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B35" w:rsidRDefault="00200B35" w:rsidP="00D35D9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B35" w:rsidRDefault="00200B35" w:rsidP="00D35D9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B35" w:rsidRDefault="00200B35" w:rsidP="00D35D9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B35" w:rsidRDefault="00200B35" w:rsidP="00D35D9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B35" w:rsidRDefault="00200B35" w:rsidP="00D35D9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B35" w:rsidRDefault="00200B35" w:rsidP="00D35D9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B35" w:rsidRDefault="00200B35" w:rsidP="00D35D9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B35" w:rsidRDefault="00200B35" w:rsidP="00D35D9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00B35" w:rsidSect="002B0CBE">
          <w:headerReference w:type="default" r:id="rId8"/>
          <w:pgSz w:w="11906" w:h="16838"/>
          <w:pgMar w:top="284" w:right="567" w:bottom="1134" w:left="1134" w:header="709" w:footer="709" w:gutter="0"/>
          <w:cols w:space="708"/>
          <w:titlePg/>
          <w:docGrid w:linePitch="360"/>
        </w:sectPr>
      </w:pPr>
    </w:p>
    <w:p w:rsidR="00200B35" w:rsidRPr="00D35D98" w:rsidRDefault="00200B35" w:rsidP="00D35D9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</w:t>
      </w:r>
      <w:r w:rsidRPr="00D35D98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№ 1</w:t>
      </w:r>
    </w:p>
    <w:p w:rsidR="00200B35" w:rsidRPr="00D35D98" w:rsidRDefault="00200B35" w:rsidP="00D35D98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5D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к распоряжению </w:t>
      </w:r>
      <w:r w:rsidRPr="00D35D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района </w:t>
      </w:r>
    </w:p>
    <w:p w:rsidR="00200B35" w:rsidRPr="00F00226" w:rsidRDefault="00200B35" w:rsidP="00D35D9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5D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Pr="00D35D98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13.09.2013</w:t>
      </w:r>
      <w:r w:rsidRPr="00D35D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523-р</w:t>
      </w:r>
    </w:p>
    <w:p w:rsidR="00200B35" w:rsidRPr="00D35D98" w:rsidRDefault="00200B35" w:rsidP="00D35D98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0B35" w:rsidRPr="00D35D98" w:rsidRDefault="00200B35" w:rsidP="00D35D9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5D98"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</w:p>
    <w:p w:rsidR="00200B35" w:rsidRDefault="00200B35" w:rsidP="00EF54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54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</w:t>
      </w:r>
      <w:r w:rsidRPr="00EF5409">
        <w:rPr>
          <w:rFonts w:ascii="Times New Roman" w:hAnsi="Times New Roman" w:cs="Times New Roman"/>
          <w:b w:val="0"/>
          <w:sz w:val="28"/>
          <w:szCs w:val="28"/>
        </w:rPr>
        <w:t xml:space="preserve">Общественном совете при главе </w:t>
      </w:r>
    </w:p>
    <w:p w:rsidR="00200B35" w:rsidRDefault="00200B35" w:rsidP="00EF54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5409">
        <w:rPr>
          <w:rFonts w:ascii="Times New Roman" w:hAnsi="Times New Roman" w:cs="Times New Roman"/>
          <w:b w:val="0"/>
          <w:sz w:val="28"/>
          <w:szCs w:val="28"/>
        </w:rPr>
        <w:t>администрации Камешковского района</w:t>
      </w:r>
    </w:p>
    <w:p w:rsidR="00200B35" w:rsidRPr="00EF5409" w:rsidRDefault="00200B35" w:rsidP="00EF540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0B35" w:rsidRPr="00D35D98" w:rsidRDefault="00200B35" w:rsidP="00D35D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35D9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00B35" w:rsidRPr="00D35D98" w:rsidRDefault="00200B35" w:rsidP="00D35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00B35" w:rsidRPr="00D35D98" w:rsidRDefault="00200B35" w:rsidP="00D35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D98">
        <w:rPr>
          <w:rFonts w:ascii="Times New Roman" w:hAnsi="Times New Roman" w:cs="Times New Roman"/>
          <w:sz w:val="28"/>
          <w:szCs w:val="28"/>
        </w:rPr>
        <w:t>1.1. Обществе</w:t>
      </w:r>
      <w:r>
        <w:rPr>
          <w:rFonts w:ascii="Times New Roman" w:hAnsi="Times New Roman" w:cs="Times New Roman"/>
          <w:sz w:val="28"/>
          <w:szCs w:val="28"/>
        </w:rPr>
        <w:t>нный</w:t>
      </w:r>
      <w:r w:rsidRPr="00D35D98">
        <w:rPr>
          <w:rFonts w:ascii="Times New Roman" w:hAnsi="Times New Roman" w:cs="Times New Roman"/>
          <w:sz w:val="28"/>
          <w:szCs w:val="28"/>
        </w:rPr>
        <w:t xml:space="preserve"> совет при главе </w:t>
      </w:r>
      <w:r>
        <w:rPr>
          <w:rFonts w:ascii="Times New Roman" w:hAnsi="Times New Roman" w:cs="Times New Roman"/>
          <w:sz w:val="28"/>
          <w:szCs w:val="28"/>
        </w:rPr>
        <w:t>администрации Камешковского района   (далее - С</w:t>
      </w:r>
      <w:r w:rsidRPr="00D35D98">
        <w:rPr>
          <w:rFonts w:ascii="Times New Roman" w:hAnsi="Times New Roman" w:cs="Times New Roman"/>
          <w:sz w:val="28"/>
          <w:szCs w:val="28"/>
        </w:rPr>
        <w:t>овет) является посто</w:t>
      </w:r>
      <w:r>
        <w:rPr>
          <w:rFonts w:ascii="Times New Roman" w:hAnsi="Times New Roman" w:cs="Times New Roman"/>
          <w:sz w:val="28"/>
          <w:szCs w:val="28"/>
        </w:rPr>
        <w:t xml:space="preserve">янно действующим </w:t>
      </w:r>
      <w:r w:rsidRPr="00D35D98">
        <w:rPr>
          <w:rFonts w:ascii="Times New Roman" w:hAnsi="Times New Roman" w:cs="Times New Roman"/>
          <w:sz w:val="28"/>
          <w:szCs w:val="28"/>
        </w:rPr>
        <w:t xml:space="preserve"> органом, обе</w:t>
      </w:r>
      <w:r>
        <w:rPr>
          <w:rFonts w:ascii="Times New Roman" w:hAnsi="Times New Roman" w:cs="Times New Roman"/>
          <w:sz w:val="28"/>
          <w:szCs w:val="28"/>
        </w:rPr>
        <w:t xml:space="preserve">спечивающим взаимодействие  администрации </w:t>
      </w:r>
      <w:r w:rsidRPr="00D35D98">
        <w:rPr>
          <w:rFonts w:ascii="Times New Roman" w:hAnsi="Times New Roman" w:cs="Times New Roman"/>
          <w:sz w:val="28"/>
          <w:szCs w:val="28"/>
        </w:rPr>
        <w:t xml:space="preserve"> района  с общественно-политическими  организациями и представителями общественности.</w:t>
      </w:r>
    </w:p>
    <w:p w:rsidR="00200B35" w:rsidRPr="00D35D98" w:rsidRDefault="00200B35" w:rsidP="00D35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D98">
        <w:rPr>
          <w:rFonts w:ascii="Times New Roman" w:hAnsi="Times New Roman" w:cs="Times New Roman"/>
          <w:sz w:val="28"/>
          <w:szCs w:val="28"/>
        </w:rPr>
        <w:t>1.2.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D35D98">
        <w:rPr>
          <w:rFonts w:ascii="Times New Roman" w:hAnsi="Times New Roman" w:cs="Times New Roman"/>
          <w:sz w:val="28"/>
          <w:szCs w:val="28"/>
        </w:rPr>
        <w:t xml:space="preserve">, указами, постановлениями и распоряжениями Губернатора </w:t>
      </w:r>
      <w:r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D35D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Уставом Камешковского района, решениями Совета народных депутатов Камешковского района, </w:t>
      </w:r>
      <w:r w:rsidRPr="00D35D98">
        <w:rPr>
          <w:rFonts w:ascii="Times New Roman" w:hAnsi="Times New Roman" w:cs="Times New Roman"/>
          <w:sz w:val="28"/>
          <w:szCs w:val="28"/>
        </w:rPr>
        <w:t>постан</w:t>
      </w:r>
      <w:r>
        <w:rPr>
          <w:rFonts w:ascii="Times New Roman" w:hAnsi="Times New Roman" w:cs="Times New Roman"/>
          <w:sz w:val="28"/>
          <w:szCs w:val="28"/>
        </w:rPr>
        <w:t xml:space="preserve">овлениями и распоряжениями </w:t>
      </w:r>
      <w:r w:rsidRPr="00D35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Камешковского района</w:t>
      </w:r>
      <w:r w:rsidRPr="00D35D98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200B35" w:rsidRPr="00D35D98" w:rsidRDefault="00200B35" w:rsidP="00D35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Положение о С</w:t>
      </w:r>
      <w:r w:rsidRPr="00D35D98">
        <w:rPr>
          <w:rFonts w:ascii="Times New Roman" w:hAnsi="Times New Roman" w:cs="Times New Roman"/>
          <w:sz w:val="28"/>
          <w:szCs w:val="28"/>
        </w:rPr>
        <w:t>овете</w:t>
      </w:r>
      <w:r>
        <w:rPr>
          <w:rFonts w:ascii="Times New Roman" w:hAnsi="Times New Roman" w:cs="Times New Roman"/>
          <w:sz w:val="28"/>
          <w:szCs w:val="28"/>
        </w:rPr>
        <w:t xml:space="preserve"> и внесение изменений в названное положение</w:t>
      </w:r>
      <w:r w:rsidRPr="00D35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утверждается распоряжением администрации </w:t>
      </w:r>
      <w:r w:rsidRPr="00D35D9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00B35" w:rsidRPr="00D35D98" w:rsidRDefault="00200B35" w:rsidP="00D35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00B35" w:rsidRPr="00D35D98" w:rsidRDefault="00200B35" w:rsidP="00D35D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35D98">
        <w:rPr>
          <w:rFonts w:ascii="Times New Roman" w:hAnsi="Times New Roman" w:cs="Times New Roman"/>
          <w:sz w:val="28"/>
          <w:szCs w:val="28"/>
        </w:rPr>
        <w:t>. ОСНОВНЫЕ ЗАДАЧИ СОВЕТА</w:t>
      </w:r>
    </w:p>
    <w:p w:rsidR="00200B35" w:rsidRPr="00D35D98" w:rsidRDefault="00200B35" w:rsidP="00D35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00B35" w:rsidRPr="00D35D98" w:rsidRDefault="00200B35" w:rsidP="00D35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D9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 Содействие реализации полномочий главы администрации района по вопросам обеспечения согласованного функционирования и взаимодействия органов местного самоуправления;</w:t>
      </w:r>
    </w:p>
    <w:p w:rsidR="00200B35" w:rsidRPr="00D35D98" w:rsidRDefault="00200B35" w:rsidP="00D35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D98">
        <w:rPr>
          <w:rFonts w:ascii="Times New Roman" w:hAnsi="Times New Roman" w:cs="Times New Roman"/>
          <w:sz w:val="28"/>
          <w:szCs w:val="28"/>
        </w:rPr>
        <w:t xml:space="preserve"> 2.2. Обсуждение проектов общественно значимых муниципальных нормативных правовых актов.</w:t>
      </w:r>
    </w:p>
    <w:p w:rsidR="00200B35" w:rsidRPr="006E6FBD" w:rsidRDefault="00200B35" w:rsidP="00D35D9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D98">
        <w:rPr>
          <w:rFonts w:ascii="Times New Roman" w:hAnsi="Times New Roman" w:cs="Times New Roman"/>
          <w:sz w:val="28"/>
          <w:szCs w:val="28"/>
        </w:rPr>
        <w:t xml:space="preserve"> 2.3</w:t>
      </w:r>
      <w:r w:rsidRPr="006E6F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Осуществление общественного контроля за деятельностью органов местного самоуправления.</w:t>
      </w:r>
      <w:r w:rsidRPr="006E6FBD">
        <w:rPr>
          <w:rStyle w:val="apple-converted-space"/>
          <w:rFonts w:ascii="Helvetica" w:hAnsi="Helvetica" w:cs="Arial"/>
          <w:color w:val="008000"/>
          <w:shd w:val="clear" w:color="auto" w:fill="FCFFEE"/>
        </w:rPr>
        <w:t> </w:t>
      </w:r>
    </w:p>
    <w:p w:rsidR="00200B35" w:rsidRPr="00D35D98" w:rsidRDefault="00200B35" w:rsidP="00D35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D98">
        <w:rPr>
          <w:rFonts w:ascii="Times New Roman" w:hAnsi="Times New Roman" w:cs="Times New Roman"/>
          <w:sz w:val="28"/>
          <w:szCs w:val="28"/>
        </w:rPr>
        <w:t xml:space="preserve"> 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D98">
        <w:rPr>
          <w:rFonts w:ascii="Times New Roman" w:hAnsi="Times New Roman" w:cs="Times New Roman"/>
          <w:sz w:val="28"/>
          <w:szCs w:val="28"/>
        </w:rPr>
        <w:t>Организация взаимодействия администрации района,  общественно-политических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общественности в целях эффективного решения </w:t>
      </w:r>
      <w:r w:rsidRPr="00D35D98">
        <w:rPr>
          <w:rFonts w:ascii="Times New Roman" w:hAnsi="Times New Roman" w:cs="Times New Roman"/>
          <w:sz w:val="28"/>
          <w:szCs w:val="28"/>
        </w:rPr>
        <w:t xml:space="preserve">вопросов местного значения.  </w:t>
      </w:r>
    </w:p>
    <w:p w:rsidR="00200B35" w:rsidRPr="00D35D98" w:rsidRDefault="00200B35" w:rsidP="00D35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00B35" w:rsidRPr="00D35D98" w:rsidRDefault="00200B35" w:rsidP="00D35D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5D98">
        <w:rPr>
          <w:rFonts w:ascii="Times New Roman" w:hAnsi="Times New Roman" w:cs="Times New Roman"/>
          <w:sz w:val="28"/>
          <w:szCs w:val="28"/>
        </w:rPr>
        <w:t>III. ОБЕСПЕЧЕНИЕ ДЕЯТЕЛЬНОСТИ СОВЕТА</w:t>
      </w:r>
    </w:p>
    <w:p w:rsidR="00200B35" w:rsidRPr="00D35D98" w:rsidRDefault="00200B35" w:rsidP="00D35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00B35" w:rsidRPr="00D35D98" w:rsidRDefault="00200B35" w:rsidP="00D35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35D98">
        <w:rPr>
          <w:rFonts w:ascii="Times New Roman" w:hAnsi="Times New Roman" w:cs="Times New Roman"/>
          <w:sz w:val="28"/>
          <w:szCs w:val="28"/>
        </w:rPr>
        <w:t>Совет для осуществления возложенных на него задач имеет право:</w:t>
      </w:r>
    </w:p>
    <w:p w:rsidR="00200B35" w:rsidRPr="00D35D98" w:rsidRDefault="00200B35" w:rsidP="00D35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D9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D98">
        <w:rPr>
          <w:rFonts w:ascii="Times New Roman" w:hAnsi="Times New Roman" w:cs="Times New Roman"/>
          <w:sz w:val="28"/>
          <w:szCs w:val="28"/>
        </w:rPr>
        <w:t xml:space="preserve">Запрашивать в установленном порядке необходимую информацию от органов и структурных подразделений администрации района, муниципальных предприятий, учреждений и </w:t>
      </w: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D35D98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200B35" w:rsidRPr="00D35D98" w:rsidRDefault="00200B35" w:rsidP="00D35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D98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D98">
        <w:rPr>
          <w:rFonts w:ascii="Times New Roman" w:hAnsi="Times New Roman" w:cs="Times New Roman"/>
          <w:sz w:val="28"/>
          <w:szCs w:val="28"/>
        </w:rPr>
        <w:t xml:space="preserve">Приглашать на свои заседания должностных лиц органов местного самоуправления,  руководителей муниципальных предприятий, учреждений и </w:t>
      </w:r>
      <w:r>
        <w:rPr>
          <w:rFonts w:ascii="Times New Roman" w:hAnsi="Times New Roman" w:cs="Times New Roman"/>
          <w:sz w:val="28"/>
          <w:szCs w:val="28"/>
        </w:rPr>
        <w:t xml:space="preserve"> других </w:t>
      </w:r>
      <w:r w:rsidRPr="00D35D98">
        <w:rPr>
          <w:rFonts w:ascii="Times New Roman" w:hAnsi="Times New Roman" w:cs="Times New Roman"/>
          <w:sz w:val="28"/>
          <w:szCs w:val="28"/>
        </w:rPr>
        <w:t>организаций, представителей общественных организаций;</w:t>
      </w:r>
    </w:p>
    <w:p w:rsidR="00200B35" w:rsidRPr="00D35D98" w:rsidRDefault="00200B35" w:rsidP="00D35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D98">
        <w:rPr>
          <w:rFonts w:ascii="Times New Roman" w:hAnsi="Times New Roman" w:cs="Times New Roman"/>
          <w:sz w:val="28"/>
          <w:szCs w:val="28"/>
        </w:rPr>
        <w:t xml:space="preserve">3.3. Члены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5D98">
        <w:rPr>
          <w:rFonts w:ascii="Times New Roman" w:hAnsi="Times New Roman" w:cs="Times New Roman"/>
          <w:sz w:val="28"/>
          <w:szCs w:val="28"/>
        </w:rPr>
        <w:t>овета имеют право принимать участие в рассмотрении органами   местного самоуправления вопросов социально–экономического развития района;</w:t>
      </w:r>
    </w:p>
    <w:p w:rsidR="00200B35" w:rsidRPr="00D35D98" w:rsidRDefault="00200B35" w:rsidP="00D35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D98">
        <w:rPr>
          <w:rFonts w:ascii="Times New Roman" w:hAnsi="Times New Roman" w:cs="Times New Roman"/>
          <w:sz w:val="28"/>
          <w:szCs w:val="28"/>
        </w:rPr>
        <w:t xml:space="preserve">3.4. Организационное, информационное, документационное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5D98">
        <w:rPr>
          <w:rFonts w:ascii="Times New Roman" w:hAnsi="Times New Roman" w:cs="Times New Roman"/>
          <w:sz w:val="28"/>
          <w:szCs w:val="28"/>
        </w:rPr>
        <w:t>овета осуществляет управление делами администрации района.</w:t>
      </w:r>
    </w:p>
    <w:p w:rsidR="00200B35" w:rsidRDefault="00200B35" w:rsidP="00D35D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0B35" w:rsidRPr="00D35D98" w:rsidRDefault="00200B35" w:rsidP="00D35D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5D98">
        <w:rPr>
          <w:rFonts w:ascii="Times New Roman" w:hAnsi="Times New Roman" w:cs="Times New Roman"/>
          <w:sz w:val="28"/>
          <w:szCs w:val="28"/>
        </w:rPr>
        <w:t>IV. СОСТАВ, СТРУКТУРА И ПОРЯДОК РАБОТЫ СОВЕТА</w:t>
      </w:r>
    </w:p>
    <w:p w:rsidR="00200B35" w:rsidRPr="00D35D98" w:rsidRDefault="00200B35" w:rsidP="00D35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00B35" w:rsidRPr="00D35D98" w:rsidRDefault="00200B35" w:rsidP="00615B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Состав С</w:t>
      </w:r>
      <w:r w:rsidRPr="00D35D98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 xml:space="preserve">утверждается распоряжением администрации Камешковского </w:t>
      </w:r>
      <w:r w:rsidRPr="00D35D98">
        <w:rPr>
          <w:rFonts w:ascii="Times New Roman" w:hAnsi="Times New Roman" w:cs="Times New Roman"/>
          <w:sz w:val="28"/>
          <w:szCs w:val="28"/>
        </w:rPr>
        <w:t xml:space="preserve"> района из числа представителей политических партий, предпринимательских и религиозных организаций, общественных объединений и активистов из числа граждан. </w:t>
      </w:r>
    </w:p>
    <w:p w:rsidR="00200B35" w:rsidRPr="00D35D98" w:rsidRDefault="00200B35" w:rsidP="00615B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D98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5D98">
        <w:rPr>
          <w:rFonts w:ascii="Times New Roman" w:hAnsi="Times New Roman" w:cs="Times New Roman"/>
          <w:sz w:val="28"/>
          <w:szCs w:val="28"/>
        </w:rPr>
        <w:t>овета принимают участие в его работе на общественных началах.</w:t>
      </w:r>
    </w:p>
    <w:p w:rsidR="00200B35" w:rsidRPr="00D35D98" w:rsidRDefault="00200B35" w:rsidP="00D35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D98">
        <w:rPr>
          <w:rFonts w:ascii="Times New Roman" w:hAnsi="Times New Roman" w:cs="Times New Roman"/>
          <w:sz w:val="28"/>
          <w:szCs w:val="28"/>
        </w:rPr>
        <w:t>4.2. Совет в соответствии с возложенными на него задачами при необходимости может образовывать из числа своих членов комиссии по направлениям своей деятельности.</w:t>
      </w:r>
    </w:p>
    <w:p w:rsidR="00200B35" w:rsidRPr="00D35D98" w:rsidRDefault="00200B35" w:rsidP="00D35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D98">
        <w:rPr>
          <w:rFonts w:ascii="Times New Roman" w:hAnsi="Times New Roman" w:cs="Times New Roman"/>
          <w:sz w:val="28"/>
          <w:szCs w:val="28"/>
        </w:rPr>
        <w:t xml:space="preserve">4.3. Для проработки </w:t>
      </w:r>
      <w:r>
        <w:rPr>
          <w:rFonts w:ascii="Times New Roman" w:hAnsi="Times New Roman" w:cs="Times New Roman"/>
          <w:sz w:val="28"/>
          <w:szCs w:val="28"/>
        </w:rPr>
        <w:t>вопросов, подготовки заседаний С</w:t>
      </w:r>
      <w:r w:rsidRPr="00D35D98">
        <w:rPr>
          <w:rFonts w:ascii="Times New Roman" w:hAnsi="Times New Roman" w:cs="Times New Roman"/>
          <w:sz w:val="28"/>
          <w:szCs w:val="28"/>
        </w:rPr>
        <w:t xml:space="preserve">овет при необходимости может создавать постоянные и временные рабочие группы, действующие под руководством одного из членов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5D98">
        <w:rPr>
          <w:rFonts w:ascii="Times New Roman" w:hAnsi="Times New Roman" w:cs="Times New Roman"/>
          <w:sz w:val="28"/>
          <w:szCs w:val="28"/>
        </w:rPr>
        <w:t>овета.</w:t>
      </w:r>
    </w:p>
    <w:p w:rsidR="00200B35" w:rsidRPr="00D35D98" w:rsidRDefault="00200B35" w:rsidP="00D35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Члены С</w:t>
      </w:r>
      <w:r w:rsidRPr="00D35D98">
        <w:rPr>
          <w:rFonts w:ascii="Times New Roman" w:hAnsi="Times New Roman" w:cs="Times New Roman"/>
          <w:sz w:val="28"/>
          <w:szCs w:val="28"/>
        </w:rPr>
        <w:t xml:space="preserve">овета вносят предложения и запросы через заместителя председателя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5D98">
        <w:rPr>
          <w:rFonts w:ascii="Times New Roman" w:hAnsi="Times New Roman" w:cs="Times New Roman"/>
          <w:sz w:val="28"/>
          <w:szCs w:val="28"/>
        </w:rPr>
        <w:t>овета.</w:t>
      </w:r>
    </w:p>
    <w:p w:rsidR="00200B35" w:rsidRPr="00D35D98" w:rsidRDefault="00200B35" w:rsidP="00D35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Заседания С</w:t>
      </w:r>
      <w:r w:rsidRPr="00D35D98">
        <w:rPr>
          <w:rFonts w:ascii="Times New Roman" w:hAnsi="Times New Roman" w:cs="Times New Roman"/>
          <w:sz w:val="28"/>
          <w:szCs w:val="28"/>
        </w:rPr>
        <w:t xml:space="preserve">овета проводятся  не реже четырех раз в год. При необходимости могут созываться внеплановые заседания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5D98">
        <w:rPr>
          <w:rFonts w:ascii="Times New Roman" w:hAnsi="Times New Roman" w:cs="Times New Roman"/>
          <w:sz w:val="28"/>
          <w:szCs w:val="28"/>
        </w:rPr>
        <w:t>овета.</w:t>
      </w:r>
    </w:p>
    <w:p w:rsidR="00200B35" w:rsidRPr="00D35D98" w:rsidRDefault="00200B35" w:rsidP="00D35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Заседание С</w:t>
      </w:r>
      <w:r w:rsidRPr="00D35D98">
        <w:rPr>
          <w:rFonts w:ascii="Times New Roman" w:hAnsi="Times New Roman" w:cs="Times New Roman"/>
          <w:sz w:val="28"/>
          <w:szCs w:val="28"/>
        </w:rPr>
        <w:t>овета правомочно, если на нем присутствует более</w:t>
      </w:r>
      <w:r>
        <w:rPr>
          <w:rFonts w:ascii="Times New Roman" w:hAnsi="Times New Roman" w:cs="Times New Roman"/>
          <w:sz w:val="28"/>
          <w:szCs w:val="28"/>
        </w:rPr>
        <w:t xml:space="preserve"> половины членов Совета. Члены С</w:t>
      </w:r>
      <w:r w:rsidRPr="00D35D98">
        <w:rPr>
          <w:rFonts w:ascii="Times New Roman" w:hAnsi="Times New Roman" w:cs="Times New Roman"/>
          <w:sz w:val="28"/>
          <w:szCs w:val="28"/>
        </w:rPr>
        <w:t>овета не вправе делегировать свои по</w:t>
      </w:r>
      <w:r>
        <w:rPr>
          <w:rFonts w:ascii="Times New Roman" w:hAnsi="Times New Roman" w:cs="Times New Roman"/>
          <w:sz w:val="28"/>
          <w:szCs w:val="28"/>
        </w:rPr>
        <w:t>лномочия другим лицам. Решения С</w:t>
      </w:r>
      <w:r w:rsidRPr="00D35D98">
        <w:rPr>
          <w:rFonts w:ascii="Times New Roman" w:hAnsi="Times New Roman" w:cs="Times New Roman"/>
          <w:sz w:val="28"/>
          <w:szCs w:val="28"/>
        </w:rPr>
        <w:t xml:space="preserve">овета принимаются простым большинством голосов, открытым голосованием. </w:t>
      </w:r>
    </w:p>
    <w:p w:rsidR="00200B35" w:rsidRPr="00D35D98" w:rsidRDefault="00200B35" w:rsidP="00D35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D98">
        <w:rPr>
          <w:rFonts w:ascii="Times New Roman" w:hAnsi="Times New Roman" w:cs="Times New Roman"/>
          <w:sz w:val="28"/>
          <w:szCs w:val="28"/>
        </w:rPr>
        <w:t>4.7.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D98">
        <w:rPr>
          <w:rFonts w:ascii="Times New Roman" w:hAnsi="Times New Roman" w:cs="Times New Roman"/>
          <w:sz w:val="28"/>
          <w:szCs w:val="28"/>
        </w:rPr>
        <w:t>Руководит заседа</w:t>
      </w:r>
      <w:r>
        <w:rPr>
          <w:rFonts w:ascii="Times New Roman" w:hAnsi="Times New Roman" w:cs="Times New Roman"/>
          <w:sz w:val="28"/>
          <w:szCs w:val="28"/>
        </w:rPr>
        <w:t>ниями Совета председатель С</w:t>
      </w:r>
      <w:r w:rsidRPr="00D35D98">
        <w:rPr>
          <w:rFonts w:ascii="Times New Roman" w:hAnsi="Times New Roman" w:cs="Times New Roman"/>
          <w:sz w:val="28"/>
          <w:szCs w:val="28"/>
        </w:rPr>
        <w:t>овета либо по его поручению  его заместитель.</w:t>
      </w:r>
    </w:p>
    <w:p w:rsidR="00200B35" w:rsidRDefault="00200B35" w:rsidP="00D35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Решения С</w:t>
      </w:r>
      <w:r w:rsidRPr="00D35D98">
        <w:rPr>
          <w:rFonts w:ascii="Times New Roman" w:hAnsi="Times New Roman" w:cs="Times New Roman"/>
          <w:sz w:val="28"/>
          <w:szCs w:val="28"/>
        </w:rPr>
        <w:t>овета носят рекомендательный характер.</w:t>
      </w:r>
    </w:p>
    <w:p w:rsidR="00200B35" w:rsidRDefault="00200B35" w:rsidP="00D35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B35" w:rsidRDefault="00200B35" w:rsidP="00D35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B35" w:rsidRDefault="00200B35" w:rsidP="00D35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B35" w:rsidRDefault="00200B35" w:rsidP="00D35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B35" w:rsidRDefault="00200B35" w:rsidP="00D35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B35" w:rsidRDefault="00200B35" w:rsidP="00D35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B35" w:rsidRDefault="00200B35" w:rsidP="00D35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B35" w:rsidRDefault="00200B35" w:rsidP="00D35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B35" w:rsidRDefault="00200B35" w:rsidP="00D35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B35" w:rsidRDefault="00200B35" w:rsidP="00D35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B35" w:rsidRDefault="00200B35" w:rsidP="007465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B35" w:rsidRDefault="00200B35" w:rsidP="007465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200B35" w:rsidRPr="007465F4" w:rsidRDefault="00200B35" w:rsidP="00CF5B80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7465F4">
        <w:rPr>
          <w:rFonts w:ascii="Times New Roman" w:hAnsi="Times New Roman"/>
          <w:sz w:val="28"/>
          <w:szCs w:val="28"/>
        </w:rPr>
        <w:t xml:space="preserve"> Приложение № 2</w:t>
      </w:r>
    </w:p>
    <w:p w:rsidR="00200B35" w:rsidRPr="007465F4" w:rsidRDefault="00200B35" w:rsidP="007465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65F4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465F4">
        <w:rPr>
          <w:rFonts w:ascii="Times New Roman" w:hAnsi="Times New Roman"/>
          <w:sz w:val="28"/>
          <w:szCs w:val="28"/>
        </w:rPr>
        <w:t xml:space="preserve">к распоряжению администрации  района </w:t>
      </w:r>
    </w:p>
    <w:p w:rsidR="00200B35" w:rsidRPr="007465F4" w:rsidRDefault="00200B35" w:rsidP="007465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65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5F4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13.09.2013</w:t>
      </w:r>
      <w:r w:rsidRPr="007465F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523-р</w:t>
      </w:r>
      <w:r w:rsidRPr="007465F4">
        <w:rPr>
          <w:rFonts w:ascii="Times New Roman" w:hAnsi="Times New Roman"/>
          <w:sz w:val="28"/>
          <w:szCs w:val="28"/>
        </w:rPr>
        <w:t xml:space="preserve"> </w:t>
      </w:r>
    </w:p>
    <w:p w:rsidR="00200B35" w:rsidRPr="007465F4" w:rsidRDefault="00200B35" w:rsidP="007465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B35" w:rsidRPr="007465F4" w:rsidRDefault="00200B35" w:rsidP="007465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B35" w:rsidRPr="007465F4" w:rsidRDefault="00200B35" w:rsidP="007465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200B35" w:rsidRDefault="00200B35" w:rsidP="00CF5B8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65F4">
        <w:rPr>
          <w:rFonts w:ascii="Times New Roman" w:hAnsi="Times New Roman" w:cs="Times New Roman"/>
          <w:sz w:val="28"/>
          <w:szCs w:val="28"/>
        </w:rPr>
        <w:t xml:space="preserve"> </w:t>
      </w:r>
      <w:r w:rsidRPr="00EF5409">
        <w:rPr>
          <w:rFonts w:ascii="Times New Roman" w:hAnsi="Times New Roman" w:cs="Times New Roman"/>
          <w:b w:val="0"/>
          <w:sz w:val="28"/>
          <w:szCs w:val="28"/>
        </w:rPr>
        <w:t>Общественно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EF5409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EF5409">
        <w:rPr>
          <w:rFonts w:ascii="Times New Roman" w:hAnsi="Times New Roman" w:cs="Times New Roman"/>
          <w:b w:val="0"/>
          <w:sz w:val="28"/>
          <w:szCs w:val="28"/>
        </w:rPr>
        <w:t xml:space="preserve"> при главе </w:t>
      </w:r>
    </w:p>
    <w:p w:rsidR="00200B35" w:rsidRDefault="00200B35" w:rsidP="00CF5B8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5409">
        <w:rPr>
          <w:rFonts w:ascii="Times New Roman" w:hAnsi="Times New Roman" w:cs="Times New Roman"/>
          <w:b w:val="0"/>
          <w:sz w:val="28"/>
          <w:szCs w:val="28"/>
        </w:rPr>
        <w:t>администрации Камешковского района</w:t>
      </w:r>
    </w:p>
    <w:p w:rsidR="00200B35" w:rsidRPr="007465F4" w:rsidRDefault="00200B35" w:rsidP="007465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928"/>
        <w:gridCol w:w="567"/>
        <w:gridCol w:w="4926"/>
      </w:tblGrid>
      <w:tr w:rsidR="00200B35" w:rsidRPr="000E07E7" w:rsidTr="000E07E7">
        <w:tc>
          <w:tcPr>
            <w:tcW w:w="4928" w:type="dxa"/>
          </w:tcPr>
          <w:p w:rsidR="00200B35" w:rsidRPr="000E07E7" w:rsidRDefault="00200B35" w:rsidP="000E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0B35" w:rsidRPr="000E07E7" w:rsidRDefault="00200B35" w:rsidP="000E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E7">
              <w:rPr>
                <w:rFonts w:ascii="Times New Roman" w:hAnsi="Times New Roman"/>
                <w:sz w:val="28"/>
                <w:szCs w:val="28"/>
              </w:rPr>
              <w:t xml:space="preserve">Андреев Артем Анатольевич  </w:t>
            </w:r>
          </w:p>
        </w:tc>
        <w:tc>
          <w:tcPr>
            <w:tcW w:w="567" w:type="dxa"/>
          </w:tcPr>
          <w:p w:rsidR="00200B35" w:rsidRPr="000E07E7" w:rsidRDefault="00200B35" w:rsidP="000E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0B35" w:rsidRPr="000E07E7" w:rsidRDefault="00200B35" w:rsidP="000E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6" w:type="dxa"/>
          </w:tcPr>
          <w:p w:rsidR="00200B35" w:rsidRPr="000E07E7" w:rsidRDefault="00200B35" w:rsidP="000E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0B35" w:rsidRPr="000E07E7" w:rsidRDefault="00200B35" w:rsidP="000E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E7">
              <w:rPr>
                <w:rFonts w:ascii="Times New Roman" w:hAnsi="Times New Roman"/>
                <w:sz w:val="28"/>
                <w:szCs w:val="28"/>
              </w:rPr>
              <w:t>глава администрации  района, председатель Совета</w:t>
            </w:r>
          </w:p>
        </w:tc>
      </w:tr>
      <w:tr w:rsidR="00200B35" w:rsidRPr="000E07E7" w:rsidTr="000E07E7">
        <w:tc>
          <w:tcPr>
            <w:tcW w:w="4928" w:type="dxa"/>
          </w:tcPr>
          <w:p w:rsidR="00200B35" w:rsidRPr="000E07E7" w:rsidRDefault="00200B35" w:rsidP="000E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E7">
              <w:rPr>
                <w:rFonts w:ascii="Times New Roman" w:hAnsi="Times New Roman"/>
                <w:sz w:val="28"/>
                <w:szCs w:val="28"/>
              </w:rPr>
              <w:t>Львова Наталья Викторовна</w:t>
            </w:r>
          </w:p>
        </w:tc>
        <w:tc>
          <w:tcPr>
            <w:tcW w:w="567" w:type="dxa"/>
          </w:tcPr>
          <w:p w:rsidR="00200B35" w:rsidRPr="000E07E7" w:rsidRDefault="00200B35" w:rsidP="000E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6" w:type="dxa"/>
          </w:tcPr>
          <w:p w:rsidR="00200B35" w:rsidRPr="000E07E7" w:rsidRDefault="00200B35" w:rsidP="000E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E7">
              <w:rPr>
                <w:rFonts w:ascii="Times New Roman" w:hAnsi="Times New Roman"/>
                <w:sz w:val="28"/>
                <w:szCs w:val="28"/>
              </w:rPr>
              <w:t>заместитель председателя Совета, уполномоченный по правам ребенка во Владимирской области по Камешковскому району</w:t>
            </w:r>
          </w:p>
        </w:tc>
      </w:tr>
      <w:tr w:rsidR="00200B35" w:rsidRPr="000E07E7" w:rsidTr="000E07E7">
        <w:tc>
          <w:tcPr>
            <w:tcW w:w="4928" w:type="dxa"/>
          </w:tcPr>
          <w:p w:rsidR="00200B35" w:rsidRPr="000E07E7" w:rsidRDefault="00200B35" w:rsidP="000E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E7">
              <w:rPr>
                <w:rFonts w:ascii="Times New Roman" w:hAnsi="Times New Roman"/>
                <w:sz w:val="28"/>
                <w:szCs w:val="28"/>
              </w:rPr>
              <w:t>Ладышкина Марина  Александровна</w:t>
            </w:r>
          </w:p>
          <w:p w:rsidR="00200B35" w:rsidRPr="000E07E7" w:rsidRDefault="00200B35" w:rsidP="000E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0B35" w:rsidRPr="000E07E7" w:rsidRDefault="00200B35" w:rsidP="000E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0B35" w:rsidRPr="000E07E7" w:rsidRDefault="00200B35" w:rsidP="000E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E7">
              <w:rPr>
                <w:rFonts w:ascii="Times New Roman" w:hAnsi="Times New Roman"/>
                <w:sz w:val="28"/>
                <w:szCs w:val="28"/>
              </w:rPr>
              <w:t xml:space="preserve">          Члены Совета:</w:t>
            </w:r>
          </w:p>
        </w:tc>
        <w:tc>
          <w:tcPr>
            <w:tcW w:w="567" w:type="dxa"/>
          </w:tcPr>
          <w:p w:rsidR="00200B35" w:rsidRPr="000E07E7" w:rsidRDefault="00200B35" w:rsidP="000E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6" w:type="dxa"/>
          </w:tcPr>
          <w:p w:rsidR="00200B35" w:rsidRPr="000E07E7" w:rsidRDefault="00200B35" w:rsidP="000E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E7">
              <w:rPr>
                <w:rFonts w:ascii="Times New Roman" w:hAnsi="Times New Roman"/>
                <w:sz w:val="28"/>
                <w:szCs w:val="28"/>
              </w:rPr>
              <w:t>секретарь Совета, председатель «Союза налогоплательщиков России» по Камешковскому району</w:t>
            </w:r>
          </w:p>
          <w:p w:rsidR="00200B35" w:rsidRPr="000E07E7" w:rsidRDefault="00200B35" w:rsidP="000E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0B35" w:rsidRPr="000E07E7" w:rsidRDefault="00200B35" w:rsidP="000E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B35" w:rsidRPr="000E07E7" w:rsidTr="000E07E7">
        <w:tc>
          <w:tcPr>
            <w:tcW w:w="4928" w:type="dxa"/>
          </w:tcPr>
          <w:p w:rsidR="00200B35" w:rsidRPr="000E07E7" w:rsidRDefault="00200B35" w:rsidP="000E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E7">
              <w:rPr>
                <w:rFonts w:ascii="Times New Roman" w:hAnsi="Times New Roman"/>
                <w:sz w:val="28"/>
                <w:szCs w:val="28"/>
              </w:rPr>
              <w:t>Алямкин Роман Владимирович</w:t>
            </w:r>
          </w:p>
        </w:tc>
        <w:tc>
          <w:tcPr>
            <w:tcW w:w="567" w:type="dxa"/>
          </w:tcPr>
          <w:p w:rsidR="00200B35" w:rsidRPr="000E07E7" w:rsidRDefault="00200B35" w:rsidP="000E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6" w:type="dxa"/>
          </w:tcPr>
          <w:p w:rsidR="00200B35" w:rsidRPr="000E07E7" w:rsidRDefault="00200B35" w:rsidP="000E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E7">
              <w:rPr>
                <w:rFonts w:ascii="Times New Roman" w:hAnsi="Times New Roman"/>
                <w:sz w:val="28"/>
                <w:szCs w:val="28"/>
              </w:rPr>
              <w:t>член Политсовета местного отделения Всероссийской политической партии «Единая Россия»</w:t>
            </w:r>
          </w:p>
        </w:tc>
      </w:tr>
      <w:tr w:rsidR="00200B35" w:rsidRPr="000E07E7" w:rsidTr="000E07E7">
        <w:tc>
          <w:tcPr>
            <w:tcW w:w="4928" w:type="dxa"/>
          </w:tcPr>
          <w:p w:rsidR="00200B35" w:rsidRPr="000E07E7" w:rsidRDefault="00200B35" w:rsidP="000E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E7">
              <w:rPr>
                <w:rFonts w:ascii="Times New Roman" w:hAnsi="Times New Roman"/>
                <w:sz w:val="28"/>
                <w:szCs w:val="28"/>
              </w:rPr>
              <w:t>Бутряков  Анатолий  Евгеньевич</w:t>
            </w:r>
          </w:p>
        </w:tc>
        <w:tc>
          <w:tcPr>
            <w:tcW w:w="567" w:type="dxa"/>
          </w:tcPr>
          <w:p w:rsidR="00200B35" w:rsidRPr="000E07E7" w:rsidRDefault="00200B35" w:rsidP="000E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6" w:type="dxa"/>
          </w:tcPr>
          <w:p w:rsidR="00200B35" w:rsidRPr="000E07E7" w:rsidRDefault="00200B35" w:rsidP="000E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E7">
              <w:rPr>
                <w:rFonts w:ascii="Times New Roman" w:hAnsi="Times New Roman"/>
                <w:sz w:val="28"/>
                <w:szCs w:val="28"/>
              </w:rPr>
              <w:t>благочинный  Камешковского района</w:t>
            </w:r>
          </w:p>
        </w:tc>
      </w:tr>
      <w:tr w:rsidR="00200B35" w:rsidRPr="000E07E7" w:rsidTr="000E07E7">
        <w:tc>
          <w:tcPr>
            <w:tcW w:w="4928" w:type="dxa"/>
          </w:tcPr>
          <w:p w:rsidR="00200B35" w:rsidRPr="000E07E7" w:rsidRDefault="00200B35" w:rsidP="000E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E7">
              <w:rPr>
                <w:rFonts w:ascii="Times New Roman" w:hAnsi="Times New Roman"/>
                <w:sz w:val="28"/>
                <w:szCs w:val="28"/>
              </w:rPr>
              <w:t>Грибоедов Андрей Александрович</w:t>
            </w:r>
          </w:p>
        </w:tc>
        <w:tc>
          <w:tcPr>
            <w:tcW w:w="567" w:type="dxa"/>
          </w:tcPr>
          <w:p w:rsidR="00200B35" w:rsidRPr="000E07E7" w:rsidRDefault="00200B35" w:rsidP="000E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6" w:type="dxa"/>
          </w:tcPr>
          <w:p w:rsidR="00200B35" w:rsidRPr="000E07E7" w:rsidRDefault="00200B35" w:rsidP="000E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E7">
              <w:rPr>
                <w:rFonts w:ascii="Times New Roman" w:hAnsi="Times New Roman"/>
                <w:sz w:val="28"/>
                <w:szCs w:val="28"/>
              </w:rPr>
              <w:t>руководитель некоммерческой организации «Казачье общество Камешковского района»</w:t>
            </w:r>
          </w:p>
        </w:tc>
      </w:tr>
      <w:tr w:rsidR="00200B35" w:rsidRPr="000E07E7" w:rsidTr="000E07E7">
        <w:tc>
          <w:tcPr>
            <w:tcW w:w="4928" w:type="dxa"/>
          </w:tcPr>
          <w:p w:rsidR="00200B35" w:rsidRPr="000E07E7" w:rsidRDefault="00200B35" w:rsidP="000E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E7">
              <w:rPr>
                <w:rFonts w:ascii="Times New Roman" w:hAnsi="Times New Roman"/>
                <w:sz w:val="28"/>
                <w:szCs w:val="28"/>
              </w:rPr>
              <w:t>Дорофеева Зоя Андреевна</w:t>
            </w:r>
          </w:p>
          <w:p w:rsidR="00200B35" w:rsidRPr="000E07E7" w:rsidRDefault="00200B35" w:rsidP="000E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0B35" w:rsidRPr="000E07E7" w:rsidRDefault="00200B35" w:rsidP="000E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0B35" w:rsidRPr="000E07E7" w:rsidRDefault="00200B35" w:rsidP="000E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E7">
              <w:rPr>
                <w:rFonts w:ascii="Times New Roman" w:hAnsi="Times New Roman"/>
                <w:sz w:val="28"/>
                <w:szCs w:val="28"/>
              </w:rPr>
              <w:t>Зимина Галина Константиновна</w:t>
            </w:r>
          </w:p>
        </w:tc>
        <w:tc>
          <w:tcPr>
            <w:tcW w:w="567" w:type="dxa"/>
          </w:tcPr>
          <w:p w:rsidR="00200B35" w:rsidRPr="000E07E7" w:rsidRDefault="00200B35" w:rsidP="000E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E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00B35" w:rsidRPr="000E07E7" w:rsidRDefault="00200B35" w:rsidP="000E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0B35" w:rsidRPr="000E07E7" w:rsidRDefault="00200B35" w:rsidP="000E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0B35" w:rsidRPr="000E07E7" w:rsidRDefault="00200B35" w:rsidP="000E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E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00B35" w:rsidRPr="000E07E7" w:rsidRDefault="00200B35" w:rsidP="000E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200B35" w:rsidRPr="000E07E7" w:rsidRDefault="00200B35" w:rsidP="000E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E7">
              <w:rPr>
                <w:rFonts w:ascii="Times New Roman" w:hAnsi="Times New Roman"/>
                <w:sz w:val="28"/>
                <w:szCs w:val="28"/>
              </w:rPr>
              <w:t>председатель Совета ветеранов войны, труда, пожилых людей и инвалидов города Камешково</w:t>
            </w:r>
          </w:p>
          <w:p w:rsidR="00200B35" w:rsidRPr="000E07E7" w:rsidRDefault="00200B35" w:rsidP="000E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E7">
              <w:rPr>
                <w:rFonts w:ascii="Times New Roman" w:hAnsi="Times New Roman"/>
                <w:sz w:val="28"/>
                <w:szCs w:val="28"/>
              </w:rPr>
              <w:t>председатель Совета ветеранов, войны, труда, Вооруженных сил и правоохранительных органов Камешковского района</w:t>
            </w:r>
          </w:p>
        </w:tc>
      </w:tr>
      <w:tr w:rsidR="00200B35" w:rsidRPr="000E07E7" w:rsidTr="000E07E7">
        <w:tc>
          <w:tcPr>
            <w:tcW w:w="4928" w:type="dxa"/>
          </w:tcPr>
          <w:p w:rsidR="00200B35" w:rsidRPr="000E07E7" w:rsidRDefault="00200B35" w:rsidP="000E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E7">
              <w:rPr>
                <w:rFonts w:ascii="Times New Roman" w:hAnsi="Times New Roman"/>
                <w:sz w:val="28"/>
                <w:szCs w:val="28"/>
              </w:rPr>
              <w:t>Илюхин Василий Иванович</w:t>
            </w:r>
          </w:p>
        </w:tc>
        <w:tc>
          <w:tcPr>
            <w:tcW w:w="567" w:type="dxa"/>
          </w:tcPr>
          <w:p w:rsidR="00200B35" w:rsidRPr="000E07E7" w:rsidRDefault="00200B35" w:rsidP="000E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6" w:type="dxa"/>
          </w:tcPr>
          <w:p w:rsidR="00200B35" w:rsidRPr="000E07E7" w:rsidRDefault="00200B35" w:rsidP="000E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E7">
              <w:rPr>
                <w:rFonts w:ascii="Times New Roman" w:hAnsi="Times New Roman"/>
                <w:sz w:val="28"/>
                <w:szCs w:val="28"/>
              </w:rPr>
              <w:t>руководитель общественной приемной полномочного представителя Президента РФ в Центральном федеральном округе по Камешковскому району</w:t>
            </w:r>
          </w:p>
        </w:tc>
      </w:tr>
    </w:tbl>
    <w:p w:rsidR="00200B35" w:rsidRPr="007465F4" w:rsidRDefault="00200B35" w:rsidP="007465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B35" w:rsidRPr="007465F4" w:rsidRDefault="00200B35" w:rsidP="007465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00B35" w:rsidRPr="007465F4" w:rsidSect="004403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B35" w:rsidRDefault="00200B35" w:rsidP="002B0CBE">
      <w:pPr>
        <w:spacing w:after="0" w:line="240" w:lineRule="auto"/>
      </w:pPr>
      <w:r>
        <w:separator/>
      </w:r>
    </w:p>
  </w:endnote>
  <w:endnote w:type="continuationSeparator" w:id="0">
    <w:p w:rsidR="00200B35" w:rsidRDefault="00200B35" w:rsidP="002B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B35" w:rsidRDefault="00200B35" w:rsidP="002B0CBE">
      <w:pPr>
        <w:spacing w:after="0" w:line="240" w:lineRule="auto"/>
      </w:pPr>
      <w:r>
        <w:separator/>
      </w:r>
    </w:p>
  </w:footnote>
  <w:footnote w:type="continuationSeparator" w:id="0">
    <w:p w:rsidR="00200B35" w:rsidRDefault="00200B35" w:rsidP="002B0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35" w:rsidRDefault="00200B35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200B35" w:rsidRDefault="00200B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D98"/>
    <w:rsid w:val="000E07E7"/>
    <w:rsid w:val="001A2321"/>
    <w:rsid w:val="00200B35"/>
    <w:rsid w:val="002532CE"/>
    <w:rsid w:val="002B0CBE"/>
    <w:rsid w:val="002D2E3E"/>
    <w:rsid w:val="003173EF"/>
    <w:rsid w:val="00382266"/>
    <w:rsid w:val="003C1EB6"/>
    <w:rsid w:val="00440333"/>
    <w:rsid w:val="005B748C"/>
    <w:rsid w:val="005F625A"/>
    <w:rsid w:val="00615BB6"/>
    <w:rsid w:val="00675885"/>
    <w:rsid w:val="006E6FBD"/>
    <w:rsid w:val="007465F4"/>
    <w:rsid w:val="008A0266"/>
    <w:rsid w:val="008A15D7"/>
    <w:rsid w:val="008C7F4A"/>
    <w:rsid w:val="00961EA3"/>
    <w:rsid w:val="009C0547"/>
    <w:rsid w:val="009C2694"/>
    <w:rsid w:val="00AB0156"/>
    <w:rsid w:val="00BF5A28"/>
    <w:rsid w:val="00CF5B80"/>
    <w:rsid w:val="00D35D98"/>
    <w:rsid w:val="00D4057B"/>
    <w:rsid w:val="00DC62D0"/>
    <w:rsid w:val="00DD6E02"/>
    <w:rsid w:val="00E167CC"/>
    <w:rsid w:val="00E3466B"/>
    <w:rsid w:val="00E404B3"/>
    <w:rsid w:val="00EB2D75"/>
    <w:rsid w:val="00EB33DB"/>
    <w:rsid w:val="00EE5793"/>
    <w:rsid w:val="00EF5409"/>
    <w:rsid w:val="00F00226"/>
    <w:rsid w:val="00F33F10"/>
    <w:rsid w:val="00F7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2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40333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0333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99"/>
    <w:qFormat/>
    <w:rsid w:val="00D35D98"/>
  </w:style>
  <w:style w:type="paragraph" w:customStyle="1" w:styleId="ConsPlusNormal">
    <w:name w:val="ConsPlusNormal"/>
    <w:uiPriority w:val="99"/>
    <w:rsid w:val="00D35D9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35D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4033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40333"/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6E6FBD"/>
    <w:rPr>
      <w:rFonts w:cs="Times New Roman"/>
    </w:rPr>
  </w:style>
  <w:style w:type="table" w:styleId="TableGrid">
    <w:name w:val="Table Grid"/>
    <w:basedOn w:val="TableNormal"/>
    <w:uiPriority w:val="99"/>
    <w:rsid w:val="006E6FB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B0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0CB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B0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0C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5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968</Words>
  <Characters>5522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Оксана Е. Марданова</dc:creator>
  <cp:keywords/>
  <dc:description/>
  <cp:lastModifiedBy>Nesterenco</cp:lastModifiedBy>
  <cp:revision>2</cp:revision>
  <cp:lastPrinted>2013-09-20T12:51:00Z</cp:lastPrinted>
  <dcterms:created xsi:type="dcterms:W3CDTF">2013-09-27T04:53:00Z</dcterms:created>
  <dcterms:modified xsi:type="dcterms:W3CDTF">2013-09-27T04:53:00Z</dcterms:modified>
</cp:coreProperties>
</file>