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05" w:rsidRDefault="00C84405" w:rsidP="00EE28A5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C84405" w:rsidRDefault="00C84405" w:rsidP="00EE28A5">
      <w:pPr>
        <w:pStyle w:val="Title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C84405" w:rsidRDefault="00C84405" w:rsidP="00EE28A5">
      <w:pPr>
        <w:pStyle w:val="Title"/>
        <w:rPr>
          <w:b w:val="0"/>
          <w:sz w:val="24"/>
        </w:rPr>
      </w:pPr>
    </w:p>
    <w:p w:rsidR="00C84405" w:rsidRDefault="00C84405" w:rsidP="00EE28A5">
      <w:pPr>
        <w:pStyle w:val="Title"/>
        <w:rPr>
          <w:b w:val="0"/>
          <w:sz w:val="24"/>
        </w:rPr>
      </w:pPr>
    </w:p>
    <w:p w:rsidR="00C84405" w:rsidRDefault="00C84405" w:rsidP="00EE28A5">
      <w:pPr>
        <w:pStyle w:val="Title"/>
        <w:rPr>
          <w:b w:val="0"/>
          <w:sz w:val="24"/>
        </w:rPr>
      </w:pPr>
    </w:p>
    <w:p w:rsidR="00C84405" w:rsidRDefault="00C84405" w:rsidP="00EE28A5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61.95pt;z-index:251658240;mso-wrap-style:none" filled="f" stroked="f">
            <v:textbox style="mso-next-textbox:#_x0000_s1026;mso-fit-shape-to-text:t">
              <w:txbxContent>
                <w:p w:rsidR="00C84405" w:rsidRDefault="00C84405" w:rsidP="00EE28A5">
                  <w:r w:rsidRPr="00422F4F">
                    <w:rPr>
                      <w:sz w:val="24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43953701" r:id="rId7"/>
                    </w:object>
                  </w:r>
                </w:p>
              </w:txbxContent>
            </v:textbox>
          </v:shape>
        </w:pict>
      </w:r>
    </w:p>
    <w:p w:rsidR="00C84405" w:rsidRDefault="00C84405" w:rsidP="00EE28A5">
      <w:pPr>
        <w:pStyle w:val="Title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C84405" w:rsidRDefault="00C84405" w:rsidP="00EE28A5">
      <w:pPr>
        <w:jc w:val="center"/>
      </w:pPr>
      <w:r>
        <w:t>Администрации Камешковского района</w:t>
      </w:r>
    </w:p>
    <w:p w:rsidR="00C84405" w:rsidRDefault="00C84405" w:rsidP="00EE28A5">
      <w:pPr>
        <w:jc w:val="center"/>
        <w:rPr>
          <w:sz w:val="24"/>
          <w:szCs w:val="24"/>
        </w:rPr>
      </w:pPr>
    </w:p>
    <w:p w:rsidR="00C84405" w:rsidRDefault="00C84405" w:rsidP="00EE28A5">
      <w:pPr>
        <w:jc w:val="center"/>
      </w:pPr>
    </w:p>
    <w:p w:rsidR="00C84405" w:rsidRDefault="00C84405" w:rsidP="00EE28A5">
      <w:pPr>
        <w:jc w:val="both"/>
      </w:pPr>
      <w:r>
        <w:t xml:space="preserve">от  21.10.2013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№  1760</w:t>
      </w:r>
    </w:p>
    <w:p w:rsidR="00C84405" w:rsidRDefault="00C84405" w:rsidP="00EE28A5">
      <w:pPr>
        <w:jc w:val="both"/>
      </w:pPr>
    </w:p>
    <w:p w:rsidR="00C84405" w:rsidRDefault="00C84405" w:rsidP="00EE28A5">
      <w:pPr>
        <w:jc w:val="both"/>
      </w:pPr>
    </w:p>
    <w:p w:rsidR="00C84405" w:rsidRPr="0092440F" w:rsidRDefault="00C8440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О внесении изменений в постановление администрации</w:t>
      </w:r>
    </w:p>
    <w:p w:rsidR="00C84405" w:rsidRPr="0092440F" w:rsidRDefault="00C8440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Камешковского района от 05.10.2012  №  1644</w:t>
      </w:r>
    </w:p>
    <w:p w:rsidR="00C84405" w:rsidRPr="0092440F" w:rsidRDefault="00C8440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«Об утверждении  муниципальной долгосрочной</w:t>
      </w:r>
    </w:p>
    <w:p w:rsidR="00C84405" w:rsidRPr="0092440F" w:rsidRDefault="00C8440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целевой программы «Развитие архивного дела</w:t>
      </w:r>
    </w:p>
    <w:p w:rsidR="00C84405" w:rsidRPr="0092440F" w:rsidRDefault="00C8440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в Камешковском районе на 2013 – 2015 годы»</w:t>
      </w:r>
    </w:p>
    <w:p w:rsidR="00C84405" w:rsidRDefault="00C84405" w:rsidP="00EE28A5"/>
    <w:p w:rsidR="00C84405" w:rsidRDefault="00C84405" w:rsidP="00EE28A5"/>
    <w:p w:rsidR="00C84405" w:rsidRDefault="00C84405" w:rsidP="00EE28A5"/>
    <w:p w:rsidR="00C84405" w:rsidRDefault="00C84405" w:rsidP="00EE28A5">
      <w:pPr>
        <w:ind w:firstLine="709"/>
        <w:jc w:val="both"/>
      </w:pPr>
      <w:r>
        <w:t xml:space="preserve">В целях уточнения финансирования мероприятий  долгосрочной целевой программы «Развитие архивного дела Камешковском районе на 2013-2015 годы», в соответствии со статьей 179 Бюджетного кодекса Российской Федерации, </w:t>
      </w:r>
    </w:p>
    <w:p w:rsidR="00C84405" w:rsidRDefault="00C84405" w:rsidP="0092440F">
      <w:pPr>
        <w:jc w:val="both"/>
      </w:pPr>
      <w:r>
        <w:t>п о с т а н о в л я ю:</w:t>
      </w:r>
    </w:p>
    <w:p w:rsidR="00C84405" w:rsidRDefault="00C84405" w:rsidP="00EE28A5">
      <w:pPr>
        <w:ind w:firstLine="709"/>
        <w:jc w:val="both"/>
      </w:pPr>
      <w:r>
        <w:t>1. Внести следующие изменения в постановление администрации Камешковского района от 05.10.2012 № 1644 «Об утверждении муниципальной долгосрочной целевой программы «Развитие архивного дела в Камешковском  районе на 2013 – 2015 годы» (далее – Программа):</w:t>
      </w:r>
    </w:p>
    <w:p w:rsidR="00C84405" w:rsidRDefault="00C84405" w:rsidP="00EE28A5">
      <w:pPr>
        <w:ind w:firstLine="709"/>
        <w:jc w:val="both"/>
      </w:pPr>
      <w:r>
        <w:t xml:space="preserve">1.1.  Раздел  «Объем и источники финансирования программы» паспорта Программы  изложить в следующей редакции: </w:t>
      </w:r>
    </w:p>
    <w:p w:rsidR="00C84405" w:rsidRDefault="00C84405" w:rsidP="00EE28A5">
      <w:pPr>
        <w:ind w:firstLine="709"/>
        <w:jc w:val="both"/>
      </w:pPr>
      <w:r>
        <w:t>«Общий объем финансирования Программы 6075,2 тыс. руб., в том числе:</w:t>
      </w:r>
    </w:p>
    <w:p w:rsidR="00C84405" w:rsidRDefault="00C84405" w:rsidP="00EE28A5">
      <w:pPr>
        <w:ind w:firstLine="709"/>
        <w:jc w:val="both"/>
      </w:pPr>
      <w:r>
        <w:t xml:space="preserve">за счет средств районного бюджета – 6075,2 тыс. руб., </w:t>
      </w:r>
    </w:p>
    <w:p w:rsidR="00C84405" w:rsidRDefault="00C84405" w:rsidP="00EE28A5">
      <w:pPr>
        <w:ind w:firstLine="709"/>
        <w:jc w:val="both"/>
      </w:pPr>
      <w:r>
        <w:t>в том числе по годам:</w:t>
      </w:r>
    </w:p>
    <w:p w:rsidR="00C84405" w:rsidRDefault="00C84405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– 1484,2 тыс. руб.;</w:t>
      </w:r>
    </w:p>
    <w:p w:rsidR="00C84405" w:rsidRDefault="00C84405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2450,00 тыс. руб.;</w:t>
      </w:r>
    </w:p>
    <w:p w:rsidR="00C84405" w:rsidRDefault="00C84405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– 2141,00 тыс. руб.»</w:t>
      </w:r>
    </w:p>
    <w:p w:rsidR="00C84405" w:rsidRPr="00E27095" w:rsidRDefault="00C84405" w:rsidP="00EE28A5">
      <w:pPr>
        <w:ind w:firstLine="709"/>
        <w:jc w:val="both"/>
      </w:pPr>
      <w:r>
        <w:t xml:space="preserve">1.2. Раздел </w:t>
      </w:r>
      <w:r w:rsidRPr="0092440F">
        <w:t xml:space="preserve"> </w:t>
      </w:r>
      <w:r>
        <w:rPr>
          <w:lang w:val="en-US"/>
        </w:rPr>
        <w:t>IY</w:t>
      </w:r>
      <w:r>
        <w:t xml:space="preserve">  «Объем и источники финансирования Программы» изложить в следующей редакции: </w:t>
      </w:r>
    </w:p>
    <w:p w:rsidR="00C84405" w:rsidRDefault="00C84405" w:rsidP="00EE28A5">
      <w:pPr>
        <w:ind w:firstLine="709"/>
        <w:jc w:val="both"/>
      </w:pPr>
      <w:r>
        <w:t>«Финансирование программы осуществляется за счет средств бюджета района. Общий объем финансирования Программы 6075,2 тыс. руб., в том числе по годам:</w:t>
      </w:r>
    </w:p>
    <w:p w:rsidR="00C84405" w:rsidRDefault="00C84405" w:rsidP="00EE28A5">
      <w:pPr>
        <w:ind w:firstLine="709"/>
        <w:jc w:val="both"/>
      </w:pPr>
      <w:r>
        <w:t xml:space="preserve">2013 год – 1484,2 тыс. руб., </w:t>
      </w:r>
    </w:p>
    <w:p w:rsidR="00C84405" w:rsidRDefault="00C84405" w:rsidP="00EE28A5">
      <w:pPr>
        <w:ind w:firstLine="709"/>
        <w:jc w:val="both"/>
      </w:pPr>
      <w:r>
        <w:t xml:space="preserve">2014 год  – 2450, 00 тыс. руб., </w:t>
      </w:r>
    </w:p>
    <w:p w:rsidR="00C84405" w:rsidRDefault="00C84405" w:rsidP="00EE28A5">
      <w:pPr>
        <w:ind w:firstLine="709"/>
        <w:jc w:val="both"/>
      </w:pPr>
      <w:r>
        <w:t>2015 год – 2141,00 тыс. руб.»</w:t>
      </w:r>
    </w:p>
    <w:p w:rsidR="00C84405" w:rsidRDefault="00C84405" w:rsidP="00EE28A5">
      <w:pPr>
        <w:ind w:firstLine="709"/>
        <w:jc w:val="both"/>
      </w:pPr>
      <w:r>
        <w:t>1.3. Задачу № 1 раздела «Основные мероприятия по реализации муниципальной долгосрочной целевой программы «Развитие архивного дела в Камешковском районе на 2013-2015 годы»   приложения № 1 к Программе изложить в следующей редакции:</w:t>
      </w:r>
    </w:p>
    <w:p w:rsidR="00C84405" w:rsidRDefault="00C84405" w:rsidP="00EE28A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1276"/>
        <w:gridCol w:w="1276"/>
        <w:gridCol w:w="1134"/>
        <w:gridCol w:w="1240"/>
      </w:tblGrid>
      <w:tr w:rsidR="00C84405" w:rsidTr="00C16317">
        <w:trPr>
          <w:trHeight w:val="536"/>
        </w:trPr>
        <w:tc>
          <w:tcPr>
            <w:tcW w:w="2802" w:type="dxa"/>
            <w:vMerge w:val="restart"/>
          </w:tcPr>
          <w:p w:rsidR="00C84405" w:rsidRDefault="00C84405" w:rsidP="00C16317">
            <w:pPr>
              <w:jc w:val="both"/>
            </w:pPr>
            <w:r>
              <w:t>Цель задачи, наименование мероприятий</w:t>
            </w:r>
          </w:p>
        </w:tc>
        <w:tc>
          <w:tcPr>
            <w:tcW w:w="2409" w:type="dxa"/>
            <w:vMerge w:val="restart"/>
          </w:tcPr>
          <w:p w:rsidR="00C84405" w:rsidRDefault="00C84405" w:rsidP="00C16317">
            <w:pPr>
              <w:jc w:val="both"/>
            </w:pPr>
            <w:r>
              <w:t>Исполнитель</w:t>
            </w:r>
          </w:p>
        </w:tc>
        <w:tc>
          <w:tcPr>
            <w:tcW w:w="4926" w:type="dxa"/>
            <w:gridSpan w:val="4"/>
          </w:tcPr>
          <w:p w:rsidR="00C84405" w:rsidRDefault="00C84405" w:rsidP="00C16317">
            <w:pPr>
              <w:jc w:val="center"/>
            </w:pPr>
            <w:r>
              <w:t>Финансовые затраты, тыс. руб.</w:t>
            </w:r>
          </w:p>
        </w:tc>
      </w:tr>
      <w:tr w:rsidR="00C84405" w:rsidTr="00C16317">
        <w:trPr>
          <w:trHeight w:val="536"/>
        </w:trPr>
        <w:tc>
          <w:tcPr>
            <w:tcW w:w="2802" w:type="dxa"/>
            <w:vMerge/>
          </w:tcPr>
          <w:p w:rsidR="00C84405" w:rsidRDefault="00C84405" w:rsidP="00C16317">
            <w:pPr>
              <w:jc w:val="both"/>
            </w:pPr>
          </w:p>
        </w:tc>
        <w:tc>
          <w:tcPr>
            <w:tcW w:w="2409" w:type="dxa"/>
            <w:vMerge/>
          </w:tcPr>
          <w:p w:rsidR="00C84405" w:rsidRDefault="00C84405" w:rsidP="00C16317">
            <w:pPr>
              <w:jc w:val="both"/>
            </w:pPr>
          </w:p>
        </w:tc>
        <w:tc>
          <w:tcPr>
            <w:tcW w:w="1276" w:type="dxa"/>
          </w:tcPr>
          <w:p w:rsidR="00C84405" w:rsidRDefault="00C84405" w:rsidP="00C16317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C84405" w:rsidRDefault="00C84405" w:rsidP="00C16317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center"/>
            </w:pPr>
            <w:r>
              <w:t>2015</w:t>
            </w:r>
          </w:p>
        </w:tc>
        <w:tc>
          <w:tcPr>
            <w:tcW w:w="1240" w:type="dxa"/>
          </w:tcPr>
          <w:p w:rsidR="00C84405" w:rsidRDefault="00C84405" w:rsidP="00C16317">
            <w:pPr>
              <w:jc w:val="center"/>
            </w:pPr>
            <w:r>
              <w:t>Всего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C84405" w:rsidRDefault="00C84405" w:rsidP="00C1631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84405" w:rsidRDefault="00C84405" w:rsidP="00C1631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4405" w:rsidRDefault="00C84405" w:rsidP="00C1631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center"/>
            </w:pPr>
            <w:r>
              <w:t>5</w:t>
            </w:r>
          </w:p>
        </w:tc>
        <w:tc>
          <w:tcPr>
            <w:tcW w:w="1240" w:type="dxa"/>
          </w:tcPr>
          <w:p w:rsidR="00C84405" w:rsidRDefault="00C84405" w:rsidP="00C16317">
            <w:pPr>
              <w:jc w:val="center"/>
            </w:pPr>
            <w:r>
              <w:t>6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«Расходы по обеспечению деятельности МУ «Камешковский районный архив»</w:t>
            </w:r>
          </w:p>
        </w:tc>
        <w:tc>
          <w:tcPr>
            <w:tcW w:w="2409" w:type="dxa"/>
          </w:tcPr>
          <w:p w:rsidR="00C84405" w:rsidRDefault="00C84405" w:rsidP="00C16317">
            <w:pPr>
              <w:jc w:val="center"/>
            </w:pPr>
            <w:r>
              <w:t>МУ «Камешковский районный архив»</w:t>
            </w:r>
          </w:p>
        </w:tc>
        <w:tc>
          <w:tcPr>
            <w:tcW w:w="1276" w:type="dxa"/>
          </w:tcPr>
          <w:p w:rsidR="00C84405" w:rsidRDefault="00C84405" w:rsidP="00C16317">
            <w:pPr>
              <w:jc w:val="both"/>
            </w:pPr>
            <w:r>
              <w:t>1464,2</w:t>
            </w:r>
          </w:p>
        </w:tc>
        <w:tc>
          <w:tcPr>
            <w:tcW w:w="1276" w:type="dxa"/>
          </w:tcPr>
          <w:p w:rsidR="00C84405" w:rsidRDefault="00C84405" w:rsidP="00C16317">
            <w:pPr>
              <w:jc w:val="both"/>
            </w:pPr>
            <w:r>
              <w:t>1818,00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  <w:r>
              <w:t>2000,00</w:t>
            </w:r>
          </w:p>
        </w:tc>
        <w:tc>
          <w:tcPr>
            <w:tcW w:w="1240" w:type="dxa"/>
          </w:tcPr>
          <w:p w:rsidR="00C84405" w:rsidRDefault="00C84405" w:rsidP="00C16317">
            <w:pPr>
              <w:jc w:val="both"/>
            </w:pPr>
            <w:r>
              <w:t>5282,2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Капитальный ремонт мягкой кровли</w:t>
            </w:r>
          </w:p>
        </w:tc>
        <w:tc>
          <w:tcPr>
            <w:tcW w:w="2409" w:type="dxa"/>
          </w:tcPr>
          <w:p w:rsidR="00C84405" w:rsidRDefault="00C84405" w:rsidP="00C16317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276" w:type="dxa"/>
          </w:tcPr>
          <w:p w:rsidR="00C84405" w:rsidRDefault="00C84405" w:rsidP="00C16317">
            <w:pPr>
              <w:jc w:val="both"/>
            </w:pPr>
            <w:r>
              <w:t>300,00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240" w:type="dxa"/>
          </w:tcPr>
          <w:p w:rsidR="00C84405" w:rsidRDefault="00C84405" w:rsidP="00C16317">
            <w:pPr>
              <w:jc w:val="both"/>
            </w:pPr>
            <w:r>
              <w:t>300,00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Ремонт дверных и оконных заполнений, установка металлических решеток</w:t>
            </w:r>
          </w:p>
        </w:tc>
        <w:tc>
          <w:tcPr>
            <w:tcW w:w="2409" w:type="dxa"/>
          </w:tcPr>
          <w:p w:rsidR="00C84405" w:rsidRDefault="00C84405" w:rsidP="00C16317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276" w:type="dxa"/>
          </w:tcPr>
          <w:p w:rsidR="00C84405" w:rsidRDefault="00C84405" w:rsidP="00C16317">
            <w:pPr>
              <w:jc w:val="both"/>
            </w:pPr>
            <w:r>
              <w:t>112,00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240" w:type="dxa"/>
          </w:tcPr>
          <w:p w:rsidR="00C84405" w:rsidRDefault="00C84405" w:rsidP="00C16317">
            <w:pPr>
              <w:jc w:val="both"/>
            </w:pPr>
            <w:r>
              <w:t>112,00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Измерение сопротивления изоляции электропроводки</w:t>
            </w:r>
          </w:p>
        </w:tc>
        <w:tc>
          <w:tcPr>
            <w:tcW w:w="2409" w:type="dxa"/>
          </w:tcPr>
          <w:p w:rsidR="00C84405" w:rsidRDefault="00C84405" w:rsidP="00C16317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276" w:type="dxa"/>
          </w:tcPr>
          <w:p w:rsidR="00C84405" w:rsidRDefault="00C84405" w:rsidP="00C16317">
            <w:pPr>
              <w:jc w:val="both"/>
            </w:pPr>
            <w:r>
              <w:t>10,00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240" w:type="dxa"/>
          </w:tcPr>
          <w:p w:rsidR="00C84405" w:rsidRDefault="00C84405" w:rsidP="00C16317">
            <w:pPr>
              <w:jc w:val="both"/>
            </w:pPr>
            <w:r>
              <w:t>10,00</w:t>
            </w:r>
          </w:p>
        </w:tc>
      </w:tr>
    </w:tbl>
    <w:p w:rsidR="00C84405" w:rsidRDefault="00C84405" w:rsidP="00EE28A5">
      <w:pPr>
        <w:ind w:firstLine="709"/>
        <w:jc w:val="both"/>
      </w:pPr>
    </w:p>
    <w:p w:rsidR="00C84405" w:rsidRDefault="00C84405" w:rsidP="003A6796">
      <w:pPr>
        <w:ind w:firstLine="709"/>
        <w:jc w:val="both"/>
      </w:pPr>
      <w:r>
        <w:t>1.4. Задачу  № 2  раздела «Основные мероприятия по реализации муниципальной долгосрочной целевой программы «Развитие архивного дела в Камешковском районе на 2013-2015 годы»   приложения № 1 к Программе изложить в следующей редакции:</w:t>
      </w:r>
    </w:p>
    <w:p w:rsidR="00C84405" w:rsidRDefault="00C84405" w:rsidP="003A679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118"/>
        <w:gridCol w:w="1134"/>
        <w:gridCol w:w="992"/>
        <w:gridCol w:w="993"/>
        <w:gridCol w:w="1098"/>
      </w:tblGrid>
      <w:tr w:rsidR="00C84405" w:rsidTr="00C16317">
        <w:trPr>
          <w:trHeight w:val="536"/>
        </w:trPr>
        <w:tc>
          <w:tcPr>
            <w:tcW w:w="2802" w:type="dxa"/>
            <w:vMerge w:val="restart"/>
          </w:tcPr>
          <w:p w:rsidR="00C84405" w:rsidRDefault="00C84405" w:rsidP="00C16317">
            <w:pPr>
              <w:jc w:val="both"/>
            </w:pPr>
            <w:r>
              <w:t>Цель задачи, наименование мероприятий</w:t>
            </w:r>
          </w:p>
        </w:tc>
        <w:tc>
          <w:tcPr>
            <w:tcW w:w="3118" w:type="dxa"/>
            <w:vMerge w:val="restart"/>
          </w:tcPr>
          <w:p w:rsidR="00C84405" w:rsidRDefault="00C84405" w:rsidP="00C16317">
            <w:pPr>
              <w:jc w:val="both"/>
            </w:pPr>
            <w:r>
              <w:t>Исполнитель</w:t>
            </w:r>
          </w:p>
        </w:tc>
        <w:tc>
          <w:tcPr>
            <w:tcW w:w="4217" w:type="dxa"/>
            <w:gridSpan w:val="4"/>
          </w:tcPr>
          <w:p w:rsidR="00C84405" w:rsidRDefault="00C84405" w:rsidP="00C16317">
            <w:pPr>
              <w:jc w:val="center"/>
            </w:pPr>
            <w:r>
              <w:t>Финансовые затраты, тыс. руб.</w:t>
            </w:r>
          </w:p>
        </w:tc>
      </w:tr>
      <w:tr w:rsidR="00C84405" w:rsidTr="00C16317">
        <w:trPr>
          <w:trHeight w:val="536"/>
        </w:trPr>
        <w:tc>
          <w:tcPr>
            <w:tcW w:w="2802" w:type="dxa"/>
            <w:vMerge/>
          </w:tcPr>
          <w:p w:rsidR="00C84405" w:rsidRDefault="00C84405" w:rsidP="00C16317">
            <w:pPr>
              <w:jc w:val="both"/>
            </w:pPr>
          </w:p>
        </w:tc>
        <w:tc>
          <w:tcPr>
            <w:tcW w:w="3118" w:type="dxa"/>
            <w:vMerge/>
          </w:tcPr>
          <w:p w:rsidR="00C84405" w:rsidRDefault="00C84405" w:rsidP="00C16317">
            <w:pPr>
              <w:jc w:val="both"/>
            </w:pPr>
          </w:p>
        </w:tc>
        <w:tc>
          <w:tcPr>
            <w:tcW w:w="1134" w:type="dxa"/>
          </w:tcPr>
          <w:p w:rsidR="00C84405" w:rsidRDefault="00C84405" w:rsidP="00C16317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C84405" w:rsidRDefault="00C84405" w:rsidP="00C16317">
            <w:pPr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center"/>
            </w:pPr>
            <w:r>
              <w:t>2015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center"/>
            </w:pPr>
            <w:r>
              <w:t>Всего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84405" w:rsidRDefault="00C84405" w:rsidP="00C1631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center"/>
            </w:pPr>
            <w:r>
              <w:t>6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Приобретение металлических шкафов для хранения НСА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center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center"/>
            </w:pPr>
          </w:p>
        </w:tc>
        <w:tc>
          <w:tcPr>
            <w:tcW w:w="992" w:type="dxa"/>
          </w:tcPr>
          <w:p w:rsidR="00C84405" w:rsidRDefault="00C84405" w:rsidP="00C16317">
            <w:pPr>
              <w:jc w:val="center"/>
            </w:pPr>
            <w:r>
              <w:t>36,00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center"/>
            </w:pPr>
          </w:p>
        </w:tc>
        <w:tc>
          <w:tcPr>
            <w:tcW w:w="1098" w:type="dxa"/>
          </w:tcPr>
          <w:p w:rsidR="00C84405" w:rsidRDefault="00C84405" w:rsidP="00C16317">
            <w:pPr>
              <w:jc w:val="center"/>
            </w:pPr>
            <w:r>
              <w:t>36,00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Приобретение компьютерной техники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  <w:r>
              <w:t>20,00</w:t>
            </w:r>
          </w:p>
        </w:tc>
        <w:tc>
          <w:tcPr>
            <w:tcW w:w="992" w:type="dxa"/>
          </w:tcPr>
          <w:p w:rsidR="00C84405" w:rsidRDefault="00C84405" w:rsidP="00C16317">
            <w:pPr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both"/>
            </w:pPr>
            <w:r>
              <w:t xml:space="preserve"> 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both"/>
            </w:pPr>
            <w:r>
              <w:t xml:space="preserve"> 20,00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Приобретение бесперебойника для двух компьютеров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992" w:type="dxa"/>
          </w:tcPr>
          <w:p w:rsidR="00C84405" w:rsidRDefault="00C84405" w:rsidP="00C16317">
            <w:pPr>
              <w:jc w:val="both"/>
            </w:pPr>
            <w:r>
              <w:t>10,00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098" w:type="dxa"/>
          </w:tcPr>
          <w:p w:rsidR="00C84405" w:rsidRDefault="00C84405" w:rsidP="00C16317">
            <w:pPr>
              <w:jc w:val="both"/>
            </w:pPr>
            <w:r>
              <w:t>10,00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Приобретение и установка кондиционера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992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993" w:type="dxa"/>
          </w:tcPr>
          <w:p w:rsidR="00C84405" w:rsidRDefault="00C84405" w:rsidP="00C16317">
            <w:pPr>
              <w:jc w:val="both"/>
            </w:pPr>
            <w:r>
              <w:t>40,00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both"/>
            </w:pPr>
            <w:r>
              <w:t>40,00</w:t>
            </w:r>
          </w:p>
        </w:tc>
      </w:tr>
    </w:tbl>
    <w:p w:rsidR="00C84405" w:rsidRDefault="00C84405" w:rsidP="00BF4270">
      <w:pPr>
        <w:ind w:firstLine="709"/>
        <w:jc w:val="both"/>
      </w:pPr>
      <w:r>
        <w:t>1.5.</w:t>
      </w:r>
      <w:r w:rsidRPr="00BF4270">
        <w:t xml:space="preserve"> </w:t>
      </w:r>
      <w:r>
        <w:t>Задачу  № 4  раздела «Основные мероприятия по реализации муниципальной долгосрочной целевой программы «Развитие архивного дела в Камешковском районе на 2013-2015 годы»   приложения № 1 к Программе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3"/>
        <w:gridCol w:w="2962"/>
        <w:gridCol w:w="1110"/>
        <w:gridCol w:w="1126"/>
        <w:gridCol w:w="1126"/>
        <w:gridCol w:w="1080"/>
      </w:tblGrid>
      <w:tr w:rsidR="00C84405" w:rsidTr="00C16317">
        <w:trPr>
          <w:trHeight w:val="536"/>
        </w:trPr>
        <w:tc>
          <w:tcPr>
            <w:tcW w:w="2802" w:type="dxa"/>
            <w:vMerge w:val="restart"/>
          </w:tcPr>
          <w:p w:rsidR="00C84405" w:rsidRDefault="00C84405" w:rsidP="00C16317">
            <w:pPr>
              <w:jc w:val="both"/>
            </w:pPr>
            <w:r>
              <w:t>Цель задачи, наименование мероприятий</w:t>
            </w:r>
          </w:p>
        </w:tc>
        <w:tc>
          <w:tcPr>
            <w:tcW w:w="3118" w:type="dxa"/>
            <w:vMerge w:val="restart"/>
          </w:tcPr>
          <w:p w:rsidR="00C84405" w:rsidRDefault="00C84405" w:rsidP="00C16317">
            <w:pPr>
              <w:jc w:val="both"/>
            </w:pPr>
            <w:r>
              <w:t>Исполнитель</w:t>
            </w:r>
          </w:p>
        </w:tc>
        <w:tc>
          <w:tcPr>
            <w:tcW w:w="4217" w:type="dxa"/>
            <w:gridSpan w:val="4"/>
          </w:tcPr>
          <w:p w:rsidR="00C84405" w:rsidRDefault="00C84405" w:rsidP="00C16317">
            <w:pPr>
              <w:jc w:val="center"/>
            </w:pPr>
            <w:r>
              <w:t>Финансовые затраты, тыс. руб.</w:t>
            </w:r>
          </w:p>
        </w:tc>
      </w:tr>
      <w:tr w:rsidR="00C84405" w:rsidTr="00C16317">
        <w:trPr>
          <w:trHeight w:val="536"/>
        </w:trPr>
        <w:tc>
          <w:tcPr>
            <w:tcW w:w="2802" w:type="dxa"/>
            <w:vMerge/>
          </w:tcPr>
          <w:p w:rsidR="00C84405" w:rsidRDefault="00C84405" w:rsidP="00C16317">
            <w:pPr>
              <w:jc w:val="both"/>
            </w:pPr>
          </w:p>
        </w:tc>
        <w:tc>
          <w:tcPr>
            <w:tcW w:w="3118" w:type="dxa"/>
            <w:vMerge/>
          </w:tcPr>
          <w:p w:rsidR="00C84405" w:rsidRDefault="00C84405" w:rsidP="00C16317">
            <w:pPr>
              <w:jc w:val="both"/>
            </w:pPr>
          </w:p>
        </w:tc>
        <w:tc>
          <w:tcPr>
            <w:tcW w:w="1134" w:type="dxa"/>
          </w:tcPr>
          <w:p w:rsidR="00C84405" w:rsidRDefault="00C84405" w:rsidP="00C16317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C84405" w:rsidRDefault="00C84405" w:rsidP="00C16317">
            <w:pPr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center"/>
            </w:pPr>
            <w:r>
              <w:t>2015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center"/>
            </w:pPr>
            <w:r>
              <w:t>Всего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84405" w:rsidRDefault="00C84405" w:rsidP="00C1631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center"/>
            </w:pPr>
            <w:r>
              <w:t>6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Приобретение архивных коробов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center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center"/>
            </w:pPr>
          </w:p>
        </w:tc>
        <w:tc>
          <w:tcPr>
            <w:tcW w:w="992" w:type="dxa"/>
          </w:tcPr>
          <w:p w:rsidR="00C84405" w:rsidRDefault="00C84405" w:rsidP="00C16317">
            <w:pPr>
              <w:jc w:val="center"/>
            </w:pPr>
            <w:r>
              <w:t>84,00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center"/>
            </w:pPr>
            <w:r>
              <w:t>49,00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center"/>
            </w:pPr>
            <w:r>
              <w:t>133,00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Закупка и установка стеллажного оборудования в архивохранилище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992" w:type="dxa"/>
          </w:tcPr>
          <w:p w:rsidR="00C84405" w:rsidRDefault="00C84405" w:rsidP="00C16317">
            <w:pPr>
              <w:jc w:val="both"/>
            </w:pPr>
            <w:r>
              <w:t xml:space="preserve">78,00 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both"/>
            </w:pPr>
            <w:r>
              <w:t xml:space="preserve">52,00 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both"/>
            </w:pPr>
            <w:r>
              <w:t>130,00</w:t>
            </w:r>
          </w:p>
        </w:tc>
      </w:tr>
      <w:tr w:rsidR="00C84405" w:rsidTr="00C16317">
        <w:tc>
          <w:tcPr>
            <w:tcW w:w="2802" w:type="dxa"/>
          </w:tcPr>
          <w:p w:rsidR="00C84405" w:rsidRDefault="00C84405" w:rsidP="00C16317">
            <w:pPr>
              <w:jc w:val="center"/>
            </w:pPr>
            <w:r>
              <w:t>Приобретение современных огнетушителей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992" w:type="dxa"/>
          </w:tcPr>
          <w:p w:rsidR="00C84405" w:rsidRDefault="00C84405" w:rsidP="00C16317">
            <w:pPr>
              <w:jc w:val="both"/>
            </w:pPr>
            <w:r>
              <w:t>2,00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098" w:type="dxa"/>
          </w:tcPr>
          <w:p w:rsidR="00C84405" w:rsidRDefault="00C84405" w:rsidP="00C16317">
            <w:pPr>
              <w:jc w:val="both"/>
            </w:pPr>
            <w:r>
              <w:t>2,00</w:t>
            </w:r>
          </w:p>
        </w:tc>
      </w:tr>
      <w:tr w:rsidR="00C84405" w:rsidTr="00C16317">
        <w:tc>
          <w:tcPr>
            <w:tcW w:w="2802" w:type="dxa"/>
          </w:tcPr>
          <w:p w:rsidR="00C84405" w:rsidRPr="00C16317" w:rsidRDefault="00C84405" w:rsidP="00C16317">
            <w:pPr>
              <w:jc w:val="center"/>
              <w:rPr>
                <w:b/>
              </w:rPr>
            </w:pPr>
            <w:r w:rsidRPr="00C16317">
              <w:rPr>
                <w:b/>
              </w:rPr>
              <w:t>ИТОГО:</w:t>
            </w:r>
          </w:p>
        </w:tc>
        <w:tc>
          <w:tcPr>
            <w:tcW w:w="3118" w:type="dxa"/>
          </w:tcPr>
          <w:p w:rsidR="00C84405" w:rsidRDefault="00C84405" w:rsidP="00C16317">
            <w:pPr>
              <w:jc w:val="both"/>
            </w:pPr>
          </w:p>
        </w:tc>
        <w:tc>
          <w:tcPr>
            <w:tcW w:w="1134" w:type="dxa"/>
          </w:tcPr>
          <w:p w:rsidR="00C84405" w:rsidRDefault="00C84405" w:rsidP="00C16317">
            <w:pPr>
              <w:jc w:val="both"/>
            </w:pPr>
            <w:r>
              <w:t>1484,2</w:t>
            </w:r>
          </w:p>
        </w:tc>
        <w:tc>
          <w:tcPr>
            <w:tcW w:w="992" w:type="dxa"/>
          </w:tcPr>
          <w:p w:rsidR="00C84405" w:rsidRDefault="00C84405" w:rsidP="00C16317">
            <w:pPr>
              <w:jc w:val="both"/>
            </w:pPr>
            <w:r>
              <w:t>2450,00</w:t>
            </w:r>
          </w:p>
        </w:tc>
        <w:tc>
          <w:tcPr>
            <w:tcW w:w="993" w:type="dxa"/>
          </w:tcPr>
          <w:p w:rsidR="00C84405" w:rsidRDefault="00C84405" w:rsidP="00C16317">
            <w:pPr>
              <w:jc w:val="both"/>
            </w:pPr>
            <w:r>
              <w:t>2141,00</w:t>
            </w:r>
          </w:p>
        </w:tc>
        <w:tc>
          <w:tcPr>
            <w:tcW w:w="1098" w:type="dxa"/>
          </w:tcPr>
          <w:p w:rsidR="00C84405" w:rsidRDefault="00C84405" w:rsidP="00C16317">
            <w:pPr>
              <w:jc w:val="both"/>
            </w:pPr>
            <w:r>
              <w:t>6075,2</w:t>
            </w:r>
          </w:p>
        </w:tc>
      </w:tr>
    </w:tbl>
    <w:p w:rsidR="00C84405" w:rsidRDefault="00C84405" w:rsidP="00BF4270">
      <w:pPr>
        <w:ind w:firstLine="709"/>
        <w:jc w:val="both"/>
      </w:pPr>
    </w:p>
    <w:p w:rsidR="00C84405" w:rsidRDefault="00C84405" w:rsidP="003A6796">
      <w:pPr>
        <w:ind w:firstLine="709"/>
        <w:jc w:val="both"/>
      </w:pPr>
      <w:r>
        <w:t>2. Постановление администрации Камешковского района от 29.05.2013 № 831 «О внесении изменений в постановление администрации Камешковского района от 05.10.2012 № 1644 «Об утверждении муниципальной долгосрочной целевой программы «Развитие архивного дела в Камешковском районе на 2013 – 2015 годы» признать утратившим силу.</w:t>
      </w:r>
    </w:p>
    <w:p w:rsidR="00C84405" w:rsidRDefault="00C84405" w:rsidP="00EE28A5">
      <w:pPr>
        <w:ind w:firstLine="709"/>
        <w:jc w:val="both"/>
      </w:pPr>
      <w:r>
        <w:t>3. Контроль за исполнением настоящего постановления возложить на начальника управления делами администрации района.</w:t>
      </w:r>
    </w:p>
    <w:p w:rsidR="00C84405" w:rsidRDefault="00C84405" w:rsidP="00EE28A5">
      <w:pPr>
        <w:ind w:firstLine="709"/>
        <w:jc w:val="both"/>
      </w:pPr>
      <w:r>
        <w:t>4. Настоящее постановление вступает в силу со дня подписания и подлежит опубликованию в районной газете «Знамя».</w:t>
      </w:r>
    </w:p>
    <w:p w:rsidR="00C84405" w:rsidRDefault="00C84405" w:rsidP="00EE28A5">
      <w:pPr>
        <w:ind w:firstLine="709"/>
        <w:jc w:val="both"/>
      </w:pPr>
    </w:p>
    <w:p w:rsidR="00C84405" w:rsidRDefault="00C84405" w:rsidP="00EE28A5">
      <w:pPr>
        <w:ind w:firstLine="709"/>
        <w:jc w:val="both"/>
      </w:pPr>
    </w:p>
    <w:p w:rsidR="00C84405" w:rsidRDefault="00C84405" w:rsidP="00EE28A5">
      <w:pPr>
        <w:ind w:firstLine="709"/>
        <w:jc w:val="both"/>
      </w:pPr>
    </w:p>
    <w:p w:rsidR="00C84405" w:rsidRDefault="00C84405">
      <w:r>
        <w:t>Глава администрации района                                                                     А.А.Андреев</w:t>
      </w:r>
    </w:p>
    <w:sectPr w:rsidR="00C84405" w:rsidSect="0092440F">
      <w:headerReference w:type="default" r:id="rId8"/>
      <w:pgSz w:w="11906" w:h="16838"/>
      <w:pgMar w:top="340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05" w:rsidRDefault="00C84405" w:rsidP="0092440F">
      <w:r>
        <w:separator/>
      </w:r>
    </w:p>
  </w:endnote>
  <w:endnote w:type="continuationSeparator" w:id="0">
    <w:p w:rsidR="00C84405" w:rsidRDefault="00C84405" w:rsidP="0092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05" w:rsidRDefault="00C84405" w:rsidP="0092440F">
      <w:r>
        <w:separator/>
      </w:r>
    </w:p>
  </w:footnote>
  <w:footnote w:type="continuationSeparator" w:id="0">
    <w:p w:rsidR="00C84405" w:rsidRDefault="00C84405" w:rsidP="0092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05" w:rsidRDefault="00C8440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84405" w:rsidRDefault="00C844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A5"/>
    <w:rsid w:val="00000456"/>
    <w:rsid w:val="00002038"/>
    <w:rsid w:val="000021B5"/>
    <w:rsid w:val="00002E0B"/>
    <w:rsid w:val="00002FAF"/>
    <w:rsid w:val="000042E0"/>
    <w:rsid w:val="000052AF"/>
    <w:rsid w:val="000056BC"/>
    <w:rsid w:val="00005903"/>
    <w:rsid w:val="000070CE"/>
    <w:rsid w:val="00010BCB"/>
    <w:rsid w:val="00010D77"/>
    <w:rsid w:val="00011382"/>
    <w:rsid w:val="000115C2"/>
    <w:rsid w:val="00011E67"/>
    <w:rsid w:val="00011E98"/>
    <w:rsid w:val="000133BE"/>
    <w:rsid w:val="000142ED"/>
    <w:rsid w:val="000148CB"/>
    <w:rsid w:val="00015E68"/>
    <w:rsid w:val="00015E71"/>
    <w:rsid w:val="00016652"/>
    <w:rsid w:val="00016E8C"/>
    <w:rsid w:val="00017A25"/>
    <w:rsid w:val="00020457"/>
    <w:rsid w:val="00020D0E"/>
    <w:rsid w:val="000231DA"/>
    <w:rsid w:val="00023CFF"/>
    <w:rsid w:val="00023EA1"/>
    <w:rsid w:val="00024EB9"/>
    <w:rsid w:val="00025F2D"/>
    <w:rsid w:val="00026A76"/>
    <w:rsid w:val="000276DA"/>
    <w:rsid w:val="00027C16"/>
    <w:rsid w:val="00031805"/>
    <w:rsid w:val="00031894"/>
    <w:rsid w:val="00032461"/>
    <w:rsid w:val="00032B1D"/>
    <w:rsid w:val="00033942"/>
    <w:rsid w:val="0003413E"/>
    <w:rsid w:val="00034A4D"/>
    <w:rsid w:val="00034BC7"/>
    <w:rsid w:val="00034EBE"/>
    <w:rsid w:val="000354E7"/>
    <w:rsid w:val="00035A48"/>
    <w:rsid w:val="0003634C"/>
    <w:rsid w:val="000409FC"/>
    <w:rsid w:val="00040DD7"/>
    <w:rsid w:val="00041574"/>
    <w:rsid w:val="0004233A"/>
    <w:rsid w:val="00042611"/>
    <w:rsid w:val="00042790"/>
    <w:rsid w:val="00042B72"/>
    <w:rsid w:val="000442B3"/>
    <w:rsid w:val="00044A37"/>
    <w:rsid w:val="00045651"/>
    <w:rsid w:val="0004579A"/>
    <w:rsid w:val="00046306"/>
    <w:rsid w:val="00046AA7"/>
    <w:rsid w:val="000472FA"/>
    <w:rsid w:val="000476D7"/>
    <w:rsid w:val="00047DBC"/>
    <w:rsid w:val="00050ECE"/>
    <w:rsid w:val="00052FB6"/>
    <w:rsid w:val="00053FC6"/>
    <w:rsid w:val="00054A69"/>
    <w:rsid w:val="00054FA0"/>
    <w:rsid w:val="00056634"/>
    <w:rsid w:val="00056722"/>
    <w:rsid w:val="000568DE"/>
    <w:rsid w:val="00056C13"/>
    <w:rsid w:val="0006074D"/>
    <w:rsid w:val="0006093C"/>
    <w:rsid w:val="00060AD6"/>
    <w:rsid w:val="00060CF0"/>
    <w:rsid w:val="00060D1D"/>
    <w:rsid w:val="00062289"/>
    <w:rsid w:val="0006247E"/>
    <w:rsid w:val="00062603"/>
    <w:rsid w:val="00062988"/>
    <w:rsid w:val="000656E3"/>
    <w:rsid w:val="000674F8"/>
    <w:rsid w:val="00067B2F"/>
    <w:rsid w:val="00070CA3"/>
    <w:rsid w:val="00071391"/>
    <w:rsid w:val="000723A8"/>
    <w:rsid w:val="00075067"/>
    <w:rsid w:val="00075953"/>
    <w:rsid w:val="0007667E"/>
    <w:rsid w:val="00077419"/>
    <w:rsid w:val="00081AB6"/>
    <w:rsid w:val="00081B14"/>
    <w:rsid w:val="000830BC"/>
    <w:rsid w:val="00084676"/>
    <w:rsid w:val="000849F8"/>
    <w:rsid w:val="00084D24"/>
    <w:rsid w:val="00085F04"/>
    <w:rsid w:val="000861CA"/>
    <w:rsid w:val="00091395"/>
    <w:rsid w:val="000914B1"/>
    <w:rsid w:val="00092489"/>
    <w:rsid w:val="0009258E"/>
    <w:rsid w:val="000927BE"/>
    <w:rsid w:val="0009392D"/>
    <w:rsid w:val="000941F4"/>
    <w:rsid w:val="00094280"/>
    <w:rsid w:val="000951F7"/>
    <w:rsid w:val="00096681"/>
    <w:rsid w:val="0009737D"/>
    <w:rsid w:val="00097A68"/>
    <w:rsid w:val="000A00E1"/>
    <w:rsid w:val="000A064C"/>
    <w:rsid w:val="000A08D3"/>
    <w:rsid w:val="000A0AF1"/>
    <w:rsid w:val="000A16B1"/>
    <w:rsid w:val="000A2CB8"/>
    <w:rsid w:val="000A30DB"/>
    <w:rsid w:val="000A35A2"/>
    <w:rsid w:val="000A4437"/>
    <w:rsid w:val="000A4475"/>
    <w:rsid w:val="000A4841"/>
    <w:rsid w:val="000A4F73"/>
    <w:rsid w:val="000A5CDF"/>
    <w:rsid w:val="000A634F"/>
    <w:rsid w:val="000B0825"/>
    <w:rsid w:val="000B120B"/>
    <w:rsid w:val="000B1623"/>
    <w:rsid w:val="000B1A63"/>
    <w:rsid w:val="000B1B5E"/>
    <w:rsid w:val="000B2250"/>
    <w:rsid w:val="000B2668"/>
    <w:rsid w:val="000B267E"/>
    <w:rsid w:val="000B346E"/>
    <w:rsid w:val="000B361D"/>
    <w:rsid w:val="000B4666"/>
    <w:rsid w:val="000B5173"/>
    <w:rsid w:val="000B5210"/>
    <w:rsid w:val="000B57A5"/>
    <w:rsid w:val="000B5ED4"/>
    <w:rsid w:val="000B6C70"/>
    <w:rsid w:val="000B6CAF"/>
    <w:rsid w:val="000C0168"/>
    <w:rsid w:val="000C07FB"/>
    <w:rsid w:val="000C0ABD"/>
    <w:rsid w:val="000C0E3E"/>
    <w:rsid w:val="000C1410"/>
    <w:rsid w:val="000C35E8"/>
    <w:rsid w:val="000C44FB"/>
    <w:rsid w:val="000C55E9"/>
    <w:rsid w:val="000C5733"/>
    <w:rsid w:val="000C6783"/>
    <w:rsid w:val="000D004E"/>
    <w:rsid w:val="000D0184"/>
    <w:rsid w:val="000D01C2"/>
    <w:rsid w:val="000D0C50"/>
    <w:rsid w:val="000D0F97"/>
    <w:rsid w:val="000D101D"/>
    <w:rsid w:val="000D144A"/>
    <w:rsid w:val="000D1999"/>
    <w:rsid w:val="000D1B21"/>
    <w:rsid w:val="000D228C"/>
    <w:rsid w:val="000D314C"/>
    <w:rsid w:val="000D32F7"/>
    <w:rsid w:val="000D4D6A"/>
    <w:rsid w:val="000D4F55"/>
    <w:rsid w:val="000D5D1A"/>
    <w:rsid w:val="000D64AA"/>
    <w:rsid w:val="000D6C93"/>
    <w:rsid w:val="000D6DB9"/>
    <w:rsid w:val="000E23B7"/>
    <w:rsid w:val="000E2A67"/>
    <w:rsid w:val="000E3718"/>
    <w:rsid w:val="000E42C2"/>
    <w:rsid w:val="000E6855"/>
    <w:rsid w:val="000E6A82"/>
    <w:rsid w:val="000E7714"/>
    <w:rsid w:val="000E7AB5"/>
    <w:rsid w:val="000F1119"/>
    <w:rsid w:val="000F2544"/>
    <w:rsid w:val="000F35E2"/>
    <w:rsid w:val="000F389C"/>
    <w:rsid w:val="000F3CE4"/>
    <w:rsid w:val="000F3DCE"/>
    <w:rsid w:val="000F4224"/>
    <w:rsid w:val="000F552A"/>
    <w:rsid w:val="000F5985"/>
    <w:rsid w:val="000F599F"/>
    <w:rsid w:val="000F7C22"/>
    <w:rsid w:val="00100D91"/>
    <w:rsid w:val="0010272F"/>
    <w:rsid w:val="001034DE"/>
    <w:rsid w:val="00104214"/>
    <w:rsid w:val="0010428B"/>
    <w:rsid w:val="00104D08"/>
    <w:rsid w:val="00104EB8"/>
    <w:rsid w:val="00107031"/>
    <w:rsid w:val="001100F0"/>
    <w:rsid w:val="0011108A"/>
    <w:rsid w:val="00111A88"/>
    <w:rsid w:val="001158DC"/>
    <w:rsid w:val="00115D94"/>
    <w:rsid w:val="00115F69"/>
    <w:rsid w:val="00116716"/>
    <w:rsid w:val="00116EEC"/>
    <w:rsid w:val="00117A9C"/>
    <w:rsid w:val="001200F7"/>
    <w:rsid w:val="00120522"/>
    <w:rsid w:val="001212BA"/>
    <w:rsid w:val="00121C20"/>
    <w:rsid w:val="001232AC"/>
    <w:rsid w:val="001239CC"/>
    <w:rsid w:val="00123CC8"/>
    <w:rsid w:val="00124757"/>
    <w:rsid w:val="001247CB"/>
    <w:rsid w:val="001254E0"/>
    <w:rsid w:val="00125872"/>
    <w:rsid w:val="00125BC8"/>
    <w:rsid w:val="00125CBD"/>
    <w:rsid w:val="001262C4"/>
    <w:rsid w:val="001271E8"/>
    <w:rsid w:val="00127782"/>
    <w:rsid w:val="00127B3D"/>
    <w:rsid w:val="00131D0D"/>
    <w:rsid w:val="001337D9"/>
    <w:rsid w:val="00133A2D"/>
    <w:rsid w:val="00133A57"/>
    <w:rsid w:val="00133A6C"/>
    <w:rsid w:val="00133DFF"/>
    <w:rsid w:val="00134C18"/>
    <w:rsid w:val="00134C7E"/>
    <w:rsid w:val="00135231"/>
    <w:rsid w:val="00136A91"/>
    <w:rsid w:val="00136BCB"/>
    <w:rsid w:val="001373E4"/>
    <w:rsid w:val="00140D67"/>
    <w:rsid w:val="0014245D"/>
    <w:rsid w:val="00142CDC"/>
    <w:rsid w:val="00142E07"/>
    <w:rsid w:val="0014303E"/>
    <w:rsid w:val="001434BA"/>
    <w:rsid w:val="001439FA"/>
    <w:rsid w:val="00143C52"/>
    <w:rsid w:val="00144B6B"/>
    <w:rsid w:val="00145E66"/>
    <w:rsid w:val="0014613B"/>
    <w:rsid w:val="001461ED"/>
    <w:rsid w:val="00147B0F"/>
    <w:rsid w:val="00147CA9"/>
    <w:rsid w:val="00147EB5"/>
    <w:rsid w:val="00150908"/>
    <w:rsid w:val="001511CF"/>
    <w:rsid w:val="00151C55"/>
    <w:rsid w:val="00152E24"/>
    <w:rsid w:val="001541D0"/>
    <w:rsid w:val="00155027"/>
    <w:rsid w:val="00155245"/>
    <w:rsid w:val="001552BA"/>
    <w:rsid w:val="00155CDB"/>
    <w:rsid w:val="00155F3E"/>
    <w:rsid w:val="0015783E"/>
    <w:rsid w:val="00161BEF"/>
    <w:rsid w:val="00161CC6"/>
    <w:rsid w:val="00163480"/>
    <w:rsid w:val="00163AA3"/>
    <w:rsid w:val="00164C22"/>
    <w:rsid w:val="00164E05"/>
    <w:rsid w:val="001652D5"/>
    <w:rsid w:val="0016576B"/>
    <w:rsid w:val="00167255"/>
    <w:rsid w:val="00167C39"/>
    <w:rsid w:val="00170E09"/>
    <w:rsid w:val="00171063"/>
    <w:rsid w:val="00171A6E"/>
    <w:rsid w:val="00171B69"/>
    <w:rsid w:val="00172838"/>
    <w:rsid w:val="0017291F"/>
    <w:rsid w:val="00173118"/>
    <w:rsid w:val="0017317D"/>
    <w:rsid w:val="00173605"/>
    <w:rsid w:val="00173FF5"/>
    <w:rsid w:val="00174169"/>
    <w:rsid w:val="00174F5D"/>
    <w:rsid w:val="00176DFC"/>
    <w:rsid w:val="001771EC"/>
    <w:rsid w:val="0017741D"/>
    <w:rsid w:val="001774DD"/>
    <w:rsid w:val="00177CC7"/>
    <w:rsid w:val="001812D0"/>
    <w:rsid w:val="00183C12"/>
    <w:rsid w:val="00184BD5"/>
    <w:rsid w:val="00184EB3"/>
    <w:rsid w:val="00186F6C"/>
    <w:rsid w:val="001877C4"/>
    <w:rsid w:val="00187D41"/>
    <w:rsid w:val="00191532"/>
    <w:rsid w:val="0019181C"/>
    <w:rsid w:val="00191AA2"/>
    <w:rsid w:val="00193477"/>
    <w:rsid w:val="0019365B"/>
    <w:rsid w:val="00193DCE"/>
    <w:rsid w:val="00194268"/>
    <w:rsid w:val="001947E7"/>
    <w:rsid w:val="001949C3"/>
    <w:rsid w:val="001950C3"/>
    <w:rsid w:val="00196F66"/>
    <w:rsid w:val="0019782E"/>
    <w:rsid w:val="001A03B2"/>
    <w:rsid w:val="001A06D7"/>
    <w:rsid w:val="001A1AC9"/>
    <w:rsid w:val="001A27CA"/>
    <w:rsid w:val="001A3BAE"/>
    <w:rsid w:val="001A479A"/>
    <w:rsid w:val="001A5974"/>
    <w:rsid w:val="001A71EB"/>
    <w:rsid w:val="001A7930"/>
    <w:rsid w:val="001B090D"/>
    <w:rsid w:val="001B1196"/>
    <w:rsid w:val="001B1CF5"/>
    <w:rsid w:val="001B2267"/>
    <w:rsid w:val="001B3799"/>
    <w:rsid w:val="001B3C27"/>
    <w:rsid w:val="001B404D"/>
    <w:rsid w:val="001B417A"/>
    <w:rsid w:val="001B4962"/>
    <w:rsid w:val="001B4CD3"/>
    <w:rsid w:val="001B5295"/>
    <w:rsid w:val="001B52C4"/>
    <w:rsid w:val="001C12BD"/>
    <w:rsid w:val="001C18AF"/>
    <w:rsid w:val="001C1E0B"/>
    <w:rsid w:val="001C277E"/>
    <w:rsid w:val="001C2B7A"/>
    <w:rsid w:val="001C3D68"/>
    <w:rsid w:val="001C457F"/>
    <w:rsid w:val="001C6963"/>
    <w:rsid w:val="001C7444"/>
    <w:rsid w:val="001C7D5B"/>
    <w:rsid w:val="001D09D8"/>
    <w:rsid w:val="001D0D57"/>
    <w:rsid w:val="001D1BE3"/>
    <w:rsid w:val="001D2CD3"/>
    <w:rsid w:val="001D322C"/>
    <w:rsid w:val="001D3448"/>
    <w:rsid w:val="001D39F6"/>
    <w:rsid w:val="001D3B01"/>
    <w:rsid w:val="001D4258"/>
    <w:rsid w:val="001D54A3"/>
    <w:rsid w:val="001E094E"/>
    <w:rsid w:val="001E0A31"/>
    <w:rsid w:val="001E11D5"/>
    <w:rsid w:val="001E190C"/>
    <w:rsid w:val="001E2C26"/>
    <w:rsid w:val="001E3347"/>
    <w:rsid w:val="001E401A"/>
    <w:rsid w:val="001E4A4D"/>
    <w:rsid w:val="001E4E5E"/>
    <w:rsid w:val="001E4E75"/>
    <w:rsid w:val="001E5C47"/>
    <w:rsid w:val="001E61F5"/>
    <w:rsid w:val="001E6616"/>
    <w:rsid w:val="001E768F"/>
    <w:rsid w:val="001F17D9"/>
    <w:rsid w:val="001F2988"/>
    <w:rsid w:val="001F3237"/>
    <w:rsid w:val="001F33AF"/>
    <w:rsid w:val="001F3D16"/>
    <w:rsid w:val="001F3F74"/>
    <w:rsid w:val="001F3FB0"/>
    <w:rsid w:val="001F45E5"/>
    <w:rsid w:val="001F5538"/>
    <w:rsid w:val="001F5E35"/>
    <w:rsid w:val="001F5E45"/>
    <w:rsid w:val="001F60E9"/>
    <w:rsid w:val="001F67AE"/>
    <w:rsid w:val="001F6B1E"/>
    <w:rsid w:val="001F7647"/>
    <w:rsid w:val="001F7D19"/>
    <w:rsid w:val="00200BB1"/>
    <w:rsid w:val="002010EC"/>
    <w:rsid w:val="002019BC"/>
    <w:rsid w:val="00201BCC"/>
    <w:rsid w:val="002026E5"/>
    <w:rsid w:val="00203111"/>
    <w:rsid w:val="00203DD2"/>
    <w:rsid w:val="00203EAF"/>
    <w:rsid w:val="002044A0"/>
    <w:rsid w:val="00204ED8"/>
    <w:rsid w:val="00204FA9"/>
    <w:rsid w:val="00205346"/>
    <w:rsid w:val="00205876"/>
    <w:rsid w:val="00205A3F"/>
    <w:rsid w:val="00210E9F"/>
    <w:rsid w:val="00211255"/>
    <w:rsid w:val="002121AC"/>
    <w:rsid w:val="00212372"/>
    <w:rsid w:val="0021258B"/>
    <w:rsid w:val="0021272B"/>
    <w:rsid w:val="0021518D"/>
    <w:rsid w:val="002166B0"/>
    <w:rsid w:val="00220649"/>
    <w:rsid w:val="002216CB"/>
    <w:rsid w:val="00221BE1"/>
    <w:rsid w:val="00221EC6"/>
    <w:rsid w:val="0022224D"/>
    <w:rsid w:val="002256CF"/>
    <w:rsid w:val="002258AE"/>
    <w:rsid w:val="00225CFF"/>
    <w:rsid w:val="00227C61"/>
    <w:rsid w:val="00233560"/>
    <w:rsid w:val="00233841"/>
    <w:rsid w:val="00234327"/>
    <w:rsid w:val="00234C69"/>
    <w:rsid w:val="002359A0"/>
    <w:rsid w:val="002364BB"/>
    <w:rsid w:val="002368E5"/>
    <w:rsid w:val="0023736F"/>
    <w:rsid w:val="00237997"/>
    <w:rsid w:val="00241317"/>
    <w:rsid w:val="00242014"/>
    <w:rsid w:val="00243B55"/>
    <w:rsid w:val="002447E4"/>
    <w:rsid w:val="002464EC"/>
    <w:rsid w:val="0024661A"/>
    <w:rsid w:val="00246A1F"/>
    <w:rsid w:val="00246E04"/>
    <w:rsid w:val="00247E77"/>
    <w:rsid w:val="0025174F"/>
    <w:rsid w:val="0025297B"/>
    <w:rsid w:val="00252DD2"/>
    <w:rsid w:val="00252E7B"/>
    <w:rsid w:val="00253118"/>
    <w:rsid w:val="00253E63"/>
    <w:rsid w:val="002544AD"/>
    <w:rsid w:val="00256EE5"/>
    <w:rsid w:val="0025727B"/>
    <w:rsid w:val="0026104F"/>
    <w:rsid w:val="00261848"/>
    <w:rsid w:val="002620A3"/>
    <w:rsid w:val="0026216A"/>
    <w:rsid w:val="00262849"/>
    <w:rsid w:val="00262DA0"/>
    <w:rsid w:val="00264F04"/>
    <w:rsid w:val="002654AB"/>
    <w:rsid w:val="002654B4"/>
    <w:rsid w:val="00266BD2"/>
    <w:rsid w:val="00266E36"/>
    <w:rsid w:val="002674E0"/>
    <w:rsid w:val="00267FDC"/>
    <w:rsid w:val="002736BA"/>
    <w:rsid w:val="002740D8"/>
    <w:rsid w:val="00276176"/>
    <w:rsid w:val="00276AE0"/>
    <w:rsid w:val="00276B10"/>
    <w:rsid w:val="00276EFE"/>
    <w:rsid w:val="0027772B"/>
    <w:rsid w:val="002808E4"/>
    <w:rsid w:val="00281216"/>
    <w:rsid w:val="0028142C"/>
    <w:rsid w:val="00282554"/>
    <w:rsid w:val="002828AD"/>
    <w:rsid w:val="00282F98"/>
    <w:rsid w:val="0028315F"/>
    <w:rsid w:val="00283B2E"/>
    <w:rsid w:val="00283BB5"/>
    <w:rsid w:val="002847E4"/>
    <w:rsid w:val="00285789"/>
    <w:rsid w:val="00286446"/>
    <w:rsid w:val="0028680A"/>
    <w:rsid w:val="00287262"/>
    <w:rsid w:val="00287709"/>
    <w:rsid w:val="00290CD7"/>
    <w:rsid w:val="002913CD"/>
    <w:rsid w:val="00291581"/>
    <w:rsid w:val="00291623"/>
    <w:rsid w:val="00291920"/>
    <w:rsid w:val="00292F85"/>
    <w:rsid w:val="002945EE"/>
    <w:rsid w:val="00294A34"/>
    <w:rsid w:val="00294D36"/>
    <w:rsid w:val="002A1F47"/>
    <w:rsid w:val="002A24E2"/>
    <w:rsid w:val="002A2E85"/>
    <w:rsid w:val="002A3563"/>
    <w:rsid w:val="002A3E10"/>
    <w:rsid w:val="002A417D"/>
    <w:rsid w:val="002A43E5"/>
    <w:rsid w:val="002A4B2B"/>
    <w:rsid w:val="002A51D3"/>
    <w:rsid w:val="002A5546"/>
    <w:rsid w:val="002A5660"/>
    <w:rsid w:val="002A7205"/>
    <w:rsid w:val="002A7FD6"/>
    <w:rsid w:val="002B0995"/>
    <w:rsid w:val="002B0FA4"/>
    <w:rsid w:val="002B1536"/>
    <w:rsid w:val="002B1C17"/>
    <w:rsid w:val="002B59EB"/>
    <w:rsid w:val="002B61EA"/>
    <w:rsid w:val="002B67DE"/>
    <w:rsid w:val="002B725A"/>
    <w:rsid w:val="002B7FE4"/>
    <w:rsid w:val="002C01C5"/>
    <w:rsid w:val="002C0D2D"/>
    <w:rsid w:val="002C1039"/>
    <w:rsid w:val="002C14C7"/>
    <w:rsid w:val="002C2707"/>
    <w:rsid w:val="002C32B9"/>
    <w:rsid w:val="002C4C89"/>
    <w:rsid w:val="002C546B"/>
    <w:rsid w:val="002C5F8E"/>
    <w:rsid w:val="002C627B"/>
    <w:rsid w:val="002C6920"/>
    <w:rsid w:val="002C7050"/>
    <w:rsid w:val="002C7BEF"/>
    <w:rsid w:val="002D0AEA"/>
    <w:rsid w:val="002D1756"/>
    <w:rsid w:val="002D5EFE"/>
    <w:rsid w:val="002D79BE"/>
    <w:rsid w:val="002D7A2C"/>
    <w:rsid w:val="002D7B96"/>
    <w:rsid w:val="002E0057"/>
    <w:rsid w:val="002E00F6"/>
    <w:rsid w:val="002E0687"/>
    <w:rsid w:val="002E11F9"/>
    <w:rsid w:val="002E14BC"/>
    <w:rsid w:val="002E2D32"/>
    <w:rsid w:val="002E2E12"/>
    <w:rsid w:val="002E317C"/>
    <w:rsid w:val="002E33C2"/>
    <w:rsid w:val="002E4255"/>
    <w:rsid w:val="002E58C6"/>
    <w:rsid w:val="002E60E7"/>
    <w:rsid w:val="002E6152"/>
    <w:rsid w:val="002E65BF"/>
    <w:rsid w:val="002E6907"/>
    <w:rsid w:val="002E6C22"/>
    <w:rsid w:val="002E7663"/>
    <w:rsid w:val="002F1411"/>
    <w:rsid w:val="002F3464"/>
    <w:rsid w:val="002F36BF"/>
    <w:rsid w:val="002F3E02"/>
    <w:rsid w:val="002F4263"/>
    <w:rsid w:val="002F47AC"/>
    <w:rsid w:val="002F49A7"/>
    <w:rsid w:val="002F4D6D"/>
    <w:rsid w:val="002F527D"/>
    <w:rsid w:val="002F5480"/>
    <w:rsid w:val="002F59DD"/>
    <w:rsid w:val="002F7E2C"/>
    <w:rsid w:val="00300539"/>
    <w:rsid w:val="00300C33"/>
    <w:rsid w:val="00301311"/>
    <w:rsid w:val="00301B84"/>
    <w:rsid w:val="00302725"/>
    <w:rsid w:val="00302E53"/>
    <w:rsid w:val="00302E68"/>
    <w:rsid w:val="00303405"/>
    <w:rsid w:val="0030464C"/>
    <w:rsid w:val="00304A77"/>
    <w:rsid w:val="00305E56"/>
    <w:rsid w:val="003109A0"/>
    <w:rsid w:val="00310F23"/>
    <w:rsid w:val="00311E5C"/>
    <w:rsid w:val="00312248"/>
    <w:rsid w:val="00312C4D"/>
    <w:rsid w:val="00312E68"/>
    <w:rsid w:val="00313A51"/>
    <w:rsid w:val="00313A81"/>
    <w:rsid w:val="00313C93"/>
    <w:rsid w:val="00313EA1"/>
    <w:rsid w:val="00313EDF"/>
    <w:rsid w:val="003164BE"/>
    <w:rsid w:val="003170A6"/>
    <w:rsid w:val="0031717D"/>
    <w:rsid w:val="00320120"/>
    <w:rsid w:val="003212DA"/>
    <w:rsid w:val="003215B9"/>
    <w:rsid w:val="00323935"/>
    <w:rsid w:val="003239A7"/>
    <w:rsid w:val="00323A82"/>
    <w:rsid w:val="00324508"/>
    <w:rsid w:val="00324941"/>
    <w:rsid w:val="00325E49"/>
    <w:rsid w:val="00325ED4"/>
    <w:rsid w:val="0032659E"/>
    <w:rsid w:val="003268C4"/>
    <w:rsid w:val="00326BA6"/>
    <w:rsid w:val="00327737"/>
    <w:rsid w:val="00327B61"/>
    <w:rsid w:val="00327C6B"/>
    <w:rsid w:val="0033028A"/>
    <w:rsid w:val="003308A5"/>
    <w:rsid w:val="00330E8D"/>
    <w:rsid w:val="003316F5"/>
    <w:rsid w:val="00332DA9"/>
    <w:rsid w:val="00333B0E"/>
    <w:rsid w:val="0033457B"/>
    <w:rsid w:val="0033586A"/>
    <w:rsid w:val="003365A3"/>
    <w:rsid w:val="00340954"/>
    <w:rsid w:val="00341DDC"/>
    <w:rsid w:val="0034206F"/>
    <w:rsid w:val="003420E1"/>
    <w:rsid w:val="003432EA"/>
    <w:rsid w:val="0034388D"/>
    <w:rsid w:val="003451AF"/>
    <w:rsid w:val="003470B3"/>
    <w:rsid w:val="00347AD4"/>
    <w:rsid w:val="00350537"/>
    <w:rsid w:val="0035091F"/>
    <w:rsid w:val="00350A65"/>
    <w:rsid w:val="0035226B"/>
    <w:rsid w:val="00353B70"/>
    <w:rsid w:val="00354C7B"/>
    <w:rsid w:val="003573A6"/>
    <w:rsid w:val="003603FB"/>
    <w:rsid w:val="00360616"/>
    <w:rsid w:val="003619D8"/>
    <w:rsid w:val="00361FA9"/>
    <w:rsid w:val="0036365C"/>
    <w:rsid w:val="0036432E"/>
    <w:rsid w:val="00365C39"/>
    <w:rsid w:val="00366029"/>
    <w:rsid w:val="00370AFF"/>
    <w:rsid w:val="00371674"/>
    <w:rsid w:val="00371D20"/>
    <w:rsid w:val="0037206A"/>
    <w:rsid w:val="00372916"/>
    <w:rsid w:val="00372A9F"/>
    <w:rsid w:val="003738DE"/>
    <w:rsid w:val="00373AA0"/>
    <w:rsid w:val="00374675"/>
    <w:rsid w:val="003756C8"/>
    <w:rsid w:val="003766E9"/>
    <w:rsid w:val="0037673C"/>
    <w:rsid w:val="00376A41"/>
    <w:rsid w:val="00376EDD"/>
    <w:rsid w:val="00377080"/>
    <w:rsid w:val="003800B4"/>
    <w:rsid w:val="003807F0"/>
    <w:rsid w:val="003817FE"/>
    <w:rsid w:val="00381F45"/>
    <w:rsid w:val="00382C2B"/>
    <w:rsid w:val="00382CA6"/>
    <w:rsid w:val="0038489C"/>
    <w:rsid w:val="0038558A"/>
    <w:rsid w:val="00385749"/>
    <w:rsid w:val="00386787"/>
    <w:rsid w:val="00386859"/>
    <w:rsid w:val="00390427"/>
    <w:rsid w:val="0039050E"/>
    <w:rsid w:val="00390F84"/>
    <w:rsid w:val="003918FA"/>
    <w:rsid w:val="00393AC7"/>
    <w:rsid w:val="00394086"/>
    <w:rsid w:val="0039478E"/>
    <w:rsid w:val="00395129"/>
    <w:rsid w:val="00396A70"/>
    <w:rsid w:val="00397493"/>
    <w:rsid w:val="003A0601"/>
    <w:rsid w:val="003A065E"/>
    <w:rsid w:val="003A0B44"/>
    <w:rsid w:val="003A12B9"/>
    <w:rsid w:val="003A210A"/>
    <w:rsid w:val="003A2511"/>
    <w:rsid w:val="003A36D6"/>
    <w:rsid w:val="003A393D"/>
    <w:rsid w:val="003A45B3"/>
    <w:rsid w:val="003A4811"/>
    <w:rsid w:val="003A4E68"/>
    <w:rsid w:val="003A522D"/>
    <w:rsid w:val="003A5BBB"/>
    <w:rsid w:val="003A5D2F"/>
    <w:rsid w:val="003A5DC4"/>
    <w:rsid w:val="003A6458"/>
    <w:rsid w:val="003A6796"/>
    <w:rsid w:val="003A6BA7"/>
    <w:rsid w:val="003A7E15"/>
    <w:rsid w:val="003B0403"/>
    <w:rsid w:val="003B0756"/>
    <w:rsid w:val="003B0AC4"/>
    <w:rsid w:val="003B0E82"/>
    <w:rsid w:val="003B1396"/>
    <w:rsid w:val="003B1713"/>
    <w:rsid w:val="003B1F17"/>
    <w:rsid w:val="003B2577"/>
    <w:rsid w:val="003B2DA9"/>
    <w:rsid w:val="003B3D07"/>
    <w:rsid w:val="003B4B01"/>
    <w:rsid w:val="003B5EE8"/>
    <w:rsid w:val="003B60AA"/>
    <w:rsid w:val="003B676D"/>
    <w:rsid w:val="003B7162"/>
    <w:rsid w:val="003C306B"/>
    <w:rsid w:val="003C352A"/>
    <w:rsid w:val="003C6358"/>
    <w:rsid w:val="003C6847"/>
    <w:rsid w:val="003D09B8"/>
    <w:rsid w:val="003D0AEF"/>
    <w:rsid w:val="003D11EC"/>
    <w:rsid w:val="003D3472"/>
    <w:rsid w:val="003D3690"/>
    <w:rsid w:val="003D3ADC"/>
    <w:rsid w:val="003D4C3E"/>
    <w:rsid w:val="003D6CB3"/>
    <w:rsid w:val="003D6D88"/>
    <w:rsid w:val="003E066D"/>
    <w:rsid w:val="003E0EA9"/>
    <w:rsid w:val="003E11A6"/>
    <w:rsid w:val="003E1CFF"/>
    <w:rsid w:val="003E2C52"/>
    <w:rsid w:val="003E3814"/>
    <w:rsid w:val="003E3860"/>
    <w:rsid w:val="003E4315"/>
    <w:rsid w:val="003E4DFD"/>
    <w:rsid w:val="003E53C3"/>
    <w:rsid w:val="003E5DA8"/>
    <w:rsid w:val="003E60D1"/>
    <w:rsid w:val="003E7A2F"/>
    <w:rsid w:val="003F050A"/>
    <w:rsid w:val="003F07AC"/>
    <w:rsid w:val="003F08AE"/>
    <w:rsid w:val="003F261F"/>
    <w:rsid w:val="003F2A10"/>
    <w:rsid w:val="003F2C6F"/>
    <w:rsid w:val="003F3F05"/>
    <w:rsid w:val="003F4527"/>
    <w:rsid w:val="003F45A6"/>
    <w:rsid w:val="003F5232"/>
    <w:rsid w:val="003F59A1"/>
    <w:rsid w:val="003F71C1"/>
    <w:rsid w:val="003F74AB"/>
    <w:rsid w:val="00400213"/>
    <w:rsid w:val="0040165D"/>
    <w:rsid w:val="00401753"/>
    <w:rsid w:val="00402CA0"/>
    <w:rsid w:val="00402FCA"/>
    <w:rsid w:val="00404D51"/>
    <w:rsid w:val="004052D6"/>
    <w:rsid w:val="0041038F"/>
    <w:rsid w:val="00411240"/>
    <w:rsid w:val="00411F89"/>
    <w:rsid w:val="00412C5F"/>
    <w:rsid w:val="00415837"/>
    <w:rsid w:val="004160F0"/>
    <w:rsid w:val="004166E4"/>
    <w:rsid w:val="00417D20"/>
    <w:rsid w:val="00420988"/>
    <w:rsid w:val="00422F4F"/>
    <w:rsid w:val="00423ACE"/>
    <w:rsid w:val="0042445C"/>
    <w:rsid w:val="00424956"/>
    <w:rsid w:val="004258AD"/>
    <w:rsid w:val="00427730"/>
    <w:rsid w:val="00427B2D"/>
    <w:rsid w:val="004302BC"/>
    <w:rsid w:val="00430567"/>
    <w:rsid w:val="0043229D"/>
    <w:rsid w:val="00432FFB"/>
    <w:rsid w:val="0043449F"/>
    <w:rsid w:val="00434EE0"/>
    <w:rsid w:val="00435805"/>
    <w:rsid w:val="00436D21"/>
    <w:rsid w:val="00437E4C"/>
    <w:rsid w:val="004404CA"/>
    <w:rsid w:val="004407AA"/>
    <w:rsid w:val="00441BA0"/>
    <w:rsid w:val="00442105"/>
    <w:rsid w:val="00443667"/>
    <w:rsid w:val="00444326"/>
    <w:rsid w:val="004456C3"/>
    <w:rsid w:val="00445AF3"/>
    <w:rsid w:val="00446125"/>
    <w:rsid w:val="00446201"/>
    <w:rsid w:val="00446D29"/>
    <w:rsid w:val="004472AE"/>
    <w:rsid w:val="004475B7"/>
    <w:rsid w:val="00452932"/>
    <w:rsid w:val="004538A5"/>
    <w:rsid w:val="0045477B"/>
    <w:rsid w:val="00454ACE"/>
    <w:rsid w:val="0045584A"/>
    <w:rsid w:val="00456A0B"/>
    <w:rsid w:val="00457C27"/>
    <w:rsid w:val="00461FD0"/>
    <w:rsid w:val="00463078"/>
    <w:rsid w:val="004633BA"/>
    <w:rsid w:val="00463DC8"/>
    <w:rsid w:val="004649CD"/>
    <w:rsid w:val="0046570E"/>
    <w:rsid w:val="00465D79"/>
    <w:rsid w:val="0046650E"/>
    <w:rsid w:val="00467115"/>
    <w:rsid w:val="004679CC"/>
    <w:rsid w:val="00467A67"/>
    <w:rsid w:val="00470A33"/>
    <w:rsid w:val="00472EA1"/>
    <w:rsid w:val="00472EBF"/>
    <w:rsid w:val="00473A7D"/>
    <w:rsid w:val="00473E55"/>
    <w:rsid w:val="00474A82"/>
    <w:rsid w:val="004750E7"/>
    <w:rsid w:val="00475E0F"/>
    <w:rsid w:val="00476155"/>
    <w:rsid w:val="00476F25"/>
    <w:rsid w:val="00477177"/>
    <w:rsid w:val="00477A98"/>
    <w:rsid w:val="0048085A"/>
    <w:rsid w:val="00481DB8"/>
    <w:rsid w:val="004822DB"/>
    <w:rsid w:val="00483462"/>
    <w:rsid w:val="004838B8"/>
    <w:rsid w:val="00483D8A"/>
    <w:rsid w:val="004853DA"/>
    <w:rsid w:val="00485601"/>
    <w:rsid w:val="00485609"/>
    <w:rsid w:val="0048604D"/>
    <w:rsid w:val="004863DE"/>
    <w:rsid w:val="004867C8"/>
    <w:rsid w:val="00487060"/>
    <w:rsid w:val="00487077"/>
    <w:rsid w:val="00487273"/>
    <w:rsid w:val="004904F5"/>
    <w:rsid w:val="00490DA5"/>
    <w:rsid w:val="00491293"/>
    <w:rsid w:val="004913F6"/>
    <w:rsid w:val="0049353C"/>
    <w:rsid w:val="0049367B"/>
    <w:rsid w:val="00493A2E"/>
    <w:rsid w:val="00493C61"/>
    <w:rsid w:val="00495AEE"/>
    <w:rsid w:val="00495BF3"/>
    <w:rsid w:val="004A0A43"/>
    <w:rsid w:val="004A1248"/>
    <w:rsid w:val="004A15B0"/>
    <w:rsid w:val="004A28AF"/>
    <w:rsid w:val="004A2AE2"/>
    <w:rsid w:val="004A3254"/>
    <w:rsid w:val="004A4BCE"/>
    <w:rsid w:val="004A66DC"/>
    <w:rsid w:val="004A6DA7"/>
    <w:rsid w:val="004A7024"/>
    <w:rsid w:val="004A7EA9"/>
    <w:rsid w:val="004B0F85"/>
    <w:rsid w:val="004B10EC"/>
    <w:rsid w:val="004B2011"/>
    <w:rsid w:val="004B220A"/>
    <w:rsid w:val="004B3E02"/>
    <w:rsid w:val="004B4F1D"/>
    <w:rsid w:val="004B6878"/>
    <w:rsid w:val="004B7A9B"/>
    <w:rsid w:val="004C052F"/>
    <w:rsid w:val="004C0BE9"/>
    <w:rsid w:val="004C1D32"/>
    <w:rsid w:val="004C3142"/>
    <w:rsid w:val="004C4961"/>
    <w:rsid w:val="004C5453"/>
    <w:rsid w:val="004C62C9"/>
    <w:rsid w:val="004C7167"/>
    <w:rsid w:val="004D05FE"/>
    <w:rsid w:val="004D093F"/>
    <w:rsid w:val="004D0C42"/>
    <w:rsid w:val="004D0E21"/>
    <w:rsid w:val="004D2451"/>
    <w:rsid w:val="004D2E11"/>
    <w:rsid w:val="004D4D48"/>
    <w:rsid w:val="004D50E6"/>
    <w:rsid w:val="004D5A93"/>
    <w:rsid w:val="004D697A"/>
    <w:rsid w:val="004E166B"/>
    <w:rsid w:val="004E1E77"/>
    <w:rsid w:val="004E303F"/>
    <w:rsid w:val="004E3E42"/>
    <w:rsid w:val="004E4F93"/>
    <w:rsid w:val="004E753A"/>
    <w:rsid w:val="004F03F7"/>
    <w:rsid w:val="004F0FF0"/>
    <w:rsid w:val="004F23AB"/>
    <w:rsid w:val="004F32B8"/>
    <w:rsid w:val="004F36AF"/>
    <w:rsid w:val="004F36DB"/>
    <w:rsid w:val="004F3B3E"/>
    <w:rsid w:val="004F4137"/>
    <w:rsid w:val="004F55FE"/>
    <w:rsid w:val="004F57AF"/>
    <w:rsid w:val="004F5DB7"/>
    <w:rsid w:val="004F6191"/>
    <w:rsid w:val="004F697E"/>
    <w:rsid w:val="004F6E10"/>
    <w:rsid w:val="004F7365"/>
    <w:rsid w:val="004F7432"/>
    <w:rsid w:val="004F78D7"/>
    <w:rsid w:val="00501061"/>
    <w:rsid w:val="00501162"/>
    <w:rsid w:val="00502202"/>
    <w:rsid w:val="005027A9"/>
    <w:rsid w:val="00502F6E"/>
    <w:rsid w:val="005033A9"/>
    <w:rsid w:val="00503DD4"/>
    <w:rsid w:val="00504461"/>
    <w:rsid w:val="00504D4D"/>
    <w:rsid w:val="00505F0A"/>
    <w:rsid w:val="00506058"/>
    <w:rsid w:val="0050608E"/>
    <w:rsid w:val="005065E5"/>
    <w:rsid w:val="00507A7F"/>
    <w:rsid w:val="0051020B"/>
    <w:rsid w:val="00511859"/>
    <w:rsid w:val="00511D4D"/>
    <w:rsid w:val="00512162"/>
    <w:rsid w:val="00512762"/>
    <w:rsid w:val="005131AD"/>
    <w:rsid w:val="00514CCD"/>
    <w:rsid w:val="00515328"/>
    <w:rsid w:val="00515566"/>
    <w:rsid w:val="00516C33"/>
    <w:rsid w:val="00521884"/>
    <w:rsid w:val="0052207F"/>
    <w:rsid w:val="00522F37"/>
    <w:rsid w:val="005235E8"/>
    <w:rsid w:val="00524026"/>
    <w:rsid w:val="0052432E"/>
    <w:rsid w:val="00524ADC"/>
    <w:rsid w:val="00525D2C"/>
    <w:rsid w:val="00526669"/>
    <w:rsid w:val="00526E8B"/>
    <w:rsid w:val="00526F04"/>
    <w:rsid w:val="00526F14"/>
    <w:rsid w:val="005271D0"/>
    <w:rsid w:val="00527A18"/>
    <w:rsid w:val="005300E9"/>
    <w:rsid w:val="00530B23"/>
    <w:rsid w:val="0053136C"/>
    <w:rsid w:val="005321B5"/>
    <w:rsid w:val="00532D5A"/>
    <w:rsid w:val="00533819"/>
    <w:rsid w:val="00533BD9"/>
    <w:rsid w:val="005347F2"/>
    <w:rsid w:val="00534BBB"/>
    <w:rsid w:val="0053502F"/>
    <w:rsid w:val="00535D30"/>
    <w:rsid w:val="00541A37"/>
    <w:rsid w:val="005430A4"/>
    <w:rsid w:val="005432A2"/>
    <w:rsid w:val="00543A62"/>
    <w:rsid w:val="00543AF4"/>
    <w:rsid w:val="005451CA"/>
    <w:rsid w:val="0054600A"/>
    <w:rsid w:val="0054785D"/>
    <w:rsid w:val="005504AB"/>
    <w:rsid w:val="00551754"/>
    <w:rsid w:val="005520A4"/>
    <w:rsid w:val="005522EB"/>
    <w:rsid w:val="00553C42"/>
    <w:rsid w:val="00554F2D"/>
    <w:rsid w:val="0055526F"/>
    <w:rsid w:val="00555519"/>
    <w:rsid w:val="0055784D"/>
    <w:rsid w:val="00560669"/>
    <w:rsid w:val="00560A6D"/>
    <w:rsid w:val="00560CFF"/>
    <w:rsid w:val="00561BB3"/>
    <w:rsid w:val="005627AD"/>
    <w:rsid w:val="0056298E"/>
    <w:rsid w:val="005633D4"/>
    <w:rsid w:val="00564A3B"/>
    <w:rsid w:val="00565044"/>
    <w:rsid w:val="00565513"/>
    <w:rsid w:val="005671B5"/>
    <w:rsid w:val="005716A4"/>
    <w:rsid w:val="00571BCB"/>
    <w:rsid w:val="00572BF5"/>
    <w:rsid w:val="005734A4"/>
    <w:rsid w:val="00573686"/>
    <w:rsid w:val="005742DD"/>
    <w:rsid w:val="00574851"/>
    <w:rsid w:val="00574D1A"/>
    <w:rsid w:val="00574E69"/>
    <w:rsid w:val="00575183"/>
    <w:rsid w:val="005761CE"/>
    <w:rsid w:val="00576479"/>
    <w:rsid w:val="0058196F"/>
    <w:rsid w:val="005823EC"/>
    <w:rsid w:val="00582601"/>
    <w:rsid w:val="00584101"/>
    <w:rsid w:val="00584BB5"/>
    <w:rsid w:val="00585E7E"/>
    <w:rsid w:val="005876BC"/>
    <w:rsid w:val="00590275"/>
    <w:rsid w:val="005913A2"/>
    <w:rsid w:val="00592447"/>
    <w:rsid w:val="00593132"/>
    <w:rsid w:val="0059472C"/>
    <w:rsid w:val="00594FE4"/>
    <w:rsid w:val="00595CAE"/>
    <w:rsid w:val="00595D33"/>
    <w:rsid w:val="0059685B"/>
    <w:rsid w:val="0059687B"/>
    <w:rsid w:val="005968ED"/>
    <w:rsid w:val="00597AE8"/>
    <w:rsid w:val="005A088D"/>
    <w:rsid w:val="005A0B6F"/>
    <w:rsid w:val="005A0F6B"/>
    <w:rsid w:val="005A13A0"/>
    <w:rsid w:val="005A20A5"/>
    <w:rsid w:val="005A270B"/>
    <w:rsid w:val="005A2804"/>
    <w:rsid w:val="005A3FF7"/>
    <w:rsid w:val="005A49BE"/>
    <w:rsid w:val="005A513A"/>
    <w:rsid w:val="005A55B7"/>
    <w:rsid w:val="005A5B32"/>
    <w:rsid w:val="005A616E"/>
    <w:rsid w:val="005A7638"/>
    <w:rsid w:val="005A7A74"/>
    <w:rsid w:val="005B146C"/>
    <w:rsid w:val="005B1A4B"/>
    <w:rsid w:val="005B1D8D"/>
    <w:rsid w:val="005B1E53"/>
    <w:rsid w:val="005B294E"/>
    <w:rsid w:val="005B29FD"/>
    <w:rsid w:val="005B2ACE"/>
    <w:rsid w:val="005B39F1"/>
    <w:rsid w:val="005B5887"/>
    <w:rsid w:val="005B5BF6"/>
    <w:rsid w:val="005B6659"/>
    <w:rsid w:val="005B6FFB"/>
    <w:rsid w:val="005B76DB"/>
    <w:rsid w:val="005B77B3"/>
    <w:rsid w:val="005C2748"/>
    <w:rsid w:val="005C2ADB"/>
    <w:rsid w:val="005C303E"/>
    <w:rsid w:val="005C484F"/>
    <w:rsid w:val="005C5060"/>
    <w:rsid w:val="005C50BB"/>
    <w:rsid w:val="005C53FA"/>
    <w:rsid w:val="005C5730"/>
    <w:rsid w:val="005C58AA"/>
    <w:rsid w:val="005C5BFC"/>
    <w:rsid w:val="005C6014"/>
    <w:rsid w:val="005C6E98"/>
    <w:rsid w:val="005C701E"/>
    <w:rsid w:val="005C7083"/>
    <w:rsid w:val="005D015A"/>
    <w:rsid w:val="005D1993"/>
    <w:rsid w:val="005D19DD"/>
    <w:rsid w:val="005D3CB6"/>
    <w:rsid w:val="005D748D"/>
    <w:rsid w:val="005E03F2"/>
    <w:rsid w:val="005E6ACC"/>
    <w:rsid w:val="005E7D52"/>
    <w:rsid w:val="005F088C"/>
    <w:rsid w:val="005F0AAD"/>
    <w:rsid w:val="005F0C53"/>
    <w:rsid w:val="005F27B3"/>
    <w:rsid w:val="005F5E20"/>
    <w:rsid w:val="005F60E7"/>
    <w:rsid w:val="005F69A1"/>
    <w:rsid w:val="005F6A51"/>
    <w:rsid w:val="005F7122"/>
    <w:rsid w:val="005F7494"/>
    <w:rsid w:val="00600C62"/>
    <w:rsid w:val="006042E6"/>
    <w:rsid w:val="006058C3"/>
    <w:rsid w:val="00605F21"/>
    <w:rsid w:val="006069AC"/>
    <w:rsid w:val="00606F41"/>
    <w:rsid w:val="0060710A"/>
    <w:rsid w:val="006074B7"/>
    <w:rsid w:val="0061055D"/>
    <w:rsid w:val="00610BE4"/>
    <w:rsid w:val="00612CA5"/>
    <w:rsid w:val="0061311B"/>
    <w:rsid w:val="00613742"/>
    <w:rsid w:val="00614CD7"/>
    <w:rsid w:val="00614ED3"/>
    <w:rsid w:val="0061520B"/>
    <w:rsid w:val="00615602"/>
    <w:rsid w:val="00615669"/>
    <w:rsid w:val="006163AA"/>
    <w:rsid w:val="0061657E"/>
    <w:rsid w:val="00616CDD"/>
    <w:rsid w:val="00616E56"/>
    <w:rsid w:val="00620BA7"/>
    <w:rsid w:val="00621C5E"/>
    <w:rsid w:val="006228E5"/>
    <w:rsid w:val="00623736"/>
    <w:rsid w:val="00623B41"/>
    <w:rsid w:val="00623BA1"/>
    <w:rsid w:val="00624729"/>
    <w:rsid w:val="006247D5"/>
    <w:rsid w:val="00624CB0"/>
    <w:rsid w:val="0062501B"/>
    <w:rsid w:val="006256B4"/>
    <w:rsid w:val="00625D5C"/>
    <w:rsid w:val="00626364"/>
    <w:rsid w:val="006269FC"/>
    <w:rsid w:val="00627F31"/>
    <w:rsid w:val="006307BB"/>
    <w:rsid w:val="00631495"/>
    <w:rsid w:val="006318BE"/>
    <w:rsid w:val="00632EFC"/>
    <w:rsid w:val="00632F9D"/>
    <w:rsid w:val="00633649"/>
    <w:rsid w:val="00633B92"/>
    <w:rsid w:val="00633C7D"/>
    <w:rsid w:val="006340A1"/>
    <w:rsid w:val="0063454E"/>
    <w:rsid w:val="00634673"/>
    <w:rsid w:val="0063585C"/>
    <w:rsid w:val="00635F31"/>
    <w:rsid w:val="00636020"/>
    <w:rsid w:val="00636326"/>
    <w:rsid w:val="00637563"/>
    <w:rsid w:val="00637E37"/>
    <w:rsid w:val="006406B5"/>
    <w:rsid w:val="0064150A"/>
    <w:rsid w:val="00641982"/>
    <w:rsid w:val="006424C3"/>
    <w:rsid w:val="0064439C"/>
    <w:rsid w:val="0064447A"/>
    <w:rsid w:val="00644888"/>
    <w:rsid w:val="006452DB"/>
    <w:rsid w:val="006456CF"/>
    <w:rsid w:val="00647972"/>
    <w:rsid w:val="00647DB3"/>
    <w:rsid w:val="00650D85"/>
    <w:rsid w:val="00651525"/>
    <w:rsid w:val="00651793"/>
    <w:rsid w:val="006518DB"/>
    <w:rsid w:val="00651DE8"/>
    <w:rsid w:val="00651FF8"/>
    <w:rsid w:val="0065254C"/>
    <w:rsid w:val="00652F2F"/>
    <w:rsid w:val="00654A7F"/>
    <w:rsid w:val="00654E55"/>
    <w:rsid w:val="00655ABF"/>
    <w:rsid w:val="00656920"/>
    <w:rsid w:val="0066042E"/>
    <w:rsid w:val="006604C1"/>
    <w:rsid w:val="00660862"/>
    <w:rsid w:val="006617DB"/>
    <w:rsid w:val="0066212F"/>
    <w:rsid w:val="0066298E"/>
    <w:rsid w:val="00662F4B"/>
    <w:rsid w:val="00663CC4"/>
    <w:rsid w:val="00665128"/>
    <w:rsid w:val="00665DED"/>
    <w:rsid w:val="00665E65"/>
    <w:rsid w:val="00667974"/>
    <w:rsid w:val="00670FCB"/>
    <w:rsid w:val="006725DB"/>
    <w:rsid w:val="00673A56"/>
    <w:rsid w:val="00674032"/>
    <w:rsid w:val="00674708"/>
    <w:rsid w:val="00675199"/>
    <w:rsid w:val="006755AC"/>
    <w:rsid w:val="00676386"/>
    <w:rsid w:val="00680B2D"/>
    <w:rsid w:val="006811DF"/>
    <w:rsid w:val="006823BB"/>
    <w:rsid w:val="00683FB4"/>
    <w:rsid w:val="00684274"/>
    <w:rsid w:val="0068477E"/>
    <w:rsid w:val="006853A0"/>
    <w:rsid w:val="0068564C"/>
    <w:rsid w:val="006866CC"/>
    <w:rsid w:val="00686720"/>
    <w:rsid w:val="0068696C"/>
    <w:rsid w:val="00686A8C"/>
    <w:rsid w:val="00690070"/>
    <w:rsid w:val="0069011F"/>
    <w:rsid w:val="006952CD"/>
    <w:rsid w:val="006956E2"/>
    <w:rsid w:val="00695711"/>
    <w:rsid w:val="00695B5E"/>
    <w:rsid w:val="006968F0"/>
    <w:rsid w:val="006977DF"/>
    <w:rsid w:val="00697866"/>
    <w:rsid w:val="006A0BFA"/>
    <w:rsid w:val="006A0EC5"/>
    <w:rsid w:val="006A1410"/>
    <w:rsid w:val="006A1697"/>
    <w:rsid w:val="006A1E15"/>
    <w:rsid w:val="006A550C"/>
    <w:rsid w:val="006A57E7"/>
    <w:rsid w:val="006A5D0C"/>
    <w:rsid w:val="006A5D2F"/>
    <w:rsid w:val="006A6406"/>
    <w:rsid w:val="006A6AAD"/>
    <w:rsid w:val="006A6D8E"/>
    <w:rsid w:val="006A766E"/>
    <w:rsid w:val="006A7D0A"/>
    <w:rsid w:val="006B04F4"/>
    <w:rsid w:val="006B0C04"/>
    <w:rsid w:val="006B1CD3"/>
    <w:rsid w:val="006B1D5C"/>
    <w:rsid w:val="006B2151"/>
    <w:rsid w:val="006B26EC"/>
    <w:rsid w:val="006B2724"/>
    <w:rsid w:val="006B3C93"/>
    <w:rsid w:val="006B45B6"/>
    <w:rsid w:val="006B5084"/>
    <w:rsid w:val="006B56AC"/>
    <w:rsid w:val="006B649D"/>
    <w:rsid w:val="006B6973"/>
    <w:rsid w:val="006B71A9"/>
    <w:rsid w:val="006C114C"/>
    <w:rsid w:val="006C17DA"/>
    <w:rsid w:val="006C4C39"/>
    <w:rsid w:val="006C4CBD"/>
    <w:rsid w:val="006C725D"/>
    <w:rsid w:val="006C76AA"/>
    <w:rsid w:val="006C79AB"/>
    <w:rsid w:val="006D0901"/>
    <w:rsid w:val="006D1181"/>
    <w:rsid w:val="006D1710"/>
    <w:rsid w:val="006D24E8"/>
    <w:rsid w:val="006D2754"/>
    <w:rsid w:val="006D3292"/>
    <w:rsid w:val="006D33F8"/>
    <w:rsid w:val="006D40DE"/>
    <w:rsid w:val="006D6146"/>
    <w:rsid w:val="006D71F6"/>
    <w:rsid w:val="006D75E8"/>
    <w:rsid w:val="006E0195"/>
    <w:rsid w:val="006E0509"/>
    <w:rsid w:val="006E0A74"/>
    <w:rsid w:val="006E1251"/>
    <w:rsid w:val="006E1C6E"/>
    <w:rsid w:val="006E1CDA"/>
    <w:rsid w:val="006E1EAA"/>
    <w:rsid w:val="006E229F"/>
    <w:rsid w:val="006E2350"/>
    <w:rsid w:val="006E27C4"/>
    <w:rsid w:val="006E4B68"/>
    <w:rsid w:val="006F007B"/>
    <w:rsid w:val="006F053A"/>
    <w:rsid w:val="006F08D3"/>
    <w:rsid w:val="006F139D"/>
    <w:rsid w:val="006F2A71"/>
    <w:rsid w:val="006F35C6"/>
    <w:rsid w:val="006F3D2B"/>
    <w:rsid w:val="006F5534"/>
    <w:rsid w:val="006F57CD"/>
    <w:rsid w:val="006F59C6"/>
    <w:rsid w:val="007009A7"/>
    <w:rsid w:val="00700F34"/>
    <w:rsid w:val="0070145A"/>
    <w:rsid w:val="00703519"/>
    <w:rsid w:val="00703910"/>
    <w:rsid w:val="00703988"/>
    <w:rsid w:val="00704CE1"/>
    <w:rsid w:val="00704F4D"/>
    <w:rsid w:val="0070601D"/>
    <w:rsid w:val="00707203"/>
    <w:rsid w:val="007074DD"/>
    <w:rsid w:val="00710349"/>
    <w:rsid w:val="00710C49"/>
    <w:rsid w:val="00711261"/>
    <w:rsid w:val="007116DF"/>
    <w:rsid w:val="0071320E"/>
    <w:rsid w:val="00713FF9"/>
    <w:rsid w:val="0071405B"/>
    <w:rsid w:val="007145F8"/>
    <w:rsid w:val="00714E72"/>
    <w:rsid w:val="007201F7"/>
    <w:rsid w:val="0072036E"/>
    <w:rsid w:val="00720E00"/>
    <w:rsid w:val="00720FA0"/>
    <w:rsid w:val="00722047"/>
    <w:rsid w:val="00722048"/>
    <w:rsid w:val="00722B85"/>
    <w:rsid w:val="00722F7C"/>
    <w:rsid w:val="007236A0"/>
    <w:rsid w:val="00724E79"/>
    <w:rsid w:val="00725563"/>
    <w:rsid w:val="00725FEA"/>
    <w:rsid w:val="00726122"/>
    <w:rsid w:val="0072648D"/>
    <w:rsid w:val="00727D88"/>
    <w:rsid w:val="007301DD"/>
    <w:rsid w:val="0073105E"/>
    <w:rsid w:val="0073189A"/>
    <w:rsid w:val="0073210F"/>
    <w:rsid w:val="007336D5"/>
    <w:rsid w:val="00734518"/>
    <w:rsid w:val="007345EA"/>
    <w:rsid w:val="00737008"/>
    <w:rsid w:val="007402B9"/>
    <w:rsid w:val="00740968"/>
    <w:rsid w:val="007410DA"/>
    <w:rsid w:val="007412AC"/>
    <w:rsid w:val="00741DD1"/>
    <w:rsid w:val="0074309A"/>
    <w:rsid w:val="0074333C"/>
    <w:rsid w:val="0074338F"/>
    <w:rsid w:val="00743930"/>
    <w:rsid w:val="007440A0"/>
    <w:rsid w:val="0074548C"/>
    <w:rsid w:val="00745CF9"/>
    <w:rsid w:val="007466A4"/>
    <w:rsid w:val="00746A03"/>
    <w:rsid w:val="00746B72"/>
    <w:rsid w:val="0074710E"/>
    <w:rsid w:val="0075010C"/>
    <w:rsid w:val="00750969"/>
    <w:rsid w:val="00750A82"/>
    <w:rsid w:val="00751695"/>
    <w:rsid w:val="007519B5"/>
    <w:rsid w:val="00752E50"/>
    <w:rsid w:val="0075311A"/>
    <w:rsid w:val="00753154"/>
    <w:rsid w:val="00754127"/>
    <w:rsid w:val="00754F8E"/>
    <w:rsid w:val="007557E4"/>
    <w:rsid w:val="00756150"/>
    <w:rsid w:val="00756B90"/>
    <w:rsid w:val="00756E66"/>
    <w:rsid w:val="007573E4"/>
    <w:rsid w:val="007579CC"/>
    <w:rsid w:val="00760A5E"/>
    <w:rsid w:val="007634BE"/>
    <w:rsid w:val="00763CF0"/>
    <w:rsid w:val="00764324"/>
    <w:rsid w:val="00764A77"/>
    <w:rsid w:val="00764CE9"/>
    <w:rsid w:val="00764F80"/>
    <w:rsid w:val="00766930"/>
    <w:rsid w:val="0076740C"/>
    <w:rsid w:val="00767BB7"/>
    <w:rsid w:val="00767C8C"/>
    <w:rsid w:val="00767D4A"/>
    <w:rsid w:val="00767D84"/>
    <w:rsid w:val="00770BA1"/>
    <w:rsid w:val="00770FAD"/>
    <w:rsid w:val="00772BC3"/>
    <w:rsid w:val="0077360B"/>
    <w:rsid w:val="00773F35"/>
    <w:rsid w:val="0077435D"/>
    <w:rsid w:val="00774764"/>
    <w:rsid w:val="00774BE3"/>
    <w:rsid w:val="0077509A"/>
    <w:rsid w:val="0077566A"/>
    <w:rsid w:val="0077569B"/>
    <w:rsid w:val="007762A8"/>
    <w:rsid w:val="00780458"/>
    <w:rsid w:val="00781362"/>
    <w:rsid w:val="00781697"/>
    <w:rsid w:val="007821BA"/>
    <w:rsid w:val="0078223E"/>
    <w:rsid w:val="00782432"/>
    <w:rsid w:val="007825D4"/>
    <w:rsid w:val="0078329B"/>
    <w:rsid w:val="00784017"/>
    <w:rsid w:val="007842F8"/>
    <w:rsid w:val="00784615"/>
    <w:rsid w:val="00784ADF"/>
    <w:rsid w:val="00784CF5"/>
    <w:rsid w:val="00787B93"/>
    <w:rsid w:val="00791241"/>
    <w:rsid w:val="007923EC"/>
    <w:rsid w:val="007925B3"/>
    <w:rsid w:val="007928DB"/>
    <w:rsid w:val="00792D77"/>
    <w:rsid w:val="00792E43"/>
    <w:rsid w:val="007930DA"/>
    <w:rsid w:val="00793A08"/>
    <w:rsid w:val="00794D24"/>
    <w:rsid w:val="00795429"/>
    <w:rsid w:val="00795D8E"/>
    <w:rsid w:val="00796250"/>
    <w:rsid w:val="0079635B"/>
    <w:rsid w:val="007968FE"/>
    <w:rsid w:val="00796A75"/>
    <w:rsid w:val="00796D5D"/>
    <w:rsid w:val="00797936"/>
    <w:rsid w:val="007A12D7"/>
    <w:rsid w:val="007A16B7"/>
    <w:rsid w:val="007A17BA"/>
    <w:rsid w:val="007A1973"/>
    <w:rsid w:val="007A2D6D"/>
    <w:rsid w:val="007A3878"/>
    <w:rsid w:val="007A3A60"/>
    <w:rsid w:val="007A41A0"/>
    <w:rsid w:val="007A47A6"/>
    <w:rsid w:val="007A52BD"/>
    <w:rsid w:val="007A53AC"/>
    <w:rsid w:val="007A601D"/>
    <w:rsid w:val="007A6D40"/>
    <w:rsid w:val="007A6D48"/>
    <w:rsid w:val="007B11EF"/>
    <w:rsid w:val="007B1291"/>
    <w:rsid w:val="007B30E4"/>
    <w:rsid w:val="007B4BE1"/>
    <w:rsid w:val="007B5B12"/>
    <w:rsid w:val="007B613B"/>
    <w:rsid w:val="007B69DA"/>
    <w:rsid w:val="007C03CC"/>
    <w:rsid w:val="007C0741"/>
    <w:rsid w:val="007C1EBE"/>
    <w:rsid w:val="007C23B0"/>
    <w:rsid w:val="007C2DD9"/>
    <w:rsid w:val="007C2E5F"/>
    <w:rsid w:val="007C30EB"/>
    <w:rsid w:val="007C3CFD"/>
    <w:rsid w:val="007C3E32"/>
    <w:rsid w:val="007C4751"/>
    <w:rsid w:val="007C4D64"/>
    <w:rsid w:val="007C5F0C"/>
    <w:rsid w:val="007C766C"/>
    <w:rsid w:val="007C7A26"/>
    <w:rsid w:val="007D06E9"/>
    <w:rsid w:val="007D0BAB"/>
    <w:rsid w:val="007D15F1"/>
    <w:rsid w:val="007D196C"/>
    <w:rsid w:val="007D4075"/>
    <w:rsid w:val="007D4084"/>
    <w:rsid w:val="007D46D7"/>
    <w:rsid w:val="007D4C79"/>
    <w:rsid w:val="007D58A0"/>
    <w:rsid w:val="007D63C6"/>
    <w:rsid w:val="007D6518"/>
    <w:rsid w:val="007D6CB8"/>
    <w:rsid w:val="007D7134"/>
    <w:rsid w:val="007D752F"/>
    <w:rsid w:val="007D7AA3"/>
    <w:rsid w:val="007E0C22"/>
    <w:rsid w:val="007E2522"/>
    <w:rsid w:val="007E2A7F"/>
    <w:rsid w:val="007E347E"/>
    <w:rsid w:val="007E3646"/>
    <w:rsid w:val="007E3DBE"/>
    <w:rsid w:val="007E4473"/>
    <w:rsid w:val="007E4863"/>
    <w:rsid w:val="007E58BF"/>
    <w:rsid w:val="007E5D05"/>
    <w:rsid w:val="007E61CA"/>
    <w:rsid w:val="007E65E6"/>
    <w:rsid w:val="007E6A56"/>
    <w:rsid w:val="007E6FB2"/>
    <w:rsid w:val="007F05C1"/>
    <w:rsid w:val="007F114C"/>
    <w:rsid w:val="007F16AA"/>
    <w:rsid w:val="007F1A28"/>
    <w:rsid w:val="007F2647"/>
    <w:rsid w:val="007F2CAC"/>
    <w:rsid w:val="007F59A5"/>
    <w:rsid w:val="007F6220"/>
    <w:rsid w:val="007F7941"/>
    <w:rsid w:val="007F7E52"/>
    <w:rsid w:val="007F7E8D"/>
    <w:rsid w:val="00800ABD"/>
    <w:rsid w:val="00801D41"/>
    <w:rsid w:val="00802A7A"/>
    <w:rsid w:val="00806DDC"/>
    <w:rsid w:val="00807A23"/>
    <w:rsid w:val="00807DB9"/>
    <w:rsid w:val="00807E2F"/>
    <w:rsid w:val="00810126"/>
    <w:rsid w:val="008117B7"/>
    <w:rsid w:val="00812D87"/>
    <w:rsid w:val="008138A8"/>
    <w:rsid w:val="008140A4"/>
    <w:rsid w:val="008147B2"/>
    <w:rsid w:val="008169EF"/>
    <w:rsid w:val="00817506"/>
    <w:rsid w:val="00817545"/>
    <w:rsid w:val="00817D19"/>
    <w:rsid w:val="008205F7"/>
    <w:rsid w:val="00822EBF"/>
    <w:rsid w:val="008234C1"/>
    <w:rsid w:val="00823524"/>
    <w:rsid w:val="00824063"/>
    <w:rsid w:val="0082473E"/>
    <w:rsid w:val="00825C24"/>
    <w:rsid w:val="008261AC"/>
    <w:rsid w:val="008277CF"/>
    <w:rsid w:val="00830030"/>
    <w:rsid w:val="00831EA3"/>
    <w:rsid w:val="00832021"/>
    <w:rsid w:val="008320AC"/>
    <w:rsid w:val="00832CB1"/>
    <w:rsid w:val="008331BB"/>
    <w:rsid w:val="00833EF9"/>
    <w:rsid w:val="00835E4E"/>
    <w:rsid w:val="00835F58"/>
    <w:rsid w:val="00835F60"/>
    <w:rsid w:val="00836D26"/>
    <w:rsid w:val="00836FC2"/>
    <w:rsid w:val="00837258"/>
    <w:rsid w:val="008417AA"/>
    <w:rsid w:val="00841D5E"/>
    <w:rsid w:val="00842286"/>
    <w:rsid w:val="008426C9"/>
    <w:rsid w:val="00842758"/>
    <w:rsid w:val="00842F7D"/>
    <w:rsid w:val="00843640"/>
    <w:rsid w:val="00844DE7"/>
    <w:rsid w:val="0084532A"/>
    <w:rsid w:val="00845686"/>
    <w:rsid w:val="00845909"/>
    <w:rsid w:val="00845B90"/>
    <w:rsid w:val="00845F03"/>
    <w:rsid w:val="0084623B"/>
    <w:rsid w:val="0084682E"/>
    <w:rsid w:val="00850A9A"/>
    <w:rsid w:val="00850B4D"/>
    <w:rsid w:val="008513BE"/>
    <w:rsid w:val="008516EF"/>
    <w:rsid w:val="00851FA0"/>
    <w:rsid w:val="00852042"/>
    <w:rsid w:val="0085249F"/>
    <w:rsid w:val="00853017"/>
    <w:rsid w:val="00853107"/>
    <w:rsid w:val="008543BC"/>
    <w:rsid w:val="00854538"/>
    <w:rsid w:val="00854A3F"/>
    <w:rsid w:val="00854D76"/>
    <w:rsid w:val="00855200"/>
    <w:rsid w:val="00855F4E"/>
    <w:rsid w:val="008561AA"/>
    <w:rsid w:val="00857363"/>
    <w:rsid w:val="00857765"/>
    <w:rsid w:val="00857DFB"/>
    <w:rsid w:val="008609A6"/>
    <w:rsid w:val="00860B51"/>
    <w:rsid w:val="00860CFA"/>
    <w:rsid w:val="0086111E"/>
    <w:rsid w:val="008612DB"/>
    <w:rsid w:val="00863530"/>
    <w:rsid w:val="00863D9D"/>
    <w:rsid w:val="008676D2"/>
    <w:rsid w:val="008700FF"/>
    <w:rsid w:val="00870EB6"/>
    <w:rsid w:val="0087112F"/>
    <w:rsid w:val="008714EE"/>
    <w:rsid w:val="00871E64"/>
    <w:rsid w:val="008724B9"/>
    <w:rsid w:val="00872EE4"/>
    <w:rsid w:val="008742F1"/>
    <w:rsid w:val="00874A0E"/>
    <w:rsid w:val="008754AB"/>
    <w:rsid w:val="00875BC0"/>
    <w:rsid w:val="008764EA"/>
    <w:rsid w:val="00877BAF"/>
    <w:rsid w:val="00880345"/>
    <w:rsid w:val="00880A4E"/>
    <w:rsid w:val="00880CD7"/>
    <w:rsid w:val="008820AF"/>
    <w:rsid w:val="0088412C"/>
    <w:rsid w:val="00884474"/>
    <w:rsid w:val="0088712F"/>
    <w:rsid w:val="00887A88"/>
    <w:rsid w:val="0089049D"/>
    <w:rsid w:val="00891205"/>
    <w:rsid w:val="0089164C"/>
    <w:rsid w:val="00892031"/>
    <w:rsid w:val="008923CB"/>
    <w:rsid w:val="00892FB0"/>
    <w:rsid w:val="0089301F"/>
    <w:rsid w:val="00894089"/>
    <w:rsid w:val="00894AF2"/>
    <w:rsid w:val="008956F8"/>
    <w:rsid w:val="0089580C"/>
    <w:rsid w:val="00896F9A"/>
    <w:rsid w:val="008A160A"/>
    <w:rsid w:val="008A1EB4"/>
    <w:rsid w:val="008A2582"/>
    <w:rsid w:val="008A498B"/>
    <w:rsid w:val="008A510C"/>
    <w:rsid w:val="008A6696"/>
    <w:rsid w:val="008A6783"/>
    <w:rsid w:val="008A6C03"/>
    <w:rsid w:val="008A6F15"/>
    <w:rsid w:val="008A70AA"/>
    <w:rsid w:val="008A70F9"/>
    <w:rsid w:val="008B1689"/>
    <w:rsid w:val="008B174C"/>
    <w:rsid w:val="008B20D3"/>
    <w:rsid w:val="008B22A3"/>
    <w:rsid w:val="008B4634"/>
    <w:rsid w:val="008B56C9"/>
    <w:rsid w:val="008B5E2E"/>
    <w:rsid w:val="008B677B"/>
    <w:rsid w:val="008C1660"/>
    <w:rsid w:val="008C2036"/>
    <w:rsid w:val="008C41BD"/>
    <w:rsid w:val="008C44DB"/>
    <w:rsid w:val="008C493E"/>
    <w:rsid w:val="008C5C43"/>
    <w:rsid w:val="008C687A"/>
    <w:rsid w:val="008C73BD"/>
    <w:rsid w:val="008C77D2"/>
    <w:rsid w:val="008C7DA2"/>
    <w:rsid w:val="008D066F"/>
    <w:rsid w:val="008D06B0"/>
    <w:rsid w:val="008D197F"/>
    <w:rsid w:val="008D4D21"/>
    <w:rsid w:val="008D55F7"/>
    <w:rsid w:val="008D6324"/>
    <w:rsid w:val="008D633E"/>
    <w:rsid w:val="008D65E7"/>
    <w:rsid w:val="008D6A33"/>
    <w:rsid w:val="008D7782"/>
    <w:rsid w:val="008D7DCF"/>
    <w:rsid w:val="008D7F66"/>
    <w:rsid w:val="008E00B9"/>
    <w:rsid w:val="008E0559"/>
    <w:rsid w:val="008E3C85"/>
    <w:rsid w:val="008E43E4"/>
    <w:rsid w:val="008E509D"/>
    <w:rsid w:val="008E5D49"/>
    <w:rsid w:val="008E5F95"/>
    <w:rsid w:val="008E6DE4"/>
    <w:rsid w:val="008F0E38"/>
    <w:rsid w:val="008F2C9A"/>
    <w:rsid w:val="008F42C3"/>
    <w:rsid w:val="008F46A5"/>
    <w:rsid w:val="008F508C"/>
    <w:rsid w:val="008F52EF"/>
    <w:rsid w:val="008F5BF0"/>
    <w:rsid w:val="00900A22"/>
    <w:rsid w:val="00900EA8"/>
    <w:rsid w:val="0090131D"/>
    <w:rsid w:val="009015D8"/>
    <w:rsid w:val="00901847"/>
    <w:rsid w:val="0090191C"/>
    <w:rsid w:val="0090384C"/>
    <w:rsid w:val="00903EF3"/>
    <w:rsid w:val="009041E2"/>
    <w:rsid w:val="009041FB"/>
    <w:rsid w:val="009046DD"/>
    <w:rsid w:val="00904A60"/>
    <w:rsid w:val="009056DB"/>
    <w:rsid w:val="00906A2A"/>
    <w:rsid w:val="00907258"/>
    <w:rsid w:val="009078B6"/>
    <w:rsid w:val="00911A1E"/>
    <w:rsid w:val="009122D6"/>
    <w:rsid w:val="00912D30"/>
    <w:rsid w:val="00912D73"/>
    <w:rsid w:val="00913251"/>
    <w:rsid w:val="00913861"/>
    <w:rsid w:val="00913CB5"/>
    <w:rsid w:val="009148A6"/>
    <w:rsid w:val="00916BBA"/>
    <w:rsid w:val="0091760C"/>
    <w:rsid w:val="00920425"/>
    <w:rsid w:val="00920ABA"/>
    <w:rsid w:val="00920DA4"/>
    <w:rsid w:val="009222F4"/>
    <w:rsid w:val="0092312D"/>
    <w:rsid w:val="0092440F"/>
    <w:rsid w:val="00924D4E"/>
    <w:rsid w:val="00925C26"/>
    <w:rsid w:val="00925C48"/>
    <w:rsid w:val="00926816"/>
    <w:rsid w:val="00927348"/>
    <w:rsid w:val="00927DE9"/>
    <w:rsid w:val="00930FD9"/>
    <w:rsid w:val="009319DB"/>
    <w:rsid w:val="009329DE"/>
    <w:rsid w:val="00932B3B"/>
    <w:rsid w:val="009333A7"/>
    <w:rsid w:val="0093342D"/>
    <w:rsid w:val="00934110"/>
    <w:rsid w:val="00934350"/>
    <w:rsid w:val="009345C7"/>
    <w:rsid w:val="00934A00"/>
    <w:rsid w:val="0093643A"/>
    <w:rsid w:val="00936BAE"/>
    <w:rsid w:val="00937401"/>
    <w:rsid w:val="00937C7A"/>
    <w:rsid w:val="00940F0E"/>
    <w:rsid w:val="009425D4"/>
    <w:rsid w:val="00942EA0"/>
    <w:rsid w:val="009436FE"/>
    <w:rsid w:val="00945047"/>
    <w:rsid w:val="00945F48"/>
    <w:rsid w:val="00946242"/>
    <w:rsid w:val="0094664B"/>
    <w:rsid w:val="0094695B"/>
    <w:rsid w:val="00947985"/>
    <w:rsid w:val="00947BF0"/>
    <w:rsid w:val="00950238"/>
    <w:rsid w:val="00953590"/>
    <w:rsid w:val="00954852"/>
    <w:rsid w:val="00955BDD"/>
    <w:rsid w:val="00955CDD"/>
    <w:rsid w:val="00955E6D"/>
    <w:rsid w:val="009560E8"/>
    <w:rsid w:val="009563C9"/>
    <w:rsid w:val="009563F9"/>
    <w:rsid w:val="00956D9A"/>
    <w:rsid w:val="009574EF"/>
    <w:rsid w:val="00960014"/>
    <w:rsid w:val="00960722"/>
    <w:rsid w:val="00960BB6"/>
    <w:rsid w:val="00961BE1"/>
    <w:rsid w:val="00962071"/>
    <w:rsid w:val="009627B8"/>
    <w:rsid w:val="00963518"/>
    <w:rsid w:val="0096445C"/>
    <w:rsid w:val="009646D0"/>
    <w:rsid w:val="00966783"/>
    <w:rsid w:val="009668D4"/>
    <w:rsid w:val="0096712B"/>
    <w:rsid w:val="00967F7E"/>
    <w:rsid w:val="00970248"/>
    <w:rsid w:val="00971219"/>
    <w:rsid w:val="00971240"/>
    <w:rsid w:val="00972002"/>
    <w:rsid w:val="009726F5"/>
    <w:rsid w:val="00972E29"/>
    <w:rsid w:val="00972F35"/>
    <w:rsid w:val="00972FB3"/>
    <w:rsid w:val="009738BE"/>
    <w:rsid w:val="009742BD"/>
    <w:rsid w:val="00974B64"/>
    <w:rsid w:val="00974C3B"/>
    <w:rsid w:val="0097577E"/>
    <w:rsid w:val="009759C6"/>
    <w:rsid w:val="00976B25"/>
    <w:rsid w:val="00980070"/>
    <w:rsid w:val="00980815"/>
    <w:rsid w:val="00981590"/>
    <w:rsid w:val="00981832"/>
    <w:rsid w:val="00982606"/>
    <w:rsid w:val="00982943"/>
    <w:rsid w:val="00982E41"/>
    <w:rsid w:val="00983C64"/>
    <w:rsid w:val="009858E5"/>
    <w:rsid w:val="00986242"/>
    <w:rsid w:val="00986706"/>
    <w:rsid w:val="00987616"/>
    <w:rsid w:val="00990085"/>
    <w:rsid w:val="009908A3"/>
    <w:rsid w:val="009909EC"/>
    <w:rsid w:val="00991455"/>
    <w:rsid w:val="00991515"/>
    <w:rsid w:val="00991A93"/>
    <w:rsid w:val="00993011"/>
    <w:rsid w:val="009945E5"/>
    <w:rsid w:val="00995279"/>
    <w:rsid w:val="009958E5"/>
    <w:rsid w:val="009969BA"/>
    <w:rsid w:val="00997058"/>
    <w:rsid w:val="009A0136"/>
    <w:rsid w:val="009A01F5"/>
    <w:rsid w:val="009A0E40"/>
    <w:rsid w:val="009A1D72"/>
    <w:rsid w:val="009A1E31"/>
    <w:rsid w:val="009A1F4F"/>
    <w:rsid w:val="009A2588"/>
    <w:rsid w:val="009A2969"/>
    <w:rsid w:val="009A2EAC"/>
    <w:rsid w:val="009A63F9"/>
    <w:rsid w:val="009A6FCE"/>
    <w:rsid w:val="009A7567"/>
    <w:rsid w:val="009B203F"/>
    <w:rsid w:val="009B273C"/>
    <w:rsid w:val="009B318B"/>
    <w:rsid w:val="009B327B"/>
    <w:rsid w:val="009B388F"/>
    <w:rsid w:val="009B3B73"/>
    <w:rsid w:val="009B3BE3"/>
    <w:rsid w:val="009B50AE"/>
    <w:rsid w:val="009B5FBC"/>
    <w:rsid w:val="009B6A1A"/>
    <w:rsid w:val="009B6CBD"/>
    <w:rsid w:val="009B7523"/>
    <w:rsid w:val="009B7E47"/>
    <w:rsid w:val="009C033B"/>
    <w:rsid w:val="009C050E"/>
    <w:rsid w:val="009C054A"/>
    <w:rsid w:val="009C0DF7"/>
    <w:rsid w:val="009C12D2"/>
    <w:rsid w:val="009C1483"/>
    <w:rsid w:val="009C16C5"/>
    <w:rsid w:val="009C1C9F"/>
    <w:rsid w:val="009C2447"/>
    <w:rsid w:val="009C3A47"/>
    <w:rsid w:val="009C3BC3"/>
    <w:rsid w:val="009C7035"/>
    <w:rsid w:val="009C70E0"/>
    <w:rsid w:val="009C77F2"/>
    <w:rsid w:val="009D0CC7"/>
    <w:rsid w:val="009D1EB2"/>
    <w:rsid w:val="009D2F37"/>
    <w:rsid w:val="009D2FE9"/>
    <w:rsid w:val="009D3A59"/>
    <w:rsid w:val="009D56BA"/>
    <w:rsid w:val="009D58E7"/>
    <w:rsid w:val="009E027A"/>
    <w:rsid w:val="009E1743"/>
    <w:rsid w:val="009E1918"/>
    <w:rsid w:val="009E334E"/>
    <w:rsid w:val="009E39FB"/>
    <w:rsid w:val="009E414E"/>
    <w:rsid w:val="009E48BE"/>
    <w:rsid w:val="009E60E3"/>
    <w:rsid w:val="009E7A28"/>
    <w:rsid w:val="009F1EB7"/>
    <w:rsid w:val="009F2712"/>
    <w:rsid w:val="009F2912"/>
    <w:rsid w:val="009F406B"/>
    <w:rsid w:val="009F481C"/>
    <w:rsid w:val="009F74FF"/>
    <w:rsid w:val="00A00628"/>
    <w:rsid w:val="00A01ABF"/>
    <w:rsid w:val="00A01F29"/>
    <w:rsid w:val="00A02E8D"/>
    <w:rsid w:val="00A03910"/>
    <w:rsid w:val="00A04391"/>
    <w:rsid w:val="00A04B48"/>
    <w:rsid w:val="00A04B6D"/>
    <w:rsid w:val="00A04F61"/>
    <w:rsid w:val="00A05A42"/>
    <w:rsid w:val="00A05BD7"/>
    <w:rsid w:val="00A05C37"/>
    <w:rsid w:val="00A060DD"/>
    <w:rsid w:val="00A061E9"/>
    <w:rsid w:val="00A0670C"/>
    <w:rsid w:val="00A07337"/>
    <w:rsid w:val="00A12264"/>
    <w:rsid w:val="00A123A0"/>
    <w:rsid w:val="00A12E1C"/>
    <w:rsid w:val="00A12F47"/>
    <w:rsid w:val="00A13D88"/>
    <w:rsid w:val="00A14454"/>
    <w:rsid w:val="00A151D7"/>
    <w:rsid w:val="00A1522B"/>
    <w:rsid w:val="00A20353"/>
    <w:rsid w:val="00A203E8"/>
    <w:rsid w:val="00A20EA1"/>
    <w:rsid w:val="00A21FCA"/>
    <w:rsid w:val="00A2200B"/>
    <w:rsid w:val="00A22551"/>
    <w:rsid w:val="00A23241"/>
    <w:rsid w:val="00A23BEA"/>
    <w:rsid w:val="00A23FE7"/>
    <w:rsid w:val="00A24023"/>
    <w:rsid w:val="00A247F0"/>
    <w:rsid w:val="00A24AD2"/>
    <w:rsid w:val="00A2665A"/>
    <w:rsid w:val="00A266D6"/>
    <w:rsid w:val="00A27016"/>
    <w:rsid w:val="00A27057"/>
    <w:rsid w:val="00A27AE0"/>
    <w:rsid w:val="00A3258F"/>
    <w:rsid w:val="00A33C61"/>
    <w:rsid w:val="00A343A0"/>
    <w:rsid w:val="00A34C7F"/>
    <w:rsid w:val="00A35FD1"/>
    <w:rsid w:val="00A369D8"/>
    <w:rsid w:val="00A36B29"/>
    <w:rsid w:val="00A378B3"/>
    <w:rsid w:val="00A40159"/>
    <w:rsid w:val="00A416CC"/>
    <w:rsid w:val="00A41A2A"/>
    <w:rsid w:val="00A41F54"/>
    <w:rsid w:val="00A44262"/>
    <w:rsid w:val="00A44C7C"/>
    <w:rsid w:val="00A44CCD"/>
    <w:rsid w:val="00A44EC1"/>
    <w:rsid w:val="00A45DA4"/>
    <w:rsid w:val="00A47DB0"/>
    <w:rsid w:val="00A52B03"/>
    <w:rsid w:val="00A53031"/>
    <w:rsid w:val="00A53C8D"/>
    <w:rsid w:val="00A5401B"/>
    <w:rsid w:val="00A54335"/>
    <w:rsid w:val="00A54D91"/>
    <w:rsid w:val="00A60D13"/>
    <w:rsid w:val="00A61107"/>
    <w:rsid w:val="00A615F5"/>
    <w:rsid w:val="00A63F0A"/>
    <w:rsid w:val="00A6588C"/>
    <w:rsid w:val="00A66172"/>
    <w:rsid w:val="00A66664"/>
    <w:rsid w:val="00A66813"/>
    <w:rsid w:val="00A66F88"/>
    <w:rsid w:val="00A671B9"/>
    <w:rsid w:val="00A6751E"/>
    <w:rsid w:val="00A6784F"/>
    <w:rsid w:val="00A70F0D"/>
    <w:rsid w:val="00A71686"/>
    <w:rsid w:val="00A718AA"/>
    <w:rsid w:val="00A71DA7"/>
    <w:rsid w:val="00A72522"/>
    <w:rsid w:val="00A72ED8"/>
    <w:rsid w:val="00A73413"/>
    <w:rsid w:val="00A73591"/>
    <w:rsid w:val="00A73A4C"/>
    <w:rsid w:val="00A73DFD"/>
    <w:rsid w:val="00A74626"/>
    <w:rsid w:val="00A74D80"/>
    <w:rsid w:val="00A753FC"/>
    <w:rsid w:val="00A756AC"/>
    <w:rsid w:val="00A75803"/>
    <w:rsid w:val="00A76114"/>
    <w:rsid w:val="00A7788D"/>
    <w:rsid w:val="00A816E2"/>
    <w:rsid w:val="00A819BD"/>
    <w:rsid w:val="00A81CAA"/>
    <w:rsid w:val="00A829D3"/>
    <w:rsid w:val="00A841D0"/>
    <w:rsid w:val="00A85221"/>
    <w:rsid w:val="00A85367"/>
    <w:rsid w:val="00A86DD0"/>
    <w:rsid w:val="00A877F8"/>
    <w:rsid w:val="00A87BED"/>
    <w:rsid w:val="00A90307"/>
    <w:rsid w:val="00A90437"/>
    <w:rsid w:val="00A90B79"/>
    <w:rsid w:val="00A91254"/>
    <w:rsid w:val="00A91ED1"/>
    <w:rsid w:val="00A93887"/>
    <w:rsid w:val="00A941B6"/>
    <w:rsid w:val="00A941B7"/>
    <w:rsid w:val="00A95AE2"/>
    <w:rsid w:val="00A9635A"/>
    <w:rsid w:val="00A972FA"/>
    <w:rsid w:val="00AA0A95"/>
    <w:rsid w:val="00AA0F9D"/>
    <w:rsid w:val="00AA16C7"/>
    <w:rsid w:val="00AA1BD9"/>
    <w:rsid w:val="00AA2160"/>
    <w:rsid w:val="00AA2349"/>
    <w:rsid w:val="00AA37A3"/>
    <w:rsid w:val="00AA3A97"/>
    <w:rsid w:val="00AA3D19"/>
    <w:rsid w:val="00AA3DAD"/>
    <w:rsid w:val="00AA41BE"/>
    <w:rsid w:val="00AA4D04"/>
    <w:rsid w:val="00AA4D89"/>
    <w:rsid w:val="00AA5244"/>
    <w:rsid w:val="00AA617F"/>
    <w:rsid w:val="00AA64FF"/>
    <w:rsid w:val="00AA6A7E"/>
    <w:rsid w:val="00AA7B12"/>
    <w:rsid w:val="00AB1300"/>
    <w:rsid w:val="00AB17C3"/>
    <w:rsid w:val="00AB2140"/>
    <w:rsid w:val="00AB22D2"/>
    <w:rsid w:val="00AB23EC"/>
    <w:rsid w:val="00AB28B5"/>
    <w:rsid w:val="00AB2B9D"/>
    <w:rsid w:val="00AB2CFE"/>
    <w:rsid w:val="00AB30D0"/>
    <w:rsid w:val="00AB3302"/>
    <w:rsid w:val="00AB3487"/>
    <w:rsid w:val="00AB355A"/>
    <w:rsid w:val="00AB3914"/>
    <w:rsid w:val="00AB41D4"/>
    <w:rsid w:val="00AB50E1"/>
    <w:rsid w:val="00AB5B45"/>
    <w:rsid w:val="00AB617C"/>
    <w:rsid w:val="00AB7155"/>
    <w:rsid w:val="00AC02B2"/>
    <w:rsid w:val="00AC0367"/>
    <w:rsid w:val="00AC05F5"/>
    <w:rsid w:val="00AC0F23"/>
    <w:rsid w:val="00AC15D0"/>
    <w:rsid w:val="00AC17D1"/>
    <w:rsid w:val="00AC3F74"/>
    <w:rsid w:val="00AC4267"/>
    <w:rsid w:val="00AC4B88"/>
    <w:rsid w:val="00AC4D22"/>
    <w:rsid w:val="00AC5768"/>
    <w:rsid w:val="00AC5B3D"/>
    <w:rsid w:val="00AC6173"/>
    <w:rsid w:val="00AC7071"/>
    <w:rsid w:val="00AC7D45"/>
    <w:rsid w:val="00AD366A"/>
    <w:rsid w:val="00AD36CC"/>
    <w:rsid w:val="00AD4123"/>
    <w:rsid w:val="00AD449B"/>
    <w:rsid w:val="00AD4526"/>
    <w:rsid w:val="00AD4DD9"/>
    <w:rsid w:val="00AD5342"/>
    <w:rsid w:val="00AD53E0"/>
    <w:rsid w:val="00AD5B53"/>
    <w:rsid w:val="00AD6F2D"/>
    <w:rsid w:val="00AD765E"/>
    <w:rsid w:val="00AE01ED"/>
    <w:rsid w:val="00AE1270"/>
    <w:rsid w:val="00AE15C5"/>
    <w:rsid w:val="00AE1AFC"/>
    <w:rsid w:val="00AE1B41"/>
    <w:rsid w:val="00AE1DC9"/>
    <w:rsid w:val="00AE261F"/>
    <w:rsid w:val="00AE32F7"/>
    <w:rsid w:val="00AE38BF"/>
    <w:rsid w:val="00AE492F"/>
    <w:rsid w:val="00AE54AD"/>
    <w:rsid w:val="00AE6632"/>
    <w:rsid w:val="00AE7331"/>
    <w:rsid w:val="00AE7ED2"/>
    <w:rsid w:val="00AF23B2"/>
    <w:rsid w:val="00AF2FAF"/>
    <w:rsid w:val="00AF3386"/>
    <w:rsid w:val="00AF346D"/>
    <w:rsid w:val="00AF3947"/>
    <w:rsid w:val="00AF3BA5"/>
    <w:rsid w:val="00AF3CD8"/>
    <w:rsid w:val="00AF4068"/>
    <w:rsid w:val="00AF4093"/>
    <w:rsid w:val="00AF4C47"/>
    <w:rsid w:val="00AF5837"/>
    <w:rsid w:val="00AF65A6"/>
    <w:rsid w:val="00B00701"/>
    <w:rsid w:val="00B00B4F"/>
    <w:rsid w:val="00B015CD"/>
    <w:rsid w:val="00B01696"/>
    <w:rsid w:val="00B024D5"/>
    <w:rsid w:val="00B031AF"/>
    <w:rsid w:val="00B031C0"/>
    <w:rsid w:val="00B0365C"/>
    <w:rsid w:val="00B0454C"/>
    <w:rsid w:val="00B04CE0"/>
    <w:rsid w:val="00B07131"/>
    <w:rsid w:val="00B074C2"/>
    <w:rsid w:val="00B07E66"/>
    <w:rsid w:val="00B100B5"/>
    <w:rsid w:val="00B1442D"/>
    <w:rsid w:val="00B14D2B"/>
    <w:rsid w:val="00B16D25"/>
    <w:rsid w:val="00B1700F"/>
    <w:rsid w:val="00B17503"/>
    <w:rsid w:val="00B20FC0"/>
    <w:rsid w:val="00B2159F"/>
    <w:rsid w:val="00B21D82"/>
    <w:rsid w:val="00B23104"/>
    <w:rsid w:val="00B2488F"/>
    <w:rsid w:val="00B24D1C"/>
    <w:rsid w:val="00B24E1D"/>
    <w:rsid w:val="00B25162"/>
    <w:rsid w:val="00B269C7"/>
    <w:rsid w:val="00B3004E"/>
    <w:rsid w:val="00B30353"/>
    <w:rsid w:val="00B3035D"/>
    <w:rsid w:val="00B30473"/>
    <w:rsid w:val="00B30499"/>
    <w:rsid w:val="00B312C3"/>
    <w:rsid w:val="00B314DA"/>
    <w:rsid w:val="00B31501"/>
    <w:rsid w:val="00B32BA6"/>
    <w:rsid w:val="00B3495C"/>
    <w:rsid w:val="00B351F8"/>
    <w:rsid w:val="00B358FE"/>
    <w:rsid w:val="00B373D0"/>
    <w:rsid w:val="00B37C99"/>
    <w:rsid w:val="00B37D37"/>
    <w:rsid w:val="00B405A8"/>
    <w:rsid w:val="00B40A43"/>
    <w:rsid w:val="00B40FEC"/>
    <w:rsid w:val="00B4177C"/>
    <w:rsid w:val="00B42589"/>
    <w:rsid w:val="00B42AC7"/>
    <w:rsid w:val="00B43D41"/>
    <w:rsid w:val="00B441E5"/>
    <w:rsid w:val="00B449B9"/>
    <w:rsid w:val="00B44A60"/>
    <w:rsid w:val="00B44E2C"/>
    <w:rsid w:val="00B44EB4"/>
    <w:rsid w:val="00B455F0"/>
    <w:rsid w:val="00B4604C"/>
    <w:rsid w:val="00B46150"/>
    <w:rsid w:val="00B46F27"/>
    <w:rsid w:val="00B47979"/>
    <w:rsid w:val="00B47DB0"/>
    <w:rsid w:val="00B47F4E"/>
    <w:rsid w:val="00B5004E"/>
    <w:rsid w:val="00B503B5"/>
    <w:rsid w:val="00B505BB"/>
    <w:rsid w:val="00B50942"/>
    <w:rsid w:val="00B50E63"/>
    <w:rsid w:val="00B51E38"/>
    <w:rsid w:val="00B52265"/>
    <w:rsid w:val="00B52C0F"/>
    <w:rsid w:val="00B5492B"/>
    <w:rsid w:val="00B557EE"/>
    <w:rsid w:val="00B5675F"/>
    <w:rsid w:val="00B56B03"/>
    <w:rsid w:val="00B572A4"/>
    <w:rsid w:val="00B57BB3"/>
    <w:rsid w:val="00B618E8"/>
    <w:rsid w:val="00B62B9B"/>
    <w:rsid w:val="00B64017"/>
    <w:rsid w:val="00B64FB7"/>
    <w:rsid w:val="00B65934"/>
    <w:rsid w:val="00B659BC"/>
    <w:rsid w:val="00B7072B"/>
    <w:rsid w:val="00B725C4"/>
    <w:rsid w:val="00B7317D"/>
    <w:rsid w:val="00B7681F"/>
    <w:rsid w:val="00B77C93"/>
    <w:rsid w:val="00B77F39"/>
    <w:rsid w:val="00B804B2"/>
    <w:rsid w:val="00B83006"/>
    <w:rsid w:val="00B84450"/>
    <w:rsid w:val="00B846AA"/>
    <w:rsid w:val="00B848DF"/>
    <w:rsid w:val="00B855FB"/>
    <w:rsid w:val="00B85AAC"/>
    <w:rsid w:val="00B85B53"/>
    <w:rsid w:val="00B85E5D"/>
    <w:rsid w:val="00B86519"/>
    <w:rsid w:val="00B8711F"/>
    <w:rsid w:val="00B871B4"/>
    <w:rsid w:val="00B9039C"/>
    <w:rsid w:val="00B92831"/>
    <w:rsid w:val="00B94CE9"/>
    <w:rsid w:val="00B9502E"/>
    <w:rsid w:val="00B95E94"/>
    <w:rsid w:val="00B968C8"/>
    <w:rsid w:val="00B9726C"/>
    <w:rsid w:val="00BA0637"/>
    <w:rsid w:val="00BA0A51"/>
    <w:rsid w:val="00BA0F57"/>
    <w:rsid w:val="00BA1383"/>
    <w:rsid w:val="00BA1392"/>
    <w:rsid w:val="00BA1C91"/>
    <w:rsid w:val="00BA2D30"/>
    <w:rsid w:val="00BA2F41"/>
    <w:rsid w:val="00BA33E4"/>
    <w:rsid w:val="00BA404E"/>
    <w:rsid w:val="00BA425B"/>
    <w:rsid w:val="00BA43CE"/>
    <w:rsid w:val="00BA4852"/>
    <w:rsid w:val="00BA4B1C"/>
    <w:rsid w:val="00BA4F64"/>
    <w:rsid w:val="00BA7899"/>
    <w:rsid w:val="00BA7F8D"/>
    <w:rsid w:val="00BB03FC"/>
    <w:rsid w:val="00BB0ED4"/>
    <w:rsid w:val="00BB1213"/>
    <w:rsid w:val="00BB15A0"/>
    <w:rsid w:val="00BB1826"/>
    <w:rsid w:val="00BB240F"/>
    <w:rsid w:val="00BB2CA2"/>
    <w:rsid w:val="00BB3787"/>
    <w:rsid w:val="00BB3BE1"/>
    <w:rsid w:val="00BB4114"/>
    <w:rsid w:val="00BB499C"/>
    <w:rsid w:val="00BB4B64"/>
    <w:rsid w:val="00BB5080"/>
    <w:rsid w:val="00BB5F45"/>
    <w:rsid w:val="00BB61B5"/>
    <w:rsid w:val="00BB6575"/>
    <w:rsid w:val="00BB66BB"/>
    <w:rsid w:val="00BB6C14"/>
    <w:rsid w:val="00BB72A6"/>
    <w:rsid w:val="00BB797F"/>
    <w:rsid w:val="00BC1844"/>
    <w:rsid w:val="00BC1E0C"/>
    <w:rsid w:val="00BC2003"/>
    <w:rsid w:val="00BC21FA"/>
    <w:rsid w:val="00BC2265"/>
    <w:rsid w:val="00BC4B32"/>
    <w:rsid w:val="00BC6A32"/>
    <w:rsid w:val="00BC6DAD"/>
    <w:rsid w:val="00BC7ECA"/>
    <w:rsid w:val="00BD0367"/>
    <w:rsid w:val="00BD0AE7"/>
    <w:rsid w:val="00BD17EC"/>
    <w:rsid w:val="00BD1BFE"/>
    <w:rsid w:val="00BD2814"/>
    <w:rsid w:val="00BD2AFC"/>
    <w:rsid w:val="00BD4AD4"/>
    <w:rsid w:val="00BD54D4"/>
    <w:rsid w:val="00BD570A"/>
    <w:rsid w:val="00BD58D5"/>
    <w:rsid w:val="00BD6431"/>
    <w:rsid w:val="00BD665E"/>
    <w:rsid w:val="00BD6F85"/>
    <w:rsid w:val="00BD73D7"/>
    <w:rsid w:val="00BD7842"/>
    <w:rsid w:val="00BD7E74"/>
    <w:rsid w:val="00BE02D4"/>
    <w:rsid w:val="00BE0BE7"/>
    <w:rsid w:val="00BE161B"/>
    <w:rsid w:val="00BE2026"/>
    <w:rsid w:val="00BE2ED6"/>
    <w:rsid w:val="00BE2EE8"/>
    <w:rsid w:val="00BE43F8"/>
    <w:rsid w:val="00BE535E"/>
    <w:rsid w:val="00BE5D40"/>
    <w:rsid w:val="00BE5DF8"/>
    <w:rsid w:val="00BE6537"/>
    <w:rsid w:val="00BE6B75"/>
    <w:rsid w:val="00BE6DF2"/>
    <w:rsid w:val="00BE714C"/>
    <w:rsid w:val="00BE7179"/>
    <w:rsid w:val="00BE7245"/>
    <w:rsid w:val="00BE75DA"/>
    <w:rsid w:val="00BF04D6"/>
    <w:rsid w:val="00BF07E6"/>
    <w:rsid w:val="00BF2C9D"/>
    <w:rsid w:val="00BF3462"/>
    <w:rsid w:val="00BF3E59"/>
    <w:rsid w:val="00BF3F5F"/>
    <w:rsid w:val="00BF4270"/>
    <w:rsid w:val="00BF486A"/>
    <w:rsid w:val="00BF4877"/>
    <w:rsid w:val="00BF4DE7"/>
    <w:rsid w:val="00BF6B15"/>
    <w:rsid w:val="00BF6DAA"/>
    <w:rsid w:val="00BF6DF8"/>
    <w:rsid w:val="00BF75AD"/>
    <w:rsid w:val="00BF79FA"/>
    <w:rsid w:val="00BF7A29"/>
    <w:rsid w:val="00BF7D03"/>
    <w:rsid w:val="00C00560"/>
    <w:rsid w:val="00C015D0"/>
    <w:rsid w:val="00C02336"/>
    <w:rsid w:val="00C02620"/>
    <w:rsid w:val="00C058A2"/>
    <w:rsid w:val="00C061A9"/>
    <w:rsid w:val="00C065EA"/>
    <w:rsid w:val="00C06C38"/>
    <w:rsid w:val="00C07A3C"/>
    <w:rsid w:val="00C1008C"/>
    <w:rsid w:val="00C11408"/>
    <w:rsid w:val="00C1150C"/>
    <w:rsid w:val="00C11D69"/>
    <w:rsid w:val="00C12881"/>
    <w:rsid w:val="00C12F50"/>
    <w:rsid w:val="00C13021"/>
    <w:rsid w:val="00C134AF"/>
    <w:rsid w:val="00C135F5"/>
    <w:rsid w:val="00C143F2"/>
    <w:rsid w:val="00C1518C"/>
    <w:rsid w:val="00C155DF"/>
    <w:rsid w:val="00C157B3"/>
    <w:rsid w:val="00C16317"/>
    <w:rsid w:val="00C16646"/>
    <w:rsid w:val="00C16A77"/>
    <w:rsid w:val="00C17809"/>
    <w:rsid w:val="00C20227"/>
    <w:rsid w:val="00C2031C"/>
    <w:rsid w:val="00C23B1F"/>
    <w:rsid w:val="00C24070"/>
    <w:rsid w:val="00C245D9"/>
    <w:rsid w:val="00C251AD"/>
    <w:rsid w:val="00C252C3"/>
    <w:rsid w:val="00C25E5C"/>
    <w:rsid w:val="00C25E62"/>
    <w:rsid w:val="00C25E96"/>
    <w:rsid w:val="00C26642"/>
    <w:rsid w:val="00C300AE"/>
    <w:rsid w:val="00C3082E"/>
    <w:rsid w:val="00C31AA0"/>
    <w:rsid w:val="00C3209F"/>
    <w:rsid w:val="00C33906"/>
    <w:rsid w:val="00C350F6"/>
    <w:rsid w:val="00C353DA"/>
    <w:rsid w:val="00C3693E"/>
    <w:rsid w:val="00C36FD2"/>
    <w:rsid w:val="00C40003"/>
    <w:rsid w:val="00C40808"/>
    <w:rsid w:val="00C40A70"/>
    <w:rsid w:val="00C40F72"/>
    <w:rsid w:val="00C42789"/>
    <w:rsid w:val="00C43DE3"/>
    <w:rsid w:val="00C45E44"/>
    <w:rsid w:val="00C46142"/>
    <w:rsid w:val="00C46189"/>
    <w:rsid w:val="00C46F8D"/>
    <w:rsid w:val="00C471A8"/>
    <w:rsid w:val="00C4787F"/>
    <w:rsid w:val="00C47E9C"/>
    <w:rsid w:val="00C501AC"/>
    <w:rsid w:val="00C50DF1"/>
    <w:rsid w:val="00C51450"/>
    <w:rsid w:val="00C5164C"/>
    <w:rsid w:val="00C52AE2"/>
    <w:rsid w:val="00C53314"/>
    <w:rsid w:val="00C53F7D"/>
    <w:rsid w:val="00C54EAE"/>
    <w:rsid w:val="00C5563E"/>
    <w:rsid w:val="00C56C55"/>
    <w:rsid w:val="00C60E94"/>
    <w:rsid w:val="00C62BE2"/>
    <w:rsid w:val="00C6352A"/>
    <w:rsid w:val="00C636B7"/>
    <w:rsid w:val="00C64486"/>
    <w:rsid w:val="00C65328"/>
    <w:rsid w:val="00C65831"/>
    <w:rsid w:val="00C65E48"/>
    <w:rsid w:val="00C66280"/>
    <w:rsid w:val="00C66283"/>
    <w:rsid w:val="00C710EB"/>
    <w:rsid w:val="00C711AA"/>
    <w:rsid w:val="00C71D58"/>
    <w:rsid w:val="00C71E77"/>
    <w:rsid w:val="00C723D6"/>
    <w:rsid w:val="00C74C9C"/>
    <w:rsid w:val="00C7550E"/>
    <w:rsid w:val="00C7556F"/>
    <w:rsid w:val="00C7666D"/>
    <w:rsid w:val="00C7679E"/>
    <w:rsid w:val="00C76B7F"/>
    <w:rsid w:val="00C7703E"/>
    <w:rsid w:val="00C771A2"/>
    <w:rsid w:val="00C77ACA"/>
    <w:rsid w:val="00C80841"/>
    <w:rsid w:val="00C80D13"/>
    <w:rsid w:val="00C80EAC"/>
    <w:rsid w:val="00C80EFD"/>
    <w:rsid w:val="00C81412"/>
    <w:rsid w:val="00C82784"/>
    <w:rsid w:val="00C8289B"/>
    <w:rsid w:val="00C82C03"/>
    <w:rsid w:val="00C83473"/>
    <w:rsid w:val="00C83DCD"/>
    <w:rsid w:val="00C84204"/>
    <w:rsid w:val="00C84405"/>
    <w:rsid w:val="00C84BDE"/>
    <w:rsid w:val="00C86003"/>
    <w:rsid w:val="00C864E5"/>
    <w:rsid w:val="00C86E4F"/>
    <w:rsid w:val="00C871C8"/>
    <w:rsid w:val="00C9024D"/>
    <w:rsid w:val="00C91461"/>
    <w:rsid w:val="00C91590"/>
    <w:rsid w:val="00C918E4"/>
    <w:rsid w:val="00C921C1"/>
    <w:rsid w:val="00C927CB"/>
    <w:rsid w:val="00C950A2"/>
    <w:rsid w:val="00C95C7A"/>
    <w:rsid w:val="00C96508"/>
    <w:rsid w:val="00C96670"/>
    <w:rsid w:val="00C97FB5"/>
    <w:rsid w:val="00CA010D"/>
    <w:rsid w:val="00CA0916"/>
    <w:rsid w:val="00CA14BC"/>
    <w:rsid w:val="00CA154A"/>
    <w:rsid w:val="00CA1EFA"/>
    <w:rsid w:val="00CA31A1"/>
    <w:rsid w:val="00CA3D05"/>
    <w:rsid w:val="00CA3F70"/>
    <w:rsid w:val="00CA45BD"/>
    <w:rsid w:val="00CA5048"/>
    <w:rsid w:val="00CA78D2"/>
    <w:rsid w:val="00CB0451"/>
    <w:rsid w:val="00CB075C"/>
    <w:rsid w:val="00CB12BD"/>
    <w:rsid w:val="00CB12CE"/>
    <w:rsid w:val="00CB16B3"/>
    <w:rsid w:val="00CB1A7C"/>
    <w:rsid w:val="00CB1E51"/>
    <w:rsid w:val="00CB256A"/>
    <w:rsid w:val="00CB2B1A"/>
    <w:rsid w:val="00CB3A9E"/>
    <w:rsid w:val="00CB3C43"/>
    <w:rsid w:val="00CB3C64"/>
    <w:rsid w:val="00CB436E"/>
    <w:rsid w:val="00CB550A"/>
    <w:rsid w:val="00CB5B9E"/>
    <w:rsid w:val="00CB6056"/>
    <w:rsid w:val="00CB6831"/>
    <w:rsid w:val="00CB6CDC"/>
    <w:rsid w:val="00CB7787"/>
    <w:rsid w:val="00CB77F8"/>
    <w:rsid w:val="00CB78A3"/>
    <w:rsid w:val="00CC0B8D"/>
    <w:rsid w:val="00CC1B45"/>
    <w:rsid w:val="00CC1D21"/>
    <w:rsid w:val="00CC2118"/>
    <w:rsid w:val="00CC2A41"/>
    <w:rsid w:val="00CC32F5"/>
    <w:rsid w:val="00CC3B51"/>
    <w:rsid w:val="00CC45EE"/>
    <w:rsid w:val="00CC5418"/>
    <w:rsid w:val="00CC5659"/>
    <w:rsid w:val="00CC5EF6"/>
    <w:rsid w:val="00CC6B1A"/>
    <w:rsid w:val="00CC6DC7"/>
    <w:rsid w:val="00CC7662"/>
    <w:rsid w:val="00CC7ABA"/>
    <w:rsid w:val="00CD02C7"/>
    <w:rsid w:val="00CD0B16"/>
    <w:rsid w:val="00CD10D9"/>
    <w:rsid w:val="00CD1DED"/>
    <w:rsid w:val="00CD2D68"/>
    <w:rsid w:val="00CD3DE9"/>
    <w:rsid w:val="00CD4C42"/>
    <w:rsid w:val="00CD53DA"/>
    <w:rsid w:val="00CD6420"/>
    <w:rsid w:val="00CD651B"/>
    <w:rsid w:val="00CD6BF8"/>
    <w:rsid w:val="00CE1A77"/>
    <w:rsid w:val="00CE20FF"/>
    <w:rsid w:val="00CE2E15"/>
    <w:rsid w:val="00CE35C1"/>
    <w:rsid w:val="00CE3F3D"/>
    <w:rsid w:val="00CE5733"/>
    <w:rsid w:val="00CE58E7"/>
    <w:rsid w:val="00CE5FF9"/>
    <w:rsid w:val="00CE671D"/>
    <w:rsid w:val="00CE6A69"/>
    <w:rsid w:val="00CE75C8"/>
    <w:rsid w:val="00CE7DD7"/>
    <w:rsid w:val="00CF0420"/>
    <w:rsid w:val="00CF233A"/>
    <w:rsid w:val="00CF25F3"/>
    <w:rsid w:val="00CF4394"/>
    <w:rsid w:val="00CF4DC8"/>
    <w:rsid w:val="00CF5244"/>
    <w:rsid w:val="00D002C2"/>
    <w:rsid w:val="00D02263"/>
    <w:rsid w:val="00D02322"/>
    <w:rsid w:val="00D02E06"/>
    <w:rsid w:val="00D02F4F"/>
    <w:rsid w:val="00D0330E"/>
    <w:rsid w:val="00D0527F"/>
    <w:rsid w:val="00D077EB"/>
    <w:rsid w:val="00D12167"/>
    <w:rsid w:val="00D12C97"/>
    <w:rsid w:val="00D13A62"/>
    <w:rsid w:val="00D140FA"/>
    <w:rsid w:val="00D146FB"/>
    <w:rsid w:val="00D14A9C"/>
    <w:rsid w:val="00D15025"/>
    <w:rsid w:val="00D153FC"/>
    <w:rsid w:val="00D15687"/>
    <w:rsid w:val="00D15983"/>
    <w:rsid w:val="00D16649"/>
    <w:rsid w:val="00D16C34"/>
    <w:rsid w:val="00D16F25"/>
    <w:rsid w:val="00D17A11"/>
    <w:rsid w:val="00D17CE8"/>
    <w:rsid w:val="00D2069B"/>
    <w:rsid w:val="00D22100"/>
    <w:rsid w:val="00D230DA"/>
    <w:rsid w:val="00D25237"/>
    <w:rsid w:val="00D26BE2"/>
    <w:rsid w:val="00D26D85"/>
    <w:rsid w:val="00D305A5"/>
    <w:rsid w:val="00D31998"/>
    <w:rsid w:val="00D31AA2"/>
    <w:rsid w:val="00D324B5"/>
    <w:rsid w:val="00D339F9"/>
    <w:rsid w:val="00D342D0"/>
    <w:rsid w:val="00D34887"/>
    <w:rsid w:val="00D37387"/>
    <w:rsid w:val="00D376D5"/>
    <w:rsid w:val="00D37891"/>
    <w:rsid w:val="00D37BF7"/>
    <w:rsid w:val="00D41CBC"/>
    <w:rsid w:val="00D42611"/>
    <w:rsid w:val="00D42CC3"/>
    <w:rsid w:val="00D43757"/>
    <w:rsid w:val="00D448B0"/>
    <w:rsid w:val="00D44A08"/>
    <w:rsid w:val="00D4523D"/>
    <w:rsid w:val="00D47983"/>
    <w:rsid w:val="00D47D0C"/>
    <w:rsid w:val="00D51C40"/>
    <w:rsid w:val="00D532F8"/>
    <w:rsid w:val="00D53377"/>
    <w:rsid w:val="00D53649"/>
    <w:rsid w:val="00D53BD4"/>
    <w:rsid w:val="00D545FB"/>
    <w:rsid w:val="00D54A92"/>
    <w:rsid w:val="00D565C5"/>
    <w:rsid w:val="00D56D5D"/>
    <w:rsid w:val="00D57C8B"/>
    <w:rsid w:val="00D60414"/>
    <w:rsid w:val="00D60630"/>
    <w:rsid w:val="00D60AA3"/>
    <w:rsid w:val="00D611EA"/>
    <w:rsid w:val="00D6156C"/>
    <w:rsid w:val="00D617AC"/>
    <w:rsid w:val="00D63712"/>
    <w:rsid w:val="00D63CA1"/>
    <w:rsid w:val="00D64412"/>
    <w:rsid w:val="00D6562B"/>
    <w:rsid w:val="00D65681"/>
    <w:rsid w:val="00D65E67"/>
    <w:rsid w:val="00D65F30"/>
    <w:rsid w:val="00D66EE2"/>
    <w:rsid w:val="00D674B4"/>
    <w:rsid w:val="00D678A6"/>
    <w:rsid w:val="00D67F0F"/>
    <w:rsid w:val="00D703C2"/>
    <w:rsid w:val="00D70BD6"/>
    <w:rsid w:val="00D720E6"/>
    <w:rsid w:val="00D727E1"/>
    <w:rsid w:val="00D73898"/>
    <w:rsid w:val="00D741C6"/>
    <w:rsid w:val="00D76CB3"/>
    <w:rsid w:val="00D76F41"/>
    <w:rsid w:val="00D778C6"/>
    <w:rsid w:val="00D80CBB"/>
    <w:rsid w:val="00D80F02"/>
    <w:rsid w:val="00D821CD"/>
    <w:rsid w:val="00D8313E"/>
    <w:rsid w:val="00D84029"/>
    <w:rsid w:val="00D84633"/>
    <w:rsid w:val="00D91265"/>
    <w:rsid w:val="00D91F0F"/>
    <w:rsid w:val="00D925CA"/>
    <w:rsid w:val="00D93329"/>
    <w:rsid w:val="00D93470"/>
    <w:rsid w:val="00D934DB"/>
    <w:rsid w:val="00D94F19"/>
    <w:rsid w:val="00D9677F"/>
    <w:rsid w:val="00D96BB4"/>
    <w:rsid w:val="00D971B5"/>
    <w:rsid w:val="00D9760A"/>
    <w:rsid w:val="00D97672"/>
    <w:rsid w:val="00DA01E7"/>
    <w:rsid w:val="00DA1DE6"/>
    <w:rsid w:val="00DA36F4"/>
    <w:rsid w:val="00DA479A"/>
    <w:rsid w:val="00DA616E"/>
    <w:rsid w:val="00DA7E5C"/>
    <w:rsid w:val="00DB09B3"/>
    <w:rsid w:val="00DB0E71"/>
    <w:rsid w:val="00DB1246"/>
    <w:rsid w:val="00DB2182"/>
    <w:rsid w:val="00DB2DBF"/>
    <w:rsid w:val="00DB3D4C"/>
    <w:rsid w:val="00DB3FA7"/>
    <w:rsid w:val="00DB4316"/>
    <w:rsid w:val="00DB6328"/>
    <w:rsid w:val="00DB676C"/>
    <w:rsid w:val="00DB7C0C"/>
    <w:rsid w:val="00DC05E2"/>
    <w:rsid w:val="00DC09F5"/>
    <w:rsid w:val="00DC1D94"/>
    <w:rsid w:val="00DC23D4"/>
    <w:rsid w:val="00DC3C89"/>
    <w:rsid w:val="00DC3EC0"/>
    <w:rsid w:val="00DC40F2"/>
    <w:rsid w:val="00DC414B"/>
    <w:rsid w:val="00DC5170"/>
    <w:rsid w:val="00DC5ABA"/>
    <w:rsid w:val="00DC6C18"/>
    <w:rsid w:val="00DC7391"/>
    <w:rsid w:val="00DD003F"/>
    <w:rsid w:val="00DD00CF"/>
    <w:rsid w:val="00DD081F"/>
    <w:rsid w:val="00DD0867"/>
    <w:rsid w:val="00DD0BF7"/>
    <w:rsid w:val="00DD113B"/>
    <w:rsid w:val="00DD1402"/>
    <w:rsid w:val="00DD2611"/>
    <w:rsid w:val="00DD2A4C"/>
    <w:rsid w:val="00DD446A"/>
    <w:rsid w:val="00DD4F3E"/>
    <w:rsid w:val="00DD6A28"/>
    <w:rsid w:val="00DD7B4A"/>
    <w:rsid w:val="00DD7D7F"/>
    <w:rsid w:val="00DE09D4"/>
    <w:rsid w:val="00DE1017"/>
    <w:rsid w:val="00DE1C4F"/>
    <w:rsid w:val="00DE28D8"/>
    <w:rsid w:val="00DE3105"/>
    <w:rsid w:val="00DE4BCE"/>
    <w:rsid w:val="00DE50C2"/>
    <w:rsid w:val="00DE58BD"/>
    <w:rsid w:val="00DE6238"/>
    <w:rsid w:val="00DE68D7"/>
    <w:rsid w:val="00DE7670"/>
    <w:rsid w:val="00DE7B1D"/>
    <w:rsid w:val="00DE7B9C"/>
    <w:rsid w:val="00DE7C4D"/>
    <w:rsid w:val="00DF0960"/>
    <w:rsid w:val="00DF0FA3"/>
    <w:rsid w:val="00DF176A"/>
    <w:rsid w:val="00DF17D3"/>
    <w:rsid w:val="00DF2B0E"/>
    <w:rsid w:val="00DF3331"/>
    <w:rsid w:val="00DF3971"/>
    <w:rsid w:val="00DF6558"/>
    <w:rsid w:val="00DF7A4F"/>
    <w:rsid w:val="00E009F0"/>
    <w:rsid w:val="00E012F4"/>
    <w:rsid w:val="00E0180B"/>
    <w:rsid w:val="00E0204B"/>
    <w:rsid w:val="00E02913"/>
    <w:rsid w:val="00E038CD"/>
    <w:rsid w:val="00E046F8"/>
    <w:rsid w:val="00E04EAD"/>
    <w:rsid w:val="00E05ADF"/>
    <w:rsid w:val="00E0640E"/>
    <w:rsid w:val="00E06E1F"/>
    <w:rsid w:val="00E07705"/>
    <w:rsid w:val="00E07B25"/>
    <w:rsid w:val="00E10BE6"/>
    <w:rsid w:val="00E11513"/>
    <w:rsid w:val="00E12B58"/>
    <w:rsid w:val="00E13523"/>
    <w:rsid w:val="00E16BA5"/>
    <w:rsid w:val="00E17877"/>
    <w:rsid w:val="00E2070B"/>
    <w:rsid w:val="00E207DA"/>
    <w:rsid w:val="00E217E5"/>
    <w:rsid w:val="00E21E02"/>
    <w:rsid w:val="00E221BA"/>
    <w:rsid w:val="00E221E3"/>
    <w:rsid w:val="00E24306"/>
    <w:rsid w:val="00E243AA"/>
    <w:rsid w:val="00E2450F"/>
    <w:rsid w:val="00E245CE"/>
    <w:rsid w:val="00E24F63"/>
    <w:rsid w:val="00E25788"/>
    <w:rsid w:val="00E261EA"/>
    <w:rsid w:val="00E2632D"/>
    <w:rsid w:val="00E265A5"/>
    <w:rsid w:val="00E26D51"/>
    <w:rsid w:val="00E27095"/>
    <w:rsid w:val="00E27887"/>
    <w:rsid w:val="00E3046D"/>
    <w:rsid w:val="00E30520"/>
    <w:rsid w:val="00E30B90"/>
    <w:rsid w:val="00E30CC7"/>
    <w:rsid w:val="00E30F32"/>
    <w:rsid w:val="00E317ED"/>
    <w:rsid w:val="00E32220"/>
    <w:rsid w:val="00E3224A"/>
    <w:rsid w:val="00E32386"/>
    <w:rsid w:val="00E324B9"/>
    <w:rsid w:val="00E32C40"/>
    <w:rsid w:val="00E32EF6"/>
    <w:rsid w:val="00E33FFF"/>
    <w:rsid w:val="00E34B71"/>
    <w:rsid w:val="00E35AA6"/>
    <w:rsid w:val="00E35D46"/>
    <w:rsid w:val="00E36438"/>
    <w:rsid w:val="00E36EF7"/>
    <w:rsid w:val="00E4159A"/>
    <w:rsid w:val="00E42CF0"/>
    <w:rsid w:val="00E43D99"/>
    <w:rsid w:val="00E444DD"/>
    <w:rsid w:val="00E4518F"/>
    <w:rsid w:val="00E463B5"/>
    <w:rsid w:val="00E46521"/>
    <w:rsid w:val="00E46ACB"/>
    <w:rsid w:val="00E4728F"/>
    <w:rsid w:val="00E50D07"/>
    <w:rsid w:val="00E5100A"/>
    <w:rsid w:val="00E51B19"/>
    <w:rsid w:val="00E51B67"/>
    <w:rsid w:val="00E52EE3"/>
    <w:rsid w:val="00E53780"/>
    <w:rsid w:val="00E539EE"/>
    <w:rsid w:val="00E548F5"/>
    <w:rsid w:val="00E56703"/>
    <w:rsid w:val="00E57354"/>
    <w:rsid w:val="00E57857"/>
    <w:rsid w:val="00E578DA"/>
    <w:rsid w:val="00E626DA"/>
    <w:rsid w:val="00E630D7"/>
    <w:rsid w:val="00E636D6"/>
    <w:rsid w:val="00E646AF"/>
    <w:rsid w:val="00E64BED"/>
    <w:rsid w:val="00E64E14"/>
    <w:rsid w:val="00E6619B"/>
    <w:rsid w:val="00E6744F"/>
    <w:rsid w:val="00E67C74"/>
    <w:rsid w:val="00E710DC"/>
    <w:rsid w:val="00E7116C"/>
    <w:rsid w:val="00E711F7"/>
    <w:rsid w:val="00E716BD"/>
    <w:rsid w:val="00E71F99"/>
    <w:rsid w:val="00E72DB4"/>
    <w:rsid w:val="00E7365D"/>
    <w:rsid w:val="00E74728"/>
    <w:rsid w:val="00E7646B"/>
    <w:rsid w:val="00E76622"/>
    <w:rsid w:val="00E769A0"/>
    <w:rsid w:val="00E76CF9"/>
    <w:rsid w:val="00E7785E"/>
    <w:rsid w:val="00E778E4"/>
    <w:rsid w:val="00E8018C"/>
    <w:rsid w:val="00E81686"/>
    <w:rsid w:val="00E8215A"/>
    <w:rsid w:val="00E826B7"/>
    <w:rsid w:val="00E849F3"/>
    <w:rsid w:val="00E84A51"/>
    <w:rsid w:val="00E84BFF"/>
    <w:rsid w:val="00E85AE3"/>
    <w:rsid w:val="00E861AE"/>
    <w:rsid w:val="00E86294"/>
    <w:rsid w:val="00E86CB0"/>
    <w:rsid w:val="00E936DB"/>
    <w:rsid w:val="00E94324"/>
    <w:rsid w:val="00E953E5"/>
    <w:rsid w:val="00E9562E"/>
    <w:rsid w:val="00E95E4E"/>
    <w:rsid w:val="00E95FC5"/>
    <w:rsid w:val="00E9626A"/>
    <w:rsid w:val="00E969EA"/>
    <w:rsid w:val="00E97482"/>
    <w:rsid w:val="00E97BD6"/>
    <w:rsid w:val="00E97F35"/>
    <w:rsid w:val="00EA1391"/>
    <w:rsid w:val="00EA1411"/>
    <w:rsid w:val="00EA155F"/>
    <w:rsid w:val="00EA1A69"/>
    <w:rsid w:val="00EA2C64"/>
    <w:rsid w:val="00EA325F"/>
    <w:rsid w:val="00EA387B"/>
    <w:rsid w:val="00EA5094"/>
    <w:rsid w:val="00EA7666"/>
    <w:rsid w:val="00EA7B19"/>
    <w:rsid w:val="00EB0058"/>
    <w:rsid w:val="00EB1C2A"/>
    <w:rsid w:val="00EB2020"/>
    <w:rsid w:val="00EB212D"/>
    <w:rsid w:val="00EB2C9F"/>
    <w:rsid w:val="00EB3093"/>
    <w:rsid w:val="00EB3401"/>
    <w:rsid w:val="00EB3788"/>
    <w:rsid w:val="00EB3DB3"/>
    <w:rsid w:val="00EB44C6"/>
    <w:rsid w:val="00EB44D6"/>
    <w:rsid w:val="00EB4B80"/>
    <w:rsid w:val="00EB4E0F"/>
    <w:rsid w:val="00EB55F8"/>
    <w:rsid w:val="00EB71A0"/>
    <w:rsid w:val="00EB77EC"/>
    <w:rsid w:val="00EB783C"/>
    <w:rsid w:val="00EC0063"/>
    <w:rsid w:val="00EC21D4"/>
    <w:rsid w:val="00EC37D9"/>
    <w:rsid w:val="00EC3BB4"/>
    <w:rsid w:val="00EC46A7"/>
    <w:rsid w:val="00EC498B"/>
    <w:rsid w:val="00EC5FAD"/>
    <w:rsid w:val="00EC71C2"/>
    <w:rsid w:val="00EC782D"/>
    <w:rsid w:val="00EC7FB7"/>
    <w:rsid w:val="00ED1E11"/>
    <w:rsid w:val="00ED21CB"/>
    <w:rsid w:val="00ED291F"/>
    <w:rsid w:val="00ED3456"/>
    <w:rsid w:val="00ED35A4"/>
    <w:rsid w:val="00ED3707"/>
    <w:rsid w:val="00ED3BD4"/>
    <w:rsid w:val="00ED3BE1"/>
    <w:rsid w:val="00ED3CA6"/>
    <w:rsid w:val="00ED563A"/>
    <w:rsid w:val="00ED5C88"/>
    <w:rsid w:val="00ED7051"/>
    <w:rsid w:val="00ED71B4"/>
    <w:rsid w:val="00EE043B"/>
    <w:rsid w:val="00EE06F1"/>
    <w:rsid w:val="00EE154B"/>
    <w:rsid w:val="00EE23D1"/>
    <w:rsid w:val="00EE28A5"/>
    <w:rsid w:val="00EE3193"/>
    <w:rsid w:val="00EE408D"/>
    <w:rsid w:val="00EE41F3"/>
    <w:rsid w:val="00EE43CE"/>
    <w:rsid w:val="00EE4867"/>
    <w:rsid w:val="00EE4A07"/>
    <w:rsid w:val="00EE4DB4"/>
    <w:rsid w:val="00EE62E4"/>
    <w:rsid w:val="00EE7248"/>
    <w:rsid w:val="00EE790F"/>
    <w:rsid w:val="00EE7EE2"/>
    <w:rsid w:val="00EF2FB8"/>
    <w:rsid w:val="00EF3EF6"/>
    <w:rsid w:val="00EF5C93"/>
    <w:rsid w:val="00EF6396"/>
    <w:rsid w:val="00EF6BDD"/>
    <w:rsid w:val="00EF6FD3"/>
    <w:rsid w:val="00EF7281"/>
    <w:rsid w:val="00EF74D5"/>
    <w:rsid w:val="00EF7C54"/>
    <w:rsid w:val="00EF7D51"/>
    <w:rsid w:val="00EF7DAF"/>
    <w:rsid w:val="00F00234"/>
    <w:rsid w:val="00F004D2"/>
    <w:rsid w:val="00F00A7D"/>
    <w:rsid w:val="00F00B74"/>
    <w:rsid w:val="00F01A32"/>
    <w:rsid w:val="00F01B35"/>
    <w:rsid w:val="00F01E11"/>
    <w:rsid w:val="00F01F10"/>
    <w:rsid w:val="00F024E5"/>
    <w:rsid w:val="00F03469"/>
    <w:rsid w:val="00F03511"/>
    <w:rsid w:val="00F03A3F"/>
    <w:rsid w:val="00F0431F"/>
    <w:rsid w:val="00F047BB"/>
    <w:rsid w:val="00F069F5"/>
    <w:rsid w:val="00F06B65"/>
    <w:rsid w:val="00F06C11"/>
    <w:rsid w:val="00F11967"/>
    <w:rsid w:val="00F11BC6"/>
    <w:rsid w:val="00F1267B"/>
    <w:rsid w:val="00F146DE"/>
    <w:rsid w:val="00F158BB"/>
    <w:rsid w:val="00F17762"/>
    <w:rsid w:val="00F177C3"/>
    <w:rsid w:val="00F17BB0"/>
    <w:rsid w:val="00F17FC1"/>
    <w:rsid w:val="00F22542"/>
    <w:rsid w:val="00F25DE6"/>
    <w:rsid w:val="00F268A2"/>
    <w:rsid w:val="00F26BDA"/>
    <w:rsid w:val="00F308D6"/>
    <w:rsid w:val="00F31863"/>
    <w:rsid w:val="00F319D9"/>
    <w:rsid w:val="00F32889"/>
    <w:rsid w:val="00F3508E"/>
    <w:rsid w:val="00F35422"/>
    <w:rsid w:val="00F3682D"/>
    <w:rsid w:val="00F36B55"/>
    <w:rsid w:val="00F36E9A"/>
    <w:rsid w:val="00F400C3"/>
    <w:rsid w:val="00F402BB"/>
    <w:rsid w:val="00F41967"/>
    <w:rsid w:val="00F420CE"/>
    <w:rsid w:val="00F4280A"/>
    <w:rsid w:val="00F42E4B"/>
    <w:rsid w:val="00F4331D"/>
    <w:rsid w:val="00F4381D"/>
    <w:rsid w:val="00F448A6"/>
    <w:rsid w:val="00F45320"/>
    <w:rsid w:val="00F46D42"/>
    <w:rsid w:val="00F47DF0"/>
    <w:rsid w:val="00F508A6"/>
    <w:rsid w:val="00F508CD"/>
    <w:rsid w:val="00F50C38"/>
    <w:rsid w:val="00F5113D"/>
    <w:rsid w:val="00F5169C"/>
    <w:rsid w:val="00F51D45"/>
    <w:rsid w:val="00F53611"/>
    <w:rsid w:val="00F53DF6"/>
    <w:rsid w:val="00F55A30"/>
    <w:rsid w:val="00F56311"/>
    <w:rsid w:val="00F56DC9"/>
    <w:rsid w:val="00F56F3D"/>
    <w:rsid w:val="00F56F7D"/>
    <w:rsid w:val="00F5786C"/>
    <w:rsid w:val="00F57A35"/>
    <w:rsid w:val="00F61174"/>
    <w:rsid w:val="00F61FEF"/>
    <w:rsid w:val="00F64836"/>
    <w:rsid w:val="00F64878"/>
    <w:rsid w:val="00F64BD9"/>
    <w:rsid w:val="00F656DA"/>
    <w:rsid w:val="00F66FF7"/>
    <w:rsid w:val="00F6707E"/>
    <w:rsid w:val="00F67227"/>
    <w:rsid w:val="00F677C6"/>
    <w:rsid w:val="00F703BC"/>
    <w:rsid w:val="00F70580"/>
    <w:rsid w:val="00F70B4A"/>
    <w:rsid w:val="00F713F3"/>
    <w:rsid w:val="00F72593"/>
    <w:rsid w:val="00F7371E"/>
    <w:rsid w:val="00F739F9"/>
    <w:rsid w:val="00F740E3"/>
    <w:rsid w:val="00F750FF"/>
    <w:rsid w:val="00F7596B"/>
    <w:rsid w:val="00F769C0"/>
    <w:rsid w:val="00F76A7D"/>
    <w:rsid w:val="00F76D5E"/>
    <w:rsid w:val="00F76DB8"/>
    <w:rsid w:val="00F76F6C"/>
    <w:rsid w:val="00F77815"/>
    <w:rsid w:val="00F77DDB"/>
    <w:rsid w:val="00F8099D"/>
    <w:rsid w:val="00F81257"/>
    <w:rsid w:val="00F813EA"/>
    <w:rsid w:val="00F81C5A"/>
    <w:rsid w:val="00F82A9E"/>
    <w:rsid w:val="00F83C85"/>
    <w:rsid w:val="00F83FD9"/>
    <w:rsid w:val="00F8414C"/>
    <w:rsid w:val="00F84205"/>
    <w:rsid w:val="00F84547"/>
    <w:rsid w:val="00F84F87"/>
    <w:rsid w:val="00F8597B"/>
    <w:rsid w:val="00F859C8"/>
    <w:rsid w:val="00F85D31"/>
    <w:rsid w:val="00F85EF1"/>
    <w:rsid w:val="00F86DD2"/>
    <w:rsid w:val="00F86E6D"/>
    <w:rsid w:val="00F87FE5"/>
    <w:rsid w:val="00F9037F"/>
    <w:rsid w:val="00F906C0"/>
    <w:rsid w:val="00F93DA5"/>
    <w:rsid w:val="00F94BD3"/>
    <w:rsid w:val="00F951A2"/>
    <w:rsid w:val="00F955E3"/>
    <w:rsid w:val="00F96635"/>
    <w:rsid w:val="00F96F8E"/>
    <w:rsid w:val="00FA037B"/>
    <w:rsid w:val="00FA0405"/>
    <w:rsid w:val="00FA068C"/>
    <w:rsid w:val="00FA0CED"/>
    <w:rsid w:val="00FA115C"/>
    <w:rsid w:val="00FA14E9"/>
    <w:rsid w:val="00FA1880"/>
    <w:rsid w:val="00FA24E2"/>
    <w:rsid w:val="00FA2D95"/>
    <w:rsid w:val="00FA2F37"/>
    <w:rsid w:val="00FA3625"/>
    <w:rsid w:val="00FA3FB2"/>
    <w:rsid w:val="00FA44C8"/>
    <w:rsid w:val="00FA44FE"/>
    <w:rsid w:val="00FA4716"/>
    <w:rsid w:val="00FA4CB2"/>
    <w:rsid w:val="00FA53D5"/>
    <w:rsid w:val="00FA6156"/>
    <w:rsid w:val="00FA64B1"/>
    <w:rsid w:val="00FB0CE4"/>
    <w:rsid w:val="00FB15C8"/>
    <w:rsid w:val="00FB1BB0"/>
    <w:rsid w:val="00FB1C8B"/>
    <w:rsid w:val="00FB1F89"/>
    <w:rsid w:val="00FB24A9"/>
    <w:rsid w:val="00FB3158"/>
    <w:rsid w:val="00FB3A05"/>
    <w:rsid w:val="00FB45D7"/>
    <w:rsid w:val="00FB4AC2"/>
    <w:rsid w:val="00FB4B93"/>
    <w:rsid w:val="00FB4EE8"/>
    <w:rsid w:val="00FB5657"/>
    <w:rsid w:val="00FB6612"/>
    <w:rsid w:val="00FB7F8D"/>
    <w:rsid w:val="00FC00A5"/>
    <w:rsid w:val="00FC011F"/>
    <w:rsid w:val="00FC08CB"/>
    <w:rsid w:val="00FC1601"/>
    <w:rsid w:val="00FC19F1"/>
    <w:rsid w:val="00FC1A12"/>
    <w:rsid w:val="00FC2105"/>
    <w:rsid w:val="00FC39A1"/>
    <w:rsid w:val="00FC40AB"/>
    <w:rsid w:val="00FC4114"/>
    <w:rsid w:val="00FC466A"/>
    <w:rsid w:val="00FC4F92"/>
    <w:rsid w:val="00FC5175"/>
    <w:rsid w:val="00FC55D0"/>
    <w:rsid w:val="00FC6DAE"/>
    <w:rsid w:val="00FD0FF0"/>
    <w:rsid w:val="00FD1E15"/>
    <w:rsid w:val="00FD2BAE"/>
    <w:rsid w:val="00FD56E4"/>
    <w:rsid w:val="00FD5E11"/>
    <w:rsid w:val="00FD6430"/>
    <w:rsid w:val="00FD757F"/>
    <w:rsid w:val="00FE014C"/>
    <w:rsid w:val="00FE05A3"/>
    <w:rsid w:val="00FE090B"/>
    <w:rsid w:val="00FE0EC0"/>
    <w:rsid w:val="00FE29B5"/>
    <w:rsid w:val="00FE3014"/>
    <w:rsid w:val="00FE3319"/>
    <w:rsid w:val="00FE3942"/>
    <w:rsid w:val="00FE3D3C"/>
    <w:rsid w:val="00FE44D6"/>
    <w:rsid w:val="00FE454A"/>
    <w:rsid w:val="00FE4D04"/>
    <w:rsid w:val="00FE4F2F"/>
    <w:rsid w:val="00FE5A25"/>
    <w:rsid w:val="00FE6930"/>
    <w:rsid w:val="00FE6CD4"/>
    <w:rsid w:val="00FE77E8"/>
    <w:rsid w:val="00FE7F90"/>
    <w:rsid w:val="00FF013F"/>
    <w:rsid w:val="00FF0613"/>
    <w:rsid w:val="00FF06C6"/>
    <w:rsid w:val="00FF148C"/>
    <w:rsid w:val="00FF17D9"/>
    <w:rsid w:val="00FF2461"/>
    <w:rsid w:val="00FF2585"/>
    <w:rsid w:val="00FF2B04"/>
    <w:rsid w:val="00FF2E05"/>
    <w:rsid w:val="00FF3F97"/>
    <w:rsid w:val="00FF45B5"/>
    <w:rsid w:val="00FF491D"/>
    <w:rsid w:val="00FF6731"/>
    <w:rsid w:val="00FF68F2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A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E28A5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E28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244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40F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244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40F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924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662</Words>
  <Characters>3777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ARHIV</dc:creator>
  <cp:keywords/>
  <dc:description/>
  <cp:lastModifiedBy>Nesterenco</cp:lastModifiedBy>
  <cp:revision>2</cp:revision>
  <cp:lastPrinted>2013-05-29T04:11:00Z</cp:lastPrinted>
  <dcterms:created xsi:type="dcterms:W3CDTF">2013-10-22T09:29:00Z</dcterms:created>
  <dcterms:modified xsi:type="dcterms:W3CDTF">2013-10-22T09:29:00Z</dcterms:modified>
</cp:coreProperties>
</file>