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3" w:rsidRDefault="00C45E53" w:rsidP="00597742">
      <w:pPr>
        <w:pStyle w:val="Title"/>
        <w:rPr>
          <w:szCs w:val="28"/>
        </w:rPr>
      </w:pPr>
    </w:p>
    <w:p w:rsidR="00C45E53" w:rsidRPr="00B2598E" w:rsidRDefault="00C45E53" w:rsidP="00597742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C45E53" w:rsidRPr="00B2598E" w:rsidRDefault="00C45E53" w:rsidP="00597742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C45E53" w:rsidRDefault="00C45E53" w:rsidP="00597742">
      <w:pPr>
        <w:pStyle w:val="Title"/>
        <w:rPr>
          <w:b w:val="0"/>
          <w:sz w:val="24"/>
        </w:rPr>
      </w:pPr>
    </w:p>
    <w:p w:rsidR="00C45E53" w:rsidRDefault="00C45E53" w:rsidP="00597742">
      <w:pPr>
        <w:pStyle w:val="Title"/>
        <w:rPr>
          <w:b w:val="0"/>
          <w:sz w:val="24"/>
        </w:rPr>
      </w:pPr>
    </w:p>
    <w:p w:rsidR="00C45E53" w:rsidRDefault="00C45E53" w:rsidP="00597742">
      <w:pPr>
        <w:pStyle w:val="Title"/>
        <w:rPr>
          <w:b w:val="0"/>
          <w:sz w:val="24"/>
        </w:rPr>
      </w:pPr>
    </w:p>
    <w:p w:rsidR="00C45E53" w:rsidRDefault="00C45E53" w:rsidP="00597742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C45E53" w:rsidRDefault="00C45E53" w:rsidP="00597742">
                  <w:r w:rsidRPr="001866B1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49901993" r:id="rId7"/>
                    </w:object>
                  </w:r>
                </w:p>
              </w:txbxContent>
            </v:textbox>
          </v:shape>
        </w:pict>
      </w:r>
    </w:p>
    <w:p w:rsidR="00C45E53" w:rsidRPr="00F966AE" w:rsidRDefault="00C45E53" w:rsidP="00597742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C45E53" w:rsidRPr="00F966AE" w:rsidRDefault="00C45E53" w:rsidP="005977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C45E53" w:rsidRDefault="00C45E53" w:rsidP="00597742">
      <w:pPr>
        <w:jc w:val="center"/>
      </w:pPr>
    </w:p>
    <w:p w:rsidR="00C45E53" w:rsidRDefault="00C45E53" w:rsidP="00597742">
      <w:pPr>
        <w:jc w:val="center"/>
      </w:pPr>
    </w:p>
    <w:p w:rsidR="00C45E53" w:rsidRPr="00DC0443" w:rsidRDefault="00C45E53" w:rsidP="00597742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27.12.2013</w:t>
      </w:r>
      <w:r w:rsidRPr="00DC0443">
        <w:rPr>
          <w:b w:val="0"/>
          <w:szCs w:val="28"/>
        </w:rPr>
        <w:t xml:space="preserve">                       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2328</w:t>
      </w:r>
    </w:p>
    <w:p w:rsidR="00C45E53" w:rsidRPr="00D13F72" w:rsidRDefault="00C45E53" w:rsidP="00597742">
      <w:pPr>
        <w:jc w:val="both"/>
        <w:rPr>
          <w:sz w:val="28"/>
          <w:szCs w:val="28"/>
        </w:rPr>
      </w:pPr>
      <w:r>
        <w:t xml:space="preserve"> </w:t>
      </w:r>
    </w:p>
    <w:p w:rsidR="00C45E53" w:rsidRPr="00D13F72" w:rsidRDefault="00C45E53" w:rsidP="00D13F72">
      <w:pPr>
        <w:jc w:val="both"/>
        <w:rPr>
          <w:sz w:val="28"/>
          <w:szCs w:val="28"/>
        </w:rPr>
      </w:pPr>
    </w:p>
    <w:p w:rsidR="00C45E53" w:rsidRDefault="00C45E53" w:rsidP="00F0328F">
      <w:pPr>
        <w:jc w:val="both"/>
      </w:pPr>
      <w:r>
        <w:t>О внесение изменений в постановление</w:t>
      </w:r>
    </w:p>
    <w:p w:rsidR="00C45E53" w:rsidRDefault="00C45E53" w:rsidP="00F0328F">
      <w:pPr>
        <w:jc w:val="both"/>
      </w:pPr>
      <w:r>
        <w:t>администрации района от 03.05.2011 № 612</w:t>
      </w:r>
    </w:p>
    <w:p w:rsidR="00C45E53" w:rsidRDefault="00C45E53" w:rsidP="00F0328F">
      <w:pPr>
        <w:jc w:val="both"/>
      </w:pPr>
      <w:r>
        <w:t xml:space="preserve">«Об утверждении Положения о </w:t>
      </w:r>
    </w:p>
    <w:p w:rsidR="00C45E53" w:rsidRDefault="00C45E53" w:rsidP="00F0328F">
      <w:pPr>
        <w:jc w:val="both"/>
      </w:pPr>
      <w:r>
        <w:t>координационном Совете по делам</w:t>
      </w:r>
    </w:p>
    <w:p w:rsidR="00C45E53" w:rsidRDefault="00C45E53" w:rsidP="00F0328F">
      <w:pPr>
        <w:jc w:val="both"/>
      </w:pPr>
      <w:r>
        <w:t xml:space="preserve">инвалидов при администрации </w:t>
      </w:r>
    </w:p>
    <w:p w:rsidR="00C45E53" w:rsidRDefault="00C45E53" w:rsidP="00F0328F">
      <w:pPr>
        <w:jc w:val="both"/>
      </w:pPr>
      <w:r>
        <w:t>района»</w:t>
      </w:r>
    </w:p>
    <w:p w:rsidR="00C45E53" w:rsidRDefault="00C45E53" w:rsidP="00F0328F">
      <w:pPr>
        <w:jc w:val="both"/>
      </w:pPr>
    </w:p>
    <w:p w:rsidR="00C45E53" w:rsidRDefault="00C45E53" w:rsidP="00F0328F">
      <w:pPr>
        <w:jc w:val="both"/>
      </w:pPr>
    </w:p>
    <w:p w:rsidR="00C45E53" w:rsidRDefault="00C45E53" w:rsidP="00F0328F">
      <w:pPr>
        <w:jc w:val="both"/>
      </w:pPr>
    </w:p>
    <w:p w:rsidR="00C45E53" w:rsidRDefault="00C45E53" w:rsidP="00F0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в кадровом составе администрации района, </w:t>
      </w: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C45E53" w:rsidRPr="00EE12A4" w:rsidRDefault="00C45E53" w:rsidP="00F03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Pr="00EE12A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E12A4">
        <w:rPr>
          <w:sz w:val="28"/>
          <w:szCs w:val="28"/>
        </w:rPr>
        <w:t>администрации района от 03.05.2011 № 612</w:t>
      </w:r>
      <w:r>
        <w:rPr>
          <w:sz w:val="28"/>
          <w:szCs w:val="28"/>
        </w:rPr>
        <w:t xml:space="preserve"> </w:t>
      </w:r>
      <w:r w:rsidRPr="00EE12A4">
        <w:rPr>
          <w:sz w:val="28"/>
          <w:szCs w:val="28"/>
        </w:rPr>
        <w:t>«Об утверждении Положения о координационном Совете по делам</w:t>
      </w:r>
      <w:r>
        <w:rPr>
          <w:sz w:val="28"/>
          <w:szCs w:val="28"/>
        </w:rPr>
        <w:t xml:space="preserve"> </w:t>
      </w:r>
      <w:r w:rsidRPr="00EE12A4">
        <w:rPr>
          <w:sz w:val="28"/>
          <w:szCs w:val="28"/>
        </w:rPr>
        <w:t>инвалидов при администрации района»</w:t>
      </w:r>
      <w:r>
        <w:rPr>
          <w:sz w:val="28"/>
          <w:szCs w:val="28"/>
        </w:rPr>
        <w:t>, изложив приложение № 2 к постановлению в новой реакции (прилагается).</w:t>
      </w:r>
    </w:p>
    <w:p w:rsidR="00C45E53" w:rsidRDefault="00C45E53" w:rsidP="00F0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опубликованию в районной газете «Знамя».</w:t>
      </w: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А.А.Андреев</w:t>
      </w: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C45E53" w:rsidRDefault="00C45E53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C45E53" w:rsidRDefault="00C45E53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27.12.2013 № 2328</w:t>
      </w:r>
    </w:p>
    <w:p w:rsidR="00C45E53" w:rsidRDefault="00C45E53" w:rsidP="00F0328F">
      <w:pPr>
        <w:autoSpaceDE w:val="0"/>
        <w:autoSpaceDN w:val="0"/>
        <w:adjustRightInd w:val="0"/>
        <w:rPr>
          <w:sz w:val="28"/>
          <w:szCs w:val="28"/>
        </w:rPr>
      </w:pPr>
    </w:p>
    <w:p w:rsidR="00C45E53" w:rsidRDefault="00C45E53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45E53" w:rsidRDefault="00C45E53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делам инвалидов</w:t>
      </w:r>
    </w:p>
    <w:p w:rsidR="00C45E53" w:rsidRDefault="00C45E53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Камешковского района</w:t>
      </w:r>
    </w:p>
    <w:p w:rsidR="00C45E53" w:rsidRDefault="00C45E53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310"/>
        <w:gridCol w:w="5892"/>
      </w:tblGrid>
      <w:tr w:rsidR="00C45E53" w:rsidRPr="00A05232" w:rsidTr="00CD715F">
        <w:tc>
          <w:tcPr>
            <w:tcW w:w="4219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Наталья Владимировна</w:t>
            </w:r>
          </w:p>
        </w:tc>
        <w:tc>
          <w:tcPr>
            <w:tcW w:w="310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заместитель главы администр</w:t>
            </w:r>
            <w:r>
              <w:rPr>
                <w:sz w:val="28"/>
                <w:szCs w:val="28"/>
              </w:rPr>
              <w:t>ации района по социальным вопросам</w:t>
            </w:r>
            <w:r w:rsidRPr="00A05232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Совета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Егорова Ольга Владимировна</w:t>
            </w:r>
          </w:p>
        </w:tc>
        <w:tc>
          <w:tcPr>
            <w:tcW w:w="310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45E53" w:rsidRPr="00A05232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 xml:space="preserve">директор государственного казенного учреждения Владимирской области </w:t>
            </w:r>
            <w:r>
              <w:rPr>
                <w:sz w:val="28"/>
                <w:szCs w:val="28"/>
              </w:rPr>
              <w:t>«О</w:t>
            </w:r>
            <w:r w:rsidRPr="00A05232">
              <w:rPr>
                <w:sz w:val="28"/>
                <w:szCs w:val="28"/>
              </w:rPr>
              <w:t>тдел социальной защиты</w:t>
            </w:r>
            <w:r>
              <w:rPr>
                <w:sz w:val="28"/>
                <w:szCs w:val="28"/>
              </w:rPr>
              <w:t xml:space="preserve"> населения</w:t>
            </w:r>
            <w:r w:rsidRPr="00A05232">
              <w:rPr>
                <w:sz w:val="28"/>
                <w:szCs w:val="28"/>
              </w:rPr>
              <w:t xml:space="preserve"> по Камешковскому району</w:t>
            </w:r>
            <w:r>
              <w:rPr>
                <w:sz w:val="28"/>
                <w:szCs w:val="28"/>
              </w:rPr>
              <w:t>»</w:t>
            </w:r>
            <w:r w:rsidRPr="00A05232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Совета</w:t>
            </w:r>
            <w:r w:rsidRPr="00A05232"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ованию)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Ширканова Людмила Ивановна</w:t>
            </w:r>
          </w:p>
        </w:tc>
        <w:tc>
          <w:tcPr>
            <w:tcW w:w="310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 xml:space="preserve">заместитель директора государственного казенного учреждения Владимирской области </w:t>
            </w:r>
            <w:r>
              <w:rPr>
                <w:sz w:val="28"/>
                <w:szCs w:val="28"/>
              </w:rPr>
              <w:t>«О</w:t>
            </w:r>
            <w:r w:rsidRPr="00A05232">
              <w:rPr>
                <w:sz w:val="28"/>
                <w:szCs w:val="28"/>
              </w:rPr>
              <w:t>тдел социальной защиты</w:t>
            </w:r>
            <w:r>
              <w:rPr>
                <w:sz w:val="28"/>
                <w:szCs w:val="28"/>
              </w:rPr>
              <w:t xml:space="preserve"> населения</w:t>
            </w:r>
            <w:r w:rsidRPr="00A05232">
              <w:rPr>
                <w:sz w:val="28"/>
                <w:szCs w:val="28"/>
              </w:rPr>
              <w:t xml:space="preserve"> по Камешковскому району</w:t>
            </w:r>
            <w:r>
              <w:rPr>
                <w:sz w:val="28"/>
                <w:szCs w:val="28"/>
              </w:rPr>
              <w:t>»</w:t>
            </w:r>
            <w:r w:rsidRPr="00A05232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Совета (по согласованию)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Совета</w:t>
            </w:r>
            <w:r w:rsidRPr="00A05232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5E53" w:rsidRPr="00A05232" w:rsidTr="00CD715F">
        <w:tc>
          <w:tcPr>
            <w:tcW w:w="4219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Елена Михайловна</w:t>
            </w:r>
          </w:p>
        </w:tc>
        <w:tc>
          <w:tcPr>
            <w:tcW w:w="310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делам культуры, молодежи и спорта администрации Камешковского района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Братцева Елена Григорьевна</w:t>
            </w:r>
          </w:p>
        </w:tc>
        <w:tc>
          <w:tcPr>
            <w:tcW w:w="310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клинико-экспертной работе государственного учреждения здравоохранения Владимирской области «Камешковская центральная районная больница»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Домарева Ирина Александровна</w:t>
            </w:r>
          </w:p>
        </w:tc>
        <w:tc>
          <w:tcPr>
            <w:tcW w:w="310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Камешковского района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Кучина Наталья Алексеевна</w:t>
            </w:r>
          </w:p>
        </w:tc>
        <w:tc>
          <w:tcPr>
            <w:tcW w:w="310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Pr="00A05232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 xml:space="preserve">директор государственного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A05232">
              <w:rPr>
                <w:sz w:val="28"/>
                <w:szCs w:val="28"/>
              </w:rPr>
              <w:t xml:space="preserve">учреждения социального обслуживания </w:t>
            </w:r>
            <w:r>
              <w:rPr>
                <w:sz w:val="28"/>
                <w:szCs w:val="28"/>
              </w:rPr>
              <w:t xml:space="preserve">Владимирской области </w:t>
            </w:r>
            <w:r w:rsidRPr="00A05232">
              <w:rPr>
                <w:sz w:val="28"/>
                <w:szCs w:val="28"/>
              </w:rPr>
              <w:t xml:space="preserve">«Камешковский </w:t>
            </w:r>
            <w:r>
              <w:rPr>
                <w:sz w:val="28"/>
                <w:szCs w:val="28"/>
              </w:rPr>
              <w:t xml:space="preserve">комплексный </w:t>
            </w:r>
            <w:r w:rsidRPr="00A05232">
              <w:rPr>
                <w:sz w:val="28"/>
                <w:szCs w:val="28"/>
              </w:rPr>
              <w:t xml:space="preserve">центр социального обслуживания </w:t>
            </w:r>
            <w:r>
              <w:rPr>
                <w:sz w:val="28"/>
                <w:szCs w:val="28"/>
              </w:rPr>
              <w:t>населения» (по согласованию)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Пискур Марина Борисовна</w:t>
            </w:r>
          </w:p>
        </w:tc>
        <w:tc>
          <w:tcPr>
            <w:tcW w:w="310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отделения Владимирской областной общественной организации Всероссийского общества инвалидов (по согласованию)</w:t>
            </w:r>
          </w:p>
        </w:tc>
      </w:tr>
      <w:tr w:rsidR="00C45E53" w:rsidRPr="00A05232" w:rsidTr="00CD715F">
        <w:tc>
          <w:tcPr>
            <w:tcW w:w="4219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Шашалин  Николай Борисович</w:t>
            </w:r>
          </w:p>
        </w:tc>
        <w:tc>
          <w:tcPr>
            <w:tcW w:w="310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C45E53" w:rsidRDefault="00C45E53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Владимирской областной общественной организации  Всероссийского общества слепых, член районного отделения Владимирской областной общественной организации Всероссийского общества инвалидов (по согласованию)</w:t>
            </w:r>
          </w:p>
        </w:tc>
      </w:tr>
    </w:tbl>
    <w:p w:rsidR="00C45E53" w:rsidRDefault="00C45E53" w:rsidP="00235B38">
      <w:pPr>
        <w:jc w:val="center"/>
      </w:pPr>
    </w:p>
    <w:sectPr w:rsidR="00C45E53" w:rsidSect="00F63017">
      <w:headerReference w:type="default" r:id="rId8"/>
      <w:pgSz w:w="11906" w:h="16838"/>
      <w:pgMar w:top="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53" w:rsidRDefault="00C45E53" w:rsidP="003554C5">
      <w:r>
        <w:separator/>
      </w:r>
    </w:p>
  </w:endnote>
  <w:endnote w:type="continuationSeparator" w:id="0">
    <w:p w:rsidR="00C45E53" w:rsidRDefault="00C45E53" w:rsidP="0035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53" w:rsidRDefault="00C45E53" w:rsidP="003554C5">
      <w:r>
        <w:separator/>
      </w:r>
    </w:p>
  </w:footnote>
  <w:footnote w:type="continuationSeparator" w:id="0">
    <w:p w:rsidR="00C45E53" w:rsidRDefault="00C45E53" w:rsidP="0035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53" w:rsidRDefault="00C45E5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45E53" w:rsidRDefault="00C45E53" w:rsidP="00487CEE">
    <w:pPr>
      <w:pStyle w:val="Header"/>
      <w:tabs>
        <w:tab w:val="center" w:pos="5102"/>
        <w:tab w:val="left" w:pos="56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42"/>
    <w:rsid w:val="00002E8A"/>
    <w:rsid w:val="00012ED7"/>
    <w:rsid w:val="0001416A"/>
    <w:rsid w:val="00027806"/>
    <w:rsid w:val="0003126C"/>
    <w:rsid w:val="00032A69"/>
    <w:rsid w:val="000578D8"/>
    <w:rsid w:val="00062184"/>
    <w:rsid w:val="00071319"/>
    <w:rsid w:val="0008533E"/>
    <w:rsid w:val="00091DC4"/>
    <w:rsid w:val="0009270F"/>
    <w:rsid w:val="000B7FD5"/>
    <w:rsid w:val="000F386D"/>
    <w:rsid w:val="00111975"/>
    <w:rsid w:val="00156554"/>
    <w:rsid w:val="001866B1"/>
    <w:rsid w:val="001A794B"/>
    <w:rsid w:val="001B45F6"/>
    <w:rsid w:val="001C5D3B"/>
    <w:rsid w:val="001C7687"/>
    <w:rsid w:val="001F144E"/>
    <w:rsid w:val="00200B44"/>
    <w:rsid w:val="002171D7"/>
    <w:rsid w:val="00235B38"/>
    <w:rsid w:val="002457C3"/>
    <w:rsid w:val="00292AC2"/>
    <w:rsid w:val="002C3B83"/>
    <w:rsid w:val="002D0C0B"/>
    <w:rsid w:val="002D63A9"/>
    <w:rsid w:val="002E02FA"/>
    <w:rsid w:val="002E6CD0"/>
    <w:rsid w:val="003046A7"/>
    <w:rsid w:val="00330951"/>
    <w:rsid w:val="0034072C"/>
    <w:rsid w:val="003554C5"/>
    <w:rsid w:val="00360E7D"/>
    <w:rsid w:val="003901F0"/>
    <w:rsid w:val="003A5CD8"/>
    <w:rsid w:val="003A6ACC"/>
    <w:rsid w:val="003C3C64"/>
    <w:rsid w:val="00434FC4"/>
    <w:rsid w:val="00436F67"/>
    <w:rsid w:val="00461F5D"/>
    <w:rsid w:val="00487CEE"/>
    <w:rsid w:val="004A3DA7"/>
    <w:rsid w:val="004A6235"/>
    <w:rsid w:val="004C77F4"/>
    <w:rsid w:val="004D35BE"/>
    <w:rsid w:val="004D6FE7"/>
    <w:rsid w:val="004E4ABD"/>
    <w:rsid w:val="00504AA1"/>
    <w:rsid w:val="005211D4"/>
    <w:rsid w:val="00545E82"/>
    <w:rsid w:val="0055106B"/>
    <w:rsid w:val="00597742"/>
    <w:rsid w:val="005A6B40"/>
    <w:rsid w:val="005B45A3"/>
    <w:rsid w:val="005D2057"/>
    <w:rsid w:val="00637178"/>
    <w:rsid w:val="006512D8"/>
    <w:rsid w:val="00692052"/>
    <w:rsid w:val="0069424E"/>
    <w:rsid w:val="006D375D"/>
    <w:rsid w:val="006D6137"/>
    <w:rsid w:val="00711C71"/>
    <w:rsid w:val="00797E4E"/>
    <w:rsid w:val="007F0195"/>
    <w:rsid w:val="00806346"/>
    <w:rsid w:val="0081320E"/>
    <w:rsid w:val="00822126"/>
    <w:rsid w:val="008239A6"/>
    <w:rsid w:val="008245F7"/>
    <w:rsid w:val="00841A8D"/>
    <w:rsid w:val="00867A63"/>
    <w:rsid w:val="00880117"/>
    <w:rsid w:val="0088167E"/>
    <w:rsid w:val="008A0B73"/>
    <w:rsid w:val="008A35FD"/>
    <w:rsid w:val="00911F40"/>
    <w:rsid w:val="00916A75"/>
    <w:rsid w:val="00931ED9"/>
    <w:rsid w:val="00957D83"/>
    <w:rsid w:val="009659E0"/>
    <w:rsid w:val="009E5ADA"/>
    <w:rsid w:val="00A05232"/>
    <w:rsid w:val="00A16AD6"/>
    <w:rsid w:val="00A23EF4"/>
    <w:rsid w:val="00A52F2D"/>
    <w:rsid w:val="00A761EA"/>
    <w:rsid w:val="00A77701"/>
    <w:rsid w:val="00A9026E"/>
    <w:rsid w:val="00AF5B82"/>
    <w:rsid w:val="00B025D2"/>
    <w:rsid w:val="00B0709F"/>
    <w:rsid w:val="00B07BDD"/>
    <w:rsid w:val="00B11BF4"/>
    <w:rsid w:val="00B16B44"/>
    <w:rsid w:val="00B234B7"/>
    <w:rsid w:val="00B2598E"/>
    <w:rsid w:val="00B2682E"/>
    <w:rsid w:val="00B36B41"/>
    <w:rsid w:val="00B54A8F"/>
    <w:rsid w:val="00B84631"/>
    <w:rsid w:val="00B87079"/>
    <w:rsid w:val="00BC751E"/>
    <w:rsid w:val="00BD1F77"/>
    <w:rsid w:val="00BE27F3"/>
    <w:rsid w:val="00BE7FE9"/>
    <w:rsid w:val="00BF0211"/>
    <w:rsid w:val="00C45E53"/>
    <w:rsid w:val="00C62DF3"/>
    <w:rsid w:val="00C736BC"/>
    <w:rsid w:val="00C74B31"/>
    <w:rsid w:val="00C77A14"/>
    <w:rsid w:val="00C80DFB"/>
    <w:rsid w:val="00C85C33"/>
    <w:rsid w:val="00CD06F9"/>
    <w:rsid w:val="00CD715F"/>
    <w:rsid w:val="00CE3AD2"/>
    <w:rsid w:val="00D05526"/>
    <w:rsid w:val="00D11929"/>
    <w:rsid w:val="00D13F72"/>
    <w:rsid w:val="00D24474"/>
    <w:rsid w:val="00D90FFB"/>
    <w:rsid w:val="00DB597C"/>
    <w:rsid w:val="00DC0443"/>
    <w:rsid w:val="00DE37CF"/>
    <w:rsid w:val="00E14ACF"/>
    <w:rsid w:val="00E33D36"/>
    <w:rsid w:val="00E35B76"/>
    <w:rsid w:val="00E366BF"/>
    <w:rsid w:val="00E47B13"/>
    <w:rsid w:val="00E758C7"/>
    <w:rsid w:val="00E86F08"/>
    <w:rsid w:val="00E87B72"/>
    <w:rsid w:val="00EA511D"/>
    <w:rsid w:val="00EA644D"/>
    <w:rsid w:val="00EA7A34"/>
    <w:rsid w:val="00ED52AD"/>
    <w:rsid w:val="00EE12A4"/>
    <w:rsid w:val="00F0328F"/>
    <w:rsid w:val="00F10A78"/>
    <w:rsid w:val="00F12B95"/>
    <w:rsid w:val="00F16CD6"/>
    <w:rsid w:val="00F3362E"/>
    <w:rsid w:val="00F4225B"/>
    <w:rsid w:val="00F5321A"/>
    <w:rsid w:val="00F61118"/>
    <w:rsid w:val="00F63017"/>
    <w:rsid w:val="00F966AE"/>
    <w:rsid w:val="00FA21A5"/>
    <w:rsid w:val="00FA68AA"/>
    <w:rsid w:val="00FF1842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742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977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DE37CF"/>
    <w:pPr>
      <w:suppressLineNumbers/>
      <w:suppressAutoHyphens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554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4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554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4C5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B54A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33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A23EF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402</Words>
  <Characters>2297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2013-12-26T07:38:00Z</cp:lastPrinted>
  <dcterms:created xsi:type="dcterms:W3CDTF">2013-12-30T05:47:00Z</dcterms:created>
  <dcterms:modified xsi:type="dcterms:W3CDTF">2013-12-30T05:47:00Z</dcterms:modified>
</cp:coreProperties>
</file>