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D8" w:rsidRPr="00B2598E" w:rsidRDefault="004559D8" w:rsidP="00597742">
      <w:pPr>
        <w:pStyle w:val="Title"/>
        <w:rPr>
          <w:szCs w:val="28"/>
        </w:rPr>
      </w:pPr>
      <w:r w:rsidRPr="00B2598E">
        <w:rPr>
          <w:szCs w:val="28"/>
        </w:rPr>
        <w:t>РОССИЙСКАЯ ФЕДЕРАЦИЯ</w:t>
      </w:r>
    </w:p>
    <w:p w:rsidR="004559D8" w:rsidRPr="00B2598E" w:rsidRDefault="004559D8" w:rsidP="00597742">
      <w:pPr>
        <w:pStyle w:val="Title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4559D8" w:rsidRDefault="004559D8" w:rsidP="00597742">
      <w:pPr>
        <w:pStyle w:val="Title"/>
        <w:rPr>
          <w:b w:val="0"/>
          <w:sz w:val="24"/>
        </w:rPr>
      </w:pPr>
    </w:p>
    <w:p w:rsidR="004559D8" w:rsidRDefault="004559D8" w:rsidP="00597742">
      <w:pPr>
        <w:pStyle w:val="Title"/>
        <w:rPr>
          <w:b w:val="0"/>
          <w:sz w:val="24"/>
        </w:rPr>
      </w:pPr>
    </w:p>
    <w:p w:rsidR="004559D8" w:rsidRDefault="004559D8" w:rsidP="00597742">
      <w:pPr>
        <w:pStyle w:val="Title"/>
        <w:rPr>
          <w:b w:val="0"/>
          <w:sz w:val="24"/>
        </w:rPr>
      </w:pPr>
    </w:p>
    <w:p w:rsidR="004559D8" w:rsidRDefault="004559D8" w:rsidP="00597742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4559D8" w:rsidRDefault="004559D8" w:rsidP="00597742">
                  <w:r w:rsidRPr="001866B1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51.75pt" o:ole="">
                        <v:imagedata r:id="rId6" o:title=""/>
                      </v:shape>
                      <o:OLEObject Type="Embed" ProgID="CorelDRAW.Graphic.14" ShapeID="_x0000_i1026" DrawAspect="Content" ObjectID="_1454229159" r:id="rId7"/>
                    </w:object>
                  </w:r>
                </w:p>
              </w:txbxContent>
            </v:textbox>
          </v:shape>
        </w:pict>
      </w:r>
    </w:p>
    <w:p w:rsidR="004559D8" w:rsidRPr="00F966AE" w:rsidRDefault="004559D8" w:rsidP="00597742">
      <w:pPr>
        <w:pStyle w:val="Title"/>
        <w:spacing w:line="360" w:lineRule="auto"/>
        <w:rPr>
          <w:spacing w:val="20"/>
          <w:szCs w:val="28"/>
        </w:rPr>
      </w:pPr>
      <w:r w:rsidRPr="00F966AE">
        <w:rPr>
          <w:spacing w:val="20"/>
          <w:szCs w:val="28"/>
        </w:rPr>
        <w:t>П О С Т А Н О В Л Е Н И Е</w:t>
      </w:r>
    </w:p>
    <w:p w:rsidR="004559D8" w:rsidRPr="00F966AE" w:rsidRDefault="004559D8" w:rsidP="005977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Камешковского района</w:t>
      </w:r>
    </w:p>
    <w:p w:rsidR="004559D8" w:rsidRDefault="004559D8" w:rsidP="00597742">
      <w:pPr>
        <w:jc w:val="center"/>
      </w:pPr>
    </w:p>
    <w:p w:rsidR="004559D8" w:rsidRDefault="004559D8" w:rsidP="00597742">
      <w:pPr>
        <w:jc w:val="center"/>
      </w:pPr>
    </w:p>
    <w:p w:rsidR="004559D8" w:rsidRPr="00DC0443" w:rsidRDefault="004559D8" w:rsidP="00597742">
      <w:pPr>
        <w:pStyle w:val="Heading1"/>
        <w:rPr>
          <w:b w:val="0"/>
          <w:szCs w:val="28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30.01.2014</w:t>
      </w:r>
      <w:r w:rsidRPr="00DC0443">
        <w:rPr>
          <w:b w:val="0"/>
          <w:szCs w:val="28"/>
        </w:rPr>
        <w:t xml:space="preserve">                                                                                                      </w:t>
      </w:r>
      <w:r>
        <w:rPr>
          <w:b w:val="0"/>
          <w:szCs w:val="28"/>
        </w:rPr>
        <w:t xml:space="preserve">       </w:t>
      </w:r>
      <w:r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147</w:t>
      </w:r>
    </w:p>
    <w:p w:rsidR="004559D8" w:rsidRPr="00D13F72" w:rsidRDefault="004559D8" w:rsidP="00597742">
      <w:pPr>
        <w:jc w:val="both"/>
        <w:rPr>
          <w:sz w:val="28"/>
          <w:szCs w:val="28"/>
        </w:rPr>
      </w:pPr>
      <w:r>
        <w:t xml:space="preserve"> </w:t>
      </w:r>
    </w:p>
    <w:p w:rsidR="004559D8" w:rsidRPr="00D13F72" w:rsidRDefault="004559D8" w:rsidP="00D13F72">
      <w:pPr>
        <w:jc w:val="both"/>
        <w:rPr>
          <w:sz w:val="28"/>
          <w:szCs w:val="28"/>
        </w:rPr>
      </w:pPr>
    </w:p>
    <w:p w:rsidR="004559D8" w:rsidRDefault="004559D8" w:rsidP="00F0328F">
      <w:pPr>
        <w:jc w:val="both"/>
      </w:pPr>
      <w:r>
        <w:t>О внесение изменений в постановление</w:t>
      </w:r>
    </w:p>
    <w:p w:rsidR="004559D8" w:rsidRDefault="004559D8" w:rsidP="00F0328F">
      <w:pPr>
        <w:jc w:val="both"/>
      </w:pPr>
      <w:r>
        <w:t>администрации района от 03.05.2011 № 611</w:t>
      </w:r>
    </w:p>
    <w:p w:rsidR="004559D8" w:rsidRDefault="004559D8" w:rsidP="00F0328F">
      <w:pPr>
        <w:jc w:val="both"/>
      </w:pPr>
      <w:r>
        <w:t xml:space="preserve">«Об утверждении Положения о </w:t>
      </w:r>
    </w:p>
    <w:p w:rsidR="004559D8" w:rsidRDefault="004559D8" w:rsidP="00F0328F">
      <w:pPr>
        <w:jc w:val="both"/>
      </w:pPr>
      <w:r>
        <w:t>координационном комитете по делам</w:t>
      </w:r>
    </w:p>
    <w:p w:rsidR="004559D8" w:rsidRDefault="004559D8" w:rsidP="00F0328F">
      <w:pPr>
        <w:jc w:val="both"/>
      </w:pPr>
      <w:r>
        <w:t xml:space="preserve">пожилых людей и ветеранов при администрации </w:t>
      </w:r>
    </w:p>
    <w:p w:rsidR="004559D8" w:rsidRDefault="004559D8" w:rsidP="00F0328F">
      <w:pPr>
        <w:jc w:val="both"/>
      </w:pPr>
      <w:r>
        <w:t>района»</w:t>
      </w:r>
    </w:p>
    <w:p w:rsidR="004559D8" w:rsidRDefault="004559D8" w:rsidP="00F0328F">
      <w:pPr>
        <w:jc w:val="both"/>
      </w:pPr>
    </w:p>
    <w:p w:rsidR="004559D8" w:rsidRDefault="004559D8" w:rsidP="00F0328F">
      <w:pPr>
        <w:jc w:val="both"/>
      </w:pPr>
    </w:p>
    <w:p w:rsidR="004559D8" w:rsidRDefault="004559D8" w:rsidP="00F0328F">
      <w:pPr>
        <w:jc w:val="both"/>
      </w:pPr>
    </w:p>
    <w:p w:rsidR="004559D8" w:rsidRDefault="004559D8" w:rsidP="00F03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в кадровом составе администрации района, </w:t>
      </w: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 :</w:t>
      </w:r>
    </w:p>
    <w:p w:rsidR="004559D8" w:rsidRPr="00EE12A4" w:rsidRDefault="004559D8" w:rsidP="00F03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</w:t>
      </w:r>
      <w:r w:rsidRPr="00EE12A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EE12A4">
        <w:rPr>
          <w:sz w:val="28"/>
          <w:szCs w:val="28"/>
        </w:rPr>
        <w:t>администрации района от 03.05.2011 № 61</w:t>
      </w:r>
      <w:r>
        <w:rPr>
          <w:sz w:val="28"/>
          <w:szCs w:val="28"/>
        </w:rPr>
        <w:t xml:space="preserve">1 </w:t>
      </w:r>
      <w:r w:rsidRPr="00EE12A4">
        <w:rPr>
          <w:sz w:val="28"/>
          <w:szCs w:val="28"/>
        </w:rPr>
        <w:t xml:space="preserve">«Об утверждении Положения о координационном </w:t>
      </w:r>
      <w:r>
        <w:rPr>
          <w:sz w:val="28"/>
          <w:szCs w:val="28"/>
        </w:rPr>
        <w:t xml:space="preserve">комитете </w:t>
      </w:r>
      <w:r w:rsidRPr="00EE12A4">
        <w:rPr>
          <w:sz w:val="28"/>
          <w:szCs w:val="28"/>
        </w:rPr>
        <w:t xml:space="preserve"> по делам</w:t>
      </w:r>
      <w:r>
        <w:rPr>
          <w:sz w:val="28"/>
          <w:szCs w:val="28"/>
        </w:rPr>
        <w:t xml:space="preserve"> пожилых людей и ветеранов </w:t>
      </w:r>
      <w:r w:rsidRPr="00EE12A4">
        <w:rPr>
          <w:sz w:val="28"/>
          <w:szCs w:val="28"/>
        </w:rPr>
        <w:t xml:space="preserve"> при администрации района»</w:t>
      </w:r>
      <w:r>
        <w:rPr>
          <w:sz w:val="28"/>
          <w:szCs w:val="28"/>
        </w:rPr>
        <w:t>, изложив приложение № 2 к постановлению в новой реакции (прилагается).</w:t>
      </w:r>
    </w:p>
    <w:p w:rsidR="004559D8" w:rsidRDefault="004559D8" w:rsidP="00F03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опубликованию в районной газете «Знамя».</w:t>
      </w: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А.А.Андреев</w:t>
      </w: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4559D8" w:rsidRDefault="004559D8" w:rsidP="00F0328F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4559D8" w:rsidRDefault="004559D8" w:rsidP="00F0328F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30.01.2014 № 147</w:t>
      </w:r>
    </w:p>
    <w:p w:rsidR="004559D8" w:rsidRDefault="004559D8" w:rsidP="00F0328F">
      <w:pPr>
        <w:autoSpaceDE w:val="0"/>
        <w:autoSpaceDN w:val="0"/>
        <w:adjustRightInd w:val="0"/>
        <w:rPr>
          <w:sz w:val="28"/>
          <w:szCs w:val="28"/>
        </w:rPr>
      </w:pPr>
    </w:p>
    <w:p w:rsidR="004559D8" w:rsidRDefault="004559D8" w:rsidP="00F032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4559D8" w:rsidRDefault="004559D8" w:rsidP="00F032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комитета по делам пожилых людей и инвалидов</w:t>
      </w:r>
    </w:p>
    <w:p w:rsidR="004559D8" w:rsidRDefault="004559D8" w:rsidP="00F032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Камешковского района</w:t>
      </w:r>
    </w:p>
    <w:p w:rsidR="004559D8" w:rsidRDefault="004559D8" w:rsidP="00F032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219"/>
        <w:gridCol w:w="310"/>
        <w:gridCol w:w="5892"/>
      </w:tblGrid>
      <w:tr w:rsidR="004559D8" w:rsidRPr="00A05232" w:rsidTr="00CD715F">
        <w:tc>
          <w:tcPr>
            <w:tcW w:w="4219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Наталья Владимировна</w:t>
            </w:r>
          </w:p>
        </w:tc>
        <w:tc>
          <w:tcPr>
            <w:tcW w:w="310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заместитель главы администр</w:t>
            </w:r>
            <w:r>
              <w:rPr>
                <w:sz w:val="28"/>
                <w:szCs w:val="28"/>
              </w:rPr>
              <w:t>ации района по социальным вопросам</w:t>
            </w:r>
            <w:r w:rsidRPr="00A05232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Совета</w:t>
            </w:r>
          </w:p>
        </w:tc>
      </w:tr>
      <w:tr w:rsidR="004559D8" w:rsidRPr="00A05232" w:rsidTr="00CD715F">
        <w:tc>
          <w:tcPr>
            <w:tcW w:w="4219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Егорова Ольга Владимировна</w:t>
            </w:r>
          </w:p>
        </w:tc>
        <w:tc>
          <w:tcPr>
            <w:tcW w:w="310" w:type="dxa"/>
          </w:tcPr>
          <w:p w:rsidR="004559D8" w:rsidRPr="00A05232" w:rsidRDefault="004559D8" w:rsidP="00724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 xml:space="preserve">директор государственного казенного учреждения Владимирской области </w:t>
            </w:r>
            <w:r>
              <w:rPr>
                <w:sz w:val="28"/>
                <w:szCs w:val="28"/>
              </w:rPr>
              <w:t>«О</w:t>
            </w:r>
            <w:r w:rsidRPr="00A05232">
              <w:rPr>
                <w:sz w:val="28"/>
                <w:szCs w:val="28"/>
              </w:rPr>
              <w:t>тдел социальной защиты</w:t>
            </w:r>
            <w:r>
              <w:rPr>
                <w:sz w:val="28"/>
                <w:szCs w:val="28"/>
              </w:rPr>
              <w:t xml:space="preserve"> населения</w:t>
            </w:r>
            <w:r w:rsidRPr="00A05232">
              <w:rPr>
                <w:sz w:val="28"/>
                <w:szCs w:val="28"/>
              </w:rPr>
              <w:t xml:space="preserve"> по Камешковскому району</w:t>
            </w:r>
            <w:r>
              <w:rPr>
                <w:sz w:val="28"/>
                <w:szCs w:val="28"/>
              </w:rPr>
              <w:t>»</w:t>
            </w:r>
            <w:r w:rsidRPr="00A05232">
              <w:rPr>
                <w:sz w:val="28"/>
                <w:szCs w:val="28"/>
              </w:rPr>
              <w:t xml:space="preserve">, заместитель председателя </w:t>
            </w:r>
            <w:r>
              <w:rPr>
                <w:sz w:val="28"/>
                <w:szCs w:val="28"/>
              </w:rPr>
              <w:t>Совета</w:t>
            </w:r>
            <w:r w:rsidRPr="00A05232">
              <w:rPr>
                <w:sz w:val="28"/>
                <w:szCs w:val="28"/>
              </w:rPr>
              <w:t xml:space="preserve"> (по соглас</w:t>
            </w:r>
            <w:r>
              <w:rPr>
                <w:sz w:val="28"/>
                <w:szCs w:val="28"/>
              </w:rPr>
              <w:t>ованию)</w:t>
            </w:r>
          </w:p>
        </w:tc>
      </w:tr>
      <w:tr w:rsidR="004559D8" w:rsidRPr="00A05232" w:rsidTr="00CD715F">
        <w:tc>
          <w:tcPr>
            <w:tcW w:w="4219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Ширканова Людмила Ивановна</w:t>
            </w:r>
          </w:p>
        </w:tc>
        <w:tc>
          <w:tcPr>
            <w:tcW w:w="310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 xml:space="preserve">заместитель директора государственного казенного учреждения Владимирской области </w:t>
            </w:r>
            <w:r>
              <w:rPr>
                <w:sz w:val="28"/>
                <w:szCs w:val="28"/>
              </w:rPr>
              <w:t>«О</w:t>
            </w:r>
            <w:r w:rsidRPr="00A05232">
              <w:rPr>
                <w:sz w:val="28"/>
                <w:szCs w:val="28"/>
              </w:rPr>
              <w:t>тдел социальной защиты</w:t>
            </w:r>
            <w:r>
              <w:rPr>
                <w:sz w:val="28"/>
                <w:szCs w:val="28"/>
              </w:rPr>
              <w:t xml:space="preserve"> населения</w:t>
            </w:r>
            <w:r w:rsidRPr="00A05232">
              <w:rPr>
                <w:sz w:val="28"/>
                <w:szCs w:val="28"/>
              </w:rPr>
              <w:t xml:space="preserve"> по Камешковскому району</w:t>
            </w:r>
            <w:r>
              <w:rPr>
                <w:sz w:val="28"/>
                <w:szCs w:val="28"/>
              </w:rPr>
              <w:t>»</w:t>
            </w:r>
            <w:r w:rsidRPr="00A05232">
              <w:rPr>
                <w:sz w:val="28"/>
                <w:szCs w:val="28"/>
              </w:rPr>
              <w:t xml:space="preserve">, секретарь </w:t>
            </w:r>
            <w:r>
              <w:rPr>
                <w:sz w:val="28"/>
                <w:szCs w:val="28"/>
              </w:rPr>
              <w:t>Совета (по согласованию)</w:t>
            </w:r>
          </w:p>
        </w:tc>
      </w:tr>
      <w:tr w:rsidR="004559D8" w:rsidRPr="00A05232" w:rsidTr="00CD715F">
        <w:tc>
          <w:tcPr>
            <w:tcW w:w="4219" w:type="dxa"/>
          </w:tcPr>
          <w:p w:rsidR="004559D8" w:rsidRPr="00A05232" w:rsidRDefault="004559D8" w:rsidP="00724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05232">
              <w:rPr>
                <w:sz w:val="28"/>
                <w:szCs w:val="28"/>
              </w:rPr>
              <w:t xml:space="preserve">лены </w:t>
            </w:r>
            <w:r>
              <w:rPr>
                <w:sz w:val="28"/>
                <w:szCs w:val="28"/>
              </w:rPr>
              <w:t>комитета</w:t>
            </w:r>
            <w:r w:rsidRPr="00A05232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2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59D8" w:rsidRPr="00A05232" w:rsidTr="00CD715F">
        <w:tc>
          <w:tcPr>
            <w:tcW w:w="4219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Елена Михайловна</w:t>
            </w:r>
          </w:p>
        </w:tc>
        <w:tc>
          <w:tcPr>
            <w:tcW w:w="310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делам культуры, молодежи и спорта администрации Камешковского района</w:t>
            </w:r>
          </w:p>
        </w:tc>
      </w:tr>
      <w:tr w:rsidR="004559D8" w:rsidRPr="00A05232" w:rsidTr="00CD715F">
        <w:tc>
          <w:tcPr>
            <w:tcW w:w="4219" w:type="dxa"/>
          </w:tcPr>
          <w:p w:rsidR="004559D8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 Эдуард Владимирович</w:t>
            </w:r>
          </w:p>
        </w:tc>
        <w:tc>
          <w:tcPr>
            <w:tcW w:w="310" w:type="dxa"/>
          </w:tcPr>
          <w:p w:rsidR="004559D8" w:rsidRDefault="004559D8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4559D8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(муниципального) военного комиссариата Владимирской области по Камешковскому району</w:t>
            </w:r>
          </w:p>
        </w:tc>
      </w:tr>
      <w:tr w:rsidR="004559D8" w:rsidRPr="00A05232" w:rsidTr="00CD715F">
        <w:tc>
          <w:tcPr>
            <w:tcW w:w="4219" w:type="dxa"/>
          </w:tcPr>
          <w:p w:rsidR="004559D8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Галина Константиновна</w:t>
            </w:r>
          </w:p>
        </w:tc>
        <w:tc>
          <w:tcPr>
            <w:tcW w:w="310" w:type="dxa"/>
          </w:tcPr>
          <w:p w:rsidR="004559D8" w:rsidRDefault="004559D8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4559D8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войны, труда, правоохранительных органов и Вооруженных сил Камешковского района (по согласованию)</w:t>
            </w:r>
          </w:p>
        </w:tc>
      </w:tr>
      <w:tr w:rsidR="004559D8" w:rsidRPr="00A05232" w:rsidTr="00CD715F">
        <w:tc>
          <w:tcPr>
            <w:tcW w:w="4219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Кучина Наталья Алексеевна</w:t>
            </w:r>
          </w:p>
        </w:tc>
        <w:tc>
          <w:tcPr>
            <w:tcW w:w="310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4559D8" w:rsidRPr="00A05232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32">
              <w:rPr>
                <w:sz w:val="28"/>
                <w:szCs w:val="28"/>
              </w:rPr>
              <w:t xml:space="preserve">директор государственного </w:t>
            </w:r>
            <w:r>
              <w:rPr>
                <w:sz w:val="28"/>
                <w:szCs w:val="28"/>
              </w:rPr>
              <w:t xml:space="preserve">бюджетного </w:t>
            </w:r>
            <w:r w:rsidRPr="00A05232">
              <w:rPr>
                <w:sz w:val="28"/>
                <w:szCs w:val="28"/>
              </w:rPr>
              <w:t xml:space="preserve">учреждения социального обслуживания </w:t>
            </w:r>
            <w:r>
              <w:rPr>
                <w:sz w:val="28"/>
                <w:szCs w:val="28"/>
              </w:rPr>
              <w:t xml:space="preserve">Владимирской области </w:t>
            </w:r>
            <w:r w:rsidRPr="00A05232">
              <w:rPr>
                <w:sz w:val="28"/>
                <w:szCs w:val="28"/>
              </w:rPr>
              <w:t xml:space="preserve">«Камешковский </w:t>
            </w:r>
            <w:r>
              <w:rPr>
                <w:sz w:val="28"/>
                <w:szCs w:val="28"/>
              </w:rPr>
              <w:t xml:space="preserve">комплексный </w:t>
            </w:r>
            <w:r w:rsidRPr="00A05232">
              <w:rPr>
                <w:sz w:val="28"/>
                <w:szCs w:val="28"/>
              </w:rPr>
              <w:t xml:space="preserve">центр социального обслуживания </w:t>
            </w:r>
            <w:r>
              <w:rPr>
                <w:sz w:val="28"/>
                <w:szCs w:val="28"/>
              </w:rPr>
              <w:t>населения» (по согласованию)</w:t>
            </w:r>
          </w:p>
        </w:tc>
      </w:tr>
      <w:tr w:rsidR="004559D8" w:rsidRPr="00A05232" w:rsidTr="00CD715F">
        <w:tc>
          <w:tcPr>
            <w:tcW w:w="4219" w:type="dxa"/>
          </w:tcPr>
          <w:p w:rsidR="004559D8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Нарин Андрей Вячеславович</w:t>
            </w:r>
          </w:p>
        </w:tc>
        <w:tc>
          <w:tcPr>
            <w:tcW w:w="310" w:type="dxa"/>
          </w:tcPr>
          <w:p w:rsidR="004559D8" w:rsidRDefault="004559D8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4559D8" w:rsidRDefault="004559D8" w:rsidP="00724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председателя Камешковского районного отделения Всероссийской общественной организации ветеранов «Боевое братство» (по согласованию)</w:t>
            </w:r>
          </w:p>
        </w:tc>
      </w:tr>
      <w:tr w:rsidR="004559D8" w:rsidRPr="00A05232" w:rsidTr="00CD715F">
        <w:tc>
          <w:tcPr>
            <w:tcW w:w="4219" w:type="dxa"/>
          </w:tcPr>
          <w:p w:rsidR="004559D8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Анатолий Валерьевич</w:t>
            </w:r>
          </w:p>
        </w:tc>
        <w:tc>
          <w:tcPr>
            <w:tcW w:w="310" w:type="dxa"/>
          </w:tcPr>
          <w:p w:rsidR="004559D8" w:rsidRDefault="004559D8" w:rsidP="00CD7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2" w:type="dxa"/>
          </w:tcPr>
          <w:p w:rsidR="004559D8" w:rsidRDefault="004559D8" w:rsidP="00CD7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 государственного бюджетного учреждения здравоохранения Владимирской области «Камешковская центральная районная больница» (по согласованию)</w:t>
            </w:r>
          </w:p>
        </w:tc>
      </w:tr>
    </w:tbl>
    <w:p w:rsidR="004559D8" w:rsidRDefault="004559D8" w:rsidP="00235B38">
      <w:pPr>
        <w:jc w:val="center"/>
      </w:pPr>
    </w:p>
    <w:sectPr w:rsidR="004559D8" w:rsidSect="00235B38"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D8" w:rsidRDefault="004559D8" w:rsidP="003554C5">
      <w:r>
        <w:separator/>
      </w:r>
    </w:p>
  </w:endnote>
  <w:endnote w:type="continuationSeparator" w:id="0">
    <w:p w:rsidR="004559D8" w:rsidRDefault="004559D8" w:rsidP="0035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D8" w:rsidRDefault="004559D8" w:rsidP="003554C5">
      <w:r>
        <w:separator/>
      </w:r>
    </w:p>
  </w:footnote>
  <w:footnote w:type="continuationSeparator" w:id="0">
    <w:p w:rsidR="004559D8" w:rsidRDefault="004559D8" w:rsidP="0035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D8" w:rsidRDefault="004559D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559D8" w:rsidRDefault="004559D8" w:rsidP="00487CEE">
    <w:pPr>
      <w:pStyle w:val="Header"/>
      <w:tabs>
        <w:tab w:val="center" w:pos="5102"/>
        <w:tab w:val="left" w:pos="56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42"/>
    <w:rsid w:val="00002E8A"/>
    <w:rsid w:val="00012ED7"/>
    <w:rsid w:val="0001416A"/>
    <w:rsid w:val="0003126C"/>
    <w:rsid w:val="00032A69"/>
    <w:rsid w:val="000578D8"/>
    <w:rsid w:val="00062184"/>
    <w:rsid w:val="00066963"/>
    <w:rsid w:val="00071319"/>
    <w:rsid w:val="00071B80"/>
    <w:rsid w:val="0008533E"/>
    <w:rsid w:val="0009270F"/>
    <w:rsid w:val="000B10D7"/>
    <w:rsid w:val="000B7FD5"/>
    <w:rsid w:val="000F386D"/>
    <w:rsid w:val="00111975"/>
    <w:rsid w:val="00156554"/>
    <w:rsid w:val="00163E68"/>
    <w:rsid w:val="00181B0D"/>
    <w:rsid w:val="001866B1"/>
    <w:rsid w:val="001A794B"/>
    <w:rsid w:val="001B45F6"/>
    <w:rsid w:val="001C5D3B"/>
    <w:rsid w:val="001C7687"/>
    <w:rsid w:val="001F144E"/>
    <w:rsid w:val="00200B44"/>
    <w:rsid w:val="002171D7"/>
    <w:rsid w:val="00235B38"/>
    <w:rsid w:val="002457C3"/>
    <w:rsid w:val="00292AC2"/>
    <w:rsid w:val="002C3B83"/>
    <w:rsid w:val="002D0C0B"/>
    <w:rsid w:val="002D63A9"/>
    <w:rsid w:val="002E02FA"/>
    <w:rsid w:val="002E6CD0"/>
    <w:rsid w:val="003046A7"/>
    <w:rsid w:val="00330951"/>
    <w:rsid w:val="0034072C"/>
    <w:rsid w:val="003554C5"/>
    <w:rsid w:val="00360E7D"/>
    <w:rsid w:val="003901F0"/>
    <w:rsid w:val="003A5CD8"/>
    <w:rsid w:val="003A6ACC"/>
    <w:rsid w:val="003C3C64"/>
    <w:rsid w:val="003F391D"/>
    <w:rsid w:val="003F3A17"/>
    <w:rsid w:val="00434FC4"/>
    <w:rsid w:val="00436F67"/>
    <w:rsid w:val="004559D8"/>
    <w:rsid w:val="00461F5D"/>
    <w:rsid w:val="00487CEE"/>
    <w:rsid w:val="004A6235"/>
    <w:rsid w:val="004C77F4"/>
    <w:rsid w:val="004D35BE"/>
    <w:rsid w:val="004D6FE7"/>
    <w:rsid w:val="004E4ABD"/>
    <w:rsid w:val="00504AA1"/>
    <w:rsid w:val="005211D4"/>
    <w:rsid w:val="00545E82"/>
    <w:rsid w:val="0055106B"/>
    <w:rsid w:val="00597742"/>
    <w:rsid w:val="005A6B40"/>
    <w:rsid w:val="005B45A3"/>
    <w:rsid w:val="005D2057"/>
    <w:rsid w:val="005D636F"/>
    <w:rsid w:val="00637178"/>
    <w:rsid w:val="006512D8"/>
    <w:rsid w:val="006606D6"/>
    <w:rsid w:val="00692052"/>
    <w:rsid w:val="0069424E"/>
    <w:rsid w:val="006D375D"/>
    <w:rsid w:val="006D6137"/>
    <w:rsid w:val="00711C71"/>
    <w:rsid w:val="00724B3B"/>
    <w:rsid w:val="0074725C"/>
    <w:rsid w:val="00797E4E"/>
    <w:rsid w:val="007F0195"/>
    <w:rsid w:val="00806346"/>
    <w:rsid w:val="0081320E"/>
    <w:rsid w:val="00822126"/>
    <w:rsid w:val="008239A6"/>
    <w:rsid w:val="008245F7"/>
    <w:rsid w:val="00841A8D"/>
    <w:rsid w:val="00867A63"/>
    <w:rsid w:val="00880117"/>
    <w:rsid w:val="0088167E"/>
    <w:rsid w:val="008A0B73"/>
    <w:rsid w:val="008A35FD"/>
    <w:rsid w:val="00911F40"/>
    <w:rsid w:val="009129E8"/>
    <w:rsid w:val="00916A75"/>
    <w:rsid w:val="00931ED9"/>
    <w:rsid w:val="00957D83"/>
    <w:rsid w:val="009659E0"/>
    <w:rsid w:val="0099375E"/>
    <w:rsid w:val="009B3B5C"/>
    <w:rsid w:val="009E5ADA"/>
    <w:rsid w:val="00A05232"/>
    <w:rsid w:val="00A16AD6"/>
    <w:rsid w:val="00A23EF4"/>
    <w:rsid w:val="00A52F2D"/>
    <w:rsid w:val="00A761EA"/>
    <w:rsid w:val="00A77701"/>
    <w:rsid w:val="00A9026E"/>
    <w:rsid w:val="00AF5B82"/>
    <w:rsid w:val="00B025D2"/>
    <w:rsid w:val="00B0709F"/>
    <w:rsid w:val="00B07469"/>
    <w:rsid w:val="00B07BDD"/>
    <w:rsid w:val="00B11BF4"/>
    <w:rsid w:val="00B16B44"/>
    <w:rsid w:val="00B234B7"/>
    <w:rsid w:val="00B2598E"/>
    <w:rsid w:val="00B2682E"/>
    <w:rsid w:val="00B36B41"/>
    <w:rsid w:val="00B54A8F"/>
    <w:rsid w:val="00B84631"/>
    <w:rsid w:val="00B87079"/>
    <w:rsid w:val="00BB5F0D"/>
    <w:rsid w:val="00BC751E"/>
    <w:rsid w:val="00BD1F77"/>
    <w:rsid w:val="00BE27F3"/>
    <w:rsid w:val="00BE7FE9"/>
    <w:rsid w:val="00BF0211"/>
    <w:rsid w:val="00C62DF3"/>
    <w:rsid w:val="00C736BC"/>
    <w:rsid w:val="00C77A14"/>
    <w:rsid w:val="00C80DFB"/>
    <w:rsid w:val="00C85C33"/>
    <w:rsid w:val="00CD06F9"/>
    <w:rsid w:val="00CD715F"/>
    <w:rsid w:val="00CE3AD2"/>
    <w:rsid w:val="00CF71FE"/>
    <w:rsid w:val="00D05526"/>
    <w:rsid w:val="00D11929"/>
    <w:rsid w:val="00D13F72"/>
    <w:rsid w:val="00D24474"/>
    <w:rsid w:val="00D90FFB"/>
    <w:rsid w:val="00DB597C"/>
    <w:rsid w:val="00DC0443"/>
    <w:rsid w:val="00DE37CF"/>
    <w:rsid w:val="00E14ACF"/>
    <w:rsid w:val="00E33D36"/>
    <w:rsid w:val="00E35B76"/>
    <w:rsid w:val="00E366BF"/>
    <w:rsid w:val="00E40240"/>
    <w:rsid w:val="00E47B13"/>
    <w:rsid w:val="00E758C7"/>
    <w:rsid w:val="00E86F08"/>
    <w:rsid w:val="00E87B72"/>
    <w:rsid w:val="00EA511D"/>
    <w:rsid w:val="00EA644D"/>
    <w:rsid w:val="00EA7A34"/>
    <w:rsid w:val="00ED52AD"/>
    <w:rsid w:val="00EE12A4"/>
    <w:rsid w:val="00F0328F"/>
    <w:rsid w:val="00F10A78"/>
    <w:rsid w:val="00F12B95"/>
    <w:rsid w:val="00F16CD6"/>
    <w:rsid w:val="00F3362E"/>
    <w:rsid w:val="00F4225B"/>
    <w:rsid w:val="00F5321A"/>
    <w:rsid w:val="00F61118"/>
    <w:rsid w:val="00F966AE"/>
    <w:rsid w:val="00FA21A5"/>
    <w:rsid w:val="00FA4F5D"/>
    <w:rsid w:val="00FA68AA"/>
    <w:rsid w:val="00FC2BF5"/>
    <w:rsid w:val="00FF1842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742"/>
    <w:pPr>
      <w:keepNext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7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9774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977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DE37CF"/>
    <w:pPr>
      <w:suppressLineNumbers/>
      <w:suppressAutoHyphens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554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4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554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54C5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B54A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33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A23EF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405</Words>
  <Characters>2312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2014-02-18T07:46:00Z</cp:lastPrinted>
  <dcterms:created xsi:type="dcterms:W3CDTF">2014-02-18T07:46:00Z</dcterms:created>
  <dcterms:modified xsi:type="dcterms:W3CDTF">2014-02-18T07:46:00Z</dcterms:modified>
</cp:coreProperties>
</file>