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9D" w:rsidRPr="00B2598E" w:rsidRDefault="00AC299D" w:rsidP="00597742">
      <w:pPr>
        <w:pStyle w:val="Title"/>
        <w:rPr>
          <w:szCs w:val="28"/>
        </w:rPr>
      </w:pPr>
      <w:r w:rsidRPr="00B2598E">
        <w:rPr>
          <w:szCs w:val="28"/>
        </w:rPr>
        <w:t>РОССИЙСКАЯ ФЕДЕРАЦИЯ</w:t>
      </w:r>
    </w:p>
    <w:p w:rsidR="00AC299D" w:rsidRPr="00B2598E" w:rsidRDefault="00AC299D" w:rsidP="00597742">
      <w:pPr>
        <w:pStyle w:val="Title"/>
        <w:spacing w:line="360" w:lineRule="auto"/>
        <w:rPr>
          <w:szCs w:val="28"/>
        </w:rPr>
      </w:pPr>
      <w:r w:rsidRPr="00B2598E">
        <w:rPr>
          <w:szCs w:val="28"/>
        </w:rPr>
        <w:t>Владимирская область</w:t>
      </w:r>
    </w:p>
    <w:p w:rsidR="00AC299D" w:rsidRDefault="00AC299D" w:rsidP="00597742">
      <w:pPr>
        <w:pStyle w:val="Title"/>
        <w:rPr>
          <w:b w:val="0"/>
          <w:sz w:val="24"/>
        </w:rPr>
      </w:pPr>
    </w:p>
    <w:p w:rsidR="00AC299D" w:rsidRDefault="00AC299D" w:rsidP="00597742">
      <w:pPr>
        <w:pStyle w:val="Title"/>
        <w:rPr>
          <w:b w:val="0"/>
          <w:sz w:val="24"/>
        </w:rPr>
      </w:pPr>
    </w:p>
    <w:p w:rsidR="00AC299D" w:rsidRDefault="00AC299D" w:rsidP="00597742">
      <w:pPr>
        <w:pStyle w:val="Title"/>
        <w:rPr>
          <w:b w:val="0"/>
          <w:sz w:val="24"/>
        </w:rPr>
      </w:pPr>
    </w:p>
    <w:p w:rsidR="00AC299D" w:rsidRDefault="00AC299D" w:rsidP="00597742">
      <w:pPr>
        <w:pStyle w:val="Title"/>
        <w:spacing w:line="360" w:lineRule="auto"/>
        <w:rPr>
          <w:b w:val="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95pt;height:61.6pt;z-index:251658240;mso-wrap-style:none" filled="f" stroked="f">
            <v:textbox style="mso-next-textbox:#_x0000_s1026;mso-fit-shape-to-text:t">
              <w:txbxContent>
                <w:p w:rsidR="00AC299D" w:rsidRDefault="00AC299D" w:rsidP="00597742">
                  <w:r w:rsidRPr="001866B1"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5pt;height:53.25pt" o:ole="">
                        <v:imagedata r:id="rId6" o:title=""/>
                      </v:shape>
                      <o:OLEObject Type="Embed" ProgID="CorelDRAW.Graphic.14" ShapeID="_x0000_i1026" DrawAspect="Content" ObjectID="_1454392567" r:id="rId7"/>
                    </w:object>
                  </w:r>
                </w:p>
              </w:txbxContent>
            </v:textbox>
          </v:shape>
        </w:pict>
      </w:r>
    </w:p>
    <w:p w:rsidR="00AC299D" w:rsidRPr="00F966AE" w:rsidRDefault="00AC299D" w:rsidP="00597742">
      <w:pPr>
        <w:pStyle w:val="Title"/>
        <w:spacing w:line="360" w:lineRule="auto"/>
        <w:rPr>
          <w:spacing w:val="20"/>
          <w:szCs w:val="28"/>
        </w:rPr>
      </w:pPr>
      <w:r w:rsidRPr="00F966AE">
        <w:rPr>
          <w:spacing w:val="20"/>
          <w:szCs w:val="28"/>
        </w:rPr>
        <w:t>П О С Т А Н О В Л Е Н И Е</w:t>
      </w:r>
    </w:p>
    <w:p w:rsidR="00AC299D" w:rsidRPr="00F966AE" w:rsidRDefault="00AC299D" w:rsidP="0059774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F966AE">
        <w:rPr>
          <w:sz w:val="28"/>
          <w:szCs w:val="28"/>
        </w:rPr>
        <w:t xml:space="preserve">  Камешковского района</w:t>
      </w:r>
    </w:p>
    <w:p w:rsidR="00AC299D" w:rsidRDefault="00AC299D" w:rsidP="00597742">
      <w:pPr>
        <w:jc w:val="center"/>
      </w:pPr>
    </w:p>
    <w:p w:rsidR="00AC299D" w:rsidRDefault="00AC299D" w:rsidP="00597742">
      <w:pPr>
        <w:jc w:val="center"/>
      </w:pPr>
    </w:p>
    <w:p w:rsidR="00AC299D" w:rsidRPr="00DC0443" w:rsidRDefault="00AC299D" w:rsidP="00597742">
      <w:pPr>
        <w:pStyle w:val="Heading1"/>
        <w:rPr>
          <w:b w:val="0"/>
          <w:szCs w:val="28"/>
        </w:rPr>
      </w:pPr>
      <w:r>
        <w:rPr>
          <w:b w:val="0"/>
          <w:szCs w:val="28"/>
        </w:rPr>
        <w:t>о</w:t>
      </w:r>
      <w:r w:rsidRPr="00DC0443">
        <w:rPr>
          <w:b w:val="0"/>
          <w:szCs w:val="28"/>
        </w:rPr>
        <w:t>т</w:t>
      </w:r>
      <w:r>
        <w:rPr>
          <w:b w:val="0"/>
          <w:szCs w:val="28"/>
        </w:rPr>
        <w:t xml:space="preserve"> 19.02.2014</w:t>
      </w:r>
      <w:r w:rsidRPr="00DC0443">
        <w:rPr>
          <w:b w:val="0"/>
          <w:szCs w:val="28"/>
        </w:rPr>
        <w:t xml:space="preserve">                                                                                                      </w:t>
      </w:r>
      <w:r>
        <w:rPr>
          <w:b w:val="0"/>
          <w:szCs w:val="28"/>
        </w:rPr>
        <w:t xml:space="preserve">         </w:t>
      </w:r>
      <w:r w:rsidRPr="00DC0443">
        <w:rPr>
          <w:b w:val="0"/>
          <w:szCs w:val="28"/>
        </w:rPr>
        <w:t xml:space="preserve">№  </w:t>
      </w:r>
      <w:r>
        <w:rPr>
          <w:b w:val="0"/>
          <w:szCs w:val="28"/>
        </w:rPr>
        <w:t>294</w:t>
      </w:r>
    </w:p>
    <w:p w:rsidR="00AC299D" w:rsidRPr="00D13F72" w:rsidRDefault="00AC299D" w:rsidP="00597742">
      <w:pPr>
        <w:jc w:val="both"/>
        <w:rPr>
          <w:sz w:val="28"/>
          <w:szCs w:val="28"/>
        </w:rPr>
      </w:pPr>
      <w:r>
        <w:t xml:space="preserve"> </w:t>
      </w:r>
    </w:p>
    <w:p w:rsidR="00AC299D" w:rsidRPr="00D13F72" w:rsidRDefault="00AC299D" w:rsidP="00D13F72">
      <w:pPr>
        <w:jc w:val="both"/>
        <w:rPr>
          <w:sz w:val="28"/>
          <w:szCs w:val="28"/>
        </w:rPr>
      </w:pPr>
    </w:p>
    <w:p w:rsidR="00AC299D" w:rsidRDefault="00AC299D" w:rsidP="00F0328F">
      <w:pPr>
        <w:jc w:val="both"/>
      </w:pPr>
      <w:r>
        <w:t>О внесении изменений  в постановление</w:t>
      </w:r>
    </w:p>
    <w:p w:rsidR="00AC299D" w:rsidRDefault="00AC299D" w:rsidP="00F0328F">
      <w:pPr>
        <w:jc w:val="both"/>
      </w:pPr>
      <w:r>
        <w:t>администрации района от 07.11.2013 № 1874</w:t>
      </w:r>
    </w:p>
    <w:p w:rsidR="00AC299D" w:rsidRDefault="00AC299D" w:rsidP="00E62DD3">
      <w:pPr>
        <w:jc w:val="both"/>
      </w:pPr>
      <w:r>
        <w:t>«О возложении государственных полномочий по</w:t>
      </w:r>
    </w:p>
    <w:p w:rsidR="00AC299D" w:rsidRDefault="00AC299D" w:rsidP="00E62DD3">
      <w:pPr>
        <w:jc w:val="both"/>
      </w:pPr>
      <w:r>
        <w:t>организации и осуществлению деятельности по</w:t>
      </w:r>
    </w:p>
    <w:p w:rsidR="00AC299D" w:rsidRDefault="00AC299D" w:rsidP="00E62DD3">
      <w:pPr>
        <w:jc w:val="both"/>
      </w:pPr>
      <w:r>
        <w:t>опеке и попечительству в Камешковском районе»</w:t>
      </w:r>
    </w:p>
    <w:p w:rsidR="00AC299D" w:rsidRDefault="00AC299D" w:rsidP="00F0328F">
      <w:pPr>
        <w:jc w:val="both"/>
      </w:pPr>
    </w:p>
    <w:p w:rsidR="00AC299D" w:rsidRDefault="00AC299D" w:rsidP="00F0328F">
      <w:pPr>
        <w:jc w:val="both"/>
      </w:pPr>
    </w:p>
    <w:p w:rsidR="00AC299D" w:rsidRDefault="00AC299D" w:rsidP="00F0328F">
      <w:pPr>
        <w:jc w:val="both"/>
      </w:pPr>
    </w:p>
    <w:p w:rsidR="00AC299D" w:rsidRDefault="00AC299D" w:rsidP="00F032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уточнения функций администрации района</w:t>
      </w:r>
      <w:r w:rsidRPr="00AF0B74">
        <w:rPr>
          <w:sz w:val="28"/>
          <w:szCs w:val="28"/>
        </w:rPr>
        <w:t xml:space="preserve"> </w:t>
      </w:r>
      <w:r w:rsidRPr="0032797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27976">
        <w:rPr>
          <w:sz w:val="28"/>
          <w:szCs w:val="28"/>
        </w:rPr>
        <w:t>организации и осуществлению деятельности по</w:t>
      </w:r>
      <w:r>
        <w:rPr>
          <w:sz w:val="28"/>
          <w:szCs w:val="28"/>
        </w:rPr>
        <w:t xml:space="preserve"> </w:t>
      </w:r>
      <w:r w:rsidRPr="00327976">
        <w:rPr>
          <w:sz w:val="28"/>
          <w:szCs w:val="28"/>
        </w:rPr>
        <w:t>опек</w:t>
      </w:r>
      <w:r>
        <w:rPr>
          <w:sz w:val="28"/>
          <w:szCs w:val="28"/>
        </w:rPr>
        <w:t>е</w:t>
      </w:r>
      <w:r w:rsidRPr="00327976">
        <w:rPr>
          <w:sz w:val="28"/>
          <w:szCs w:val="28"/>
        </w:rPr>
        <w:t xml:space="preserve"> и попечительству в Камешковском районе</w:t>
      </w:r>
      <w:r>
        <w:rPr>
          <w:sz w:val="28"/>
          <w:szCs w:val="28"/>
        </w:rPr>
        <w:t xml:space="preserve">, </w:t>
      </w:r>
    </w:p>
    <w:p w:rsidR="00AC299D" w:rsidRDefault="00AC299D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 :</w:t>
      </w:r>
    </w:p>
    <w:p w:rsidR="00AC299D" w:rsidRDefault="00AC299D" w:rsidP="003279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следующие изменения   в </w:t>
      </w:r>
      <w:r w:rsidRPr="00EE12A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EE12A4">
        <w:rPr>
          <w:sz w:val="28"/>
          <w:szCs w:val="28"/>
        </w:rPr>
        <w:t>администрации района от 0</w:t>
      </w:r>
      <w:r>
        <w:rPr>
          <w:sz w:val="28"/>
          <w:szCs w:val="28"/>
        </w:rPr>
        <w:t>7</w:t>
      </w:r>
      <w:r w:rsidRPr="00EE12A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E12A4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EE12A4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1874 </w:t>
      </w:r>
      <w:r w:rsidRPr="00327976">
        <w:rPr>
          <w:sz w:val="28"/>
          <w:szCs w:val="28"/>
        </w:rPr>
        <w:t>«О возложении государственных полномочий по</w:t>
      </w:r>
      <w:r>
        <w:rPr>
          <w:sz w:val="28"/>
          <w:szCs w:val="28"/>
        </w:rPr>
        <w:t xml:space="preserve"> </w:t>
      </w:r>
      <w:r w:rsidRPr="00327976">
        <w:rPr>
          <w:sz w:val="28"/>
          <w:szCs w:val="28"/>
        </w:rPr>
        <w:t>организации и осуществлению деятельности по</w:t>
      </w:r>
      <w:r>
        <w:rPr>
          <w:sz w:val="28"/>
          <w:szCs w:val="28"/>
        </w:rPr>
        <w:t xml:space="preserve"> </w:t>
      </w:r>
      <w:r w:rsidRPr="00327976">
        <w:rPr>
          <w:sz w:val="28"/>
          <w:szCs w:val="28"/>
        </w:rPr>
        <w:t>опек</w:t>
      </w:r>
      <w:r>
        <w:rPr>
          <w:sz w:val="28"/>
          <w:szCs w:val="28"/>
        </w:rPr>
        <w:t>е</w:t>
      </w:r>
      <w:r w:rsidRPr="00327976">
        <w:rPr>
          <w:sz w:val="28"/>
          <w:szCs w:val="28"/>
        </w:rPr>
        <w:t xml:space="preserve"> и попечительству в Камешковском районе»</w:t>
      </w:r>
      <w:r>
        <w:rPr>
          <w:sz w:val="28"/>
          <w:szCs w:val="28"/>
        </w:rPr>
        <w:t>:</w:t>
      </w:r>
    </w:p>
    <w:p w:rsidR="00AC299D" w:rsidRPr="00327976" w:rsidRDefault="00AC299D" w:rsidP="003279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1.1.Пункт 1.2. постановления изложить в следующей редакции:</w:t>
      </w:r>
    </w:p>
    <w:p w:rsidR="00AC299D" w:rsidRDefault="00AC299D" w:rsidP="003279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«1.2.Подготовка заключений и проектов постановлений администрации района по установлению опеки или попечительства, освобождению и отстранению опекунов и попечителей от исполнения ими своих обязанностей;».</w:t>
      </w:r>
    </w:p>
    <w:p w:rsidR="00AC299D" w:rsidRDefault="00AC299D" w:rsidP="00F61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AF0B7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1.4. постановления изложить в следующей редакции:</w:t>
      </w:r>
    </w:p>
    <w:p w:rsidR="00AC299D" w:rsidRDefault="00AC299D" w:rsidP="00F61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«1.4. Заключение договоров об осуществлении опеки и попечительства на возмездных условиях (о приемной семье) и финансирование расходов на содержание ребенка в семье опекуна и приемной семье, а также вознаграждение, причитающееся приемному родителю;».</w:t>
      </w:r>
    </w:p>
    <w:p w:rsidR="00AC299D" w:rsidRDefault="00AC299D" w:rsidP="00F61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</w:t>
      </w:r>
      <w:r w:rsidRPr="00AF0B7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1.5. постановления изложить в следующей редакции:</w:t>
      </w:r>
    </w:p>
    <w:p w:rsidR="00AC299D" w:rsidRDefault="00AC299D" w:rsidP="00F61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«1.5. Подготовка заключений и проектов постановлений администрации района на выдачу разрешений (отказ) на совершение сделок с имуществом подопечных;».</w:t>
      </w:r>
    </w:p>
    <w:p w:rsidR="00AC299D" w:rsidRDefault="00AC299D" w:rsidP="00F61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AF0B7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1.8. постановления изложить в следующей редакции:</w:t>
      </w:r>
    </w:p>
    <w:p w:rsidR="00AC299D" w:rsidRDefault="00AC299D" w:rsidP="00F61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«1.8. Подготовка заключений и проектов постановлений администрации района на выдачу разрешений (отказ) на раздельное проживание попечителей и их несовершеннолетних подопечных;».</w:t>
      </w:r>
    </w:p>
    <w:p w:rsidR="00AC299D" w:rsidRDefault="00AC299D" w:rsidP="00AF0B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опубликования в районной газете «Знамя».</w:t>
      </w:r>
    </w:p>
    <w:p w:rsidR="00AC299D" w:rsidRDefault="00AC299D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299D" w:rsidRDefault="00AC299D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299D" w:rsidRDefault="00AC299D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А.А.Андреев</w:t>
      </w:r>
    </w:p>
    <w:p w:rsidR="00AC299D" w:rsidRPr="00AA3484" w:rsidRDefault="00AC299D" w:rsidP="00AA34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C299D" w:rsidRPr="00AA3484" w:rsidSect="00AF0B74">
      <w:headerReference w:type="default" r:id="rId8"/>
      <w:pgSz w:w="11906" w:h="16838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99D" w:rsidRDefault="00AC299D" w:rsidP="003554C5">
      <w:r>
        <w:separator/>
      </w:r>
    </w:p>
  </w:endnote>
  <w:endnote w:type="continuationSeparator" w:id="0">
    <w:p w:rsidR="00AC299D" w:rsidRDefault="00AC299D" w:rsidP="00355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99D" w:rsidRDefault="00AC299D" w:rsidP="003554C5">
      <w:r>
        <w:separator/>
      </w:r>
    </w:p>
  </w:footnote>
  <w:footnote w:type="continuationSeparator" w:id="0">
    <w:p w:rsidR="00AC299D" w:rsidRDefault="00AC299D" w:rsidP="00355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99D" w:rsidRDefault="00AC299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C299D" w:rsidRDefault="00AC299D" w:rsidP="00487CEE">
    <w:pPr>
      <w:pStyle w:val="Header"/>
      <w:tabs>
        <w:tab w:val="center" w:pos="5102"/>
        <w:tab w:val="left" w:pos="565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742"/>
    <w:rsid w:val="00002E8A"/>
    <w:rsid w:val="00012ED7"/>
    <w:rsid w:val="000130D3"/>
    <w:rsid w:val="0001416A"/>
    <w:rsid w:val="0003126C"/>
    <w:rsid w:val="00032A69"/>
    <w:rsid w:val="000578D8"/>
    <w:rsid w:val="00062184"/>
    <w:rsid w:val="00071319"/>
    <w:rsid w:val="0008533E"/>
    <w:rsid w:val="0009270F"/>
    <w:rsid w:val="000A2580"/>
    <w:rsid w:val="000B7FD5"/>
    <w:rsid w:val="000F386D"/>
    <w:rsid w:val="00111975"/>
    <w:rsid w:val="0013557A"/>
    <w:rsid w:val="00156554"/>
    <w:rsid w:val="00161FB8"/>
    <w:rsid w:val="00163E68"/>
    <w:rsid w:val="00181B0D"/>
    <w:rsid w:val="001866B1"/>
    <w:rsid w:val="001A794B"/>
    <w:rsid w:val="001B45F6"/>
    <w:rsid w:val="001C5D3B"/>
    <w:rsid w:val="001C7687"/>
    <w:rsid w:val="001F144E"/>
    <w:rsid w:val="001F6EDE"/>
    <w:rsid w:val="00200B44"/>
    <w:rsid w:val="002171D7"/>
    <w:rsid w:val="00235B38"/>
    <w:rsid w:val="002457C3"/>
    <w:rsid w:val="00292AC2"/>
    <w:rsid w:val="002C3B83"/>
    <w:rsid w:val="002C7320"/>
    <w:rsid w:val="002D0C0B"/>
    <w:rsid w:val="002D63A9"/>
    <w:rsid w:val="002E02FA"/>
    <w:rsid w:val="002E6CD0"/>
    <w:rsid w:val="003046A7"/>
    <w:rsid w:val="00327976"/>
    <w:rsid w:val="00330951"/>
    <w:rsid w:val="0034072C"/>
    <w:rsid w:val="00345C23"/>
    <w:rsid w:val="003554C5"/>
    <w:rsid w:val="0035582F"/>
    <w:rsid w:val="00360E7D"/>
    <w:rsid w:val="003901F0"/>
    <w:rsid w:val="003A5CD8"/>
    <w:rsid w:val="003A6ACC"/>
    <w:rsid w:val="003C3C64"/>
    <w:rsid w:val="003F3A17"/>
    <w:rsid w:val="00434FC4"/>
    <w:rsid w:val="00436F67"/>
    <w:rsid w:val="00461F5D"/>
    <w:rsid w:val="00487CEE"/>
    <w:rsid w:val="004A6235"/>
    <w:rsid w:val="004C77F4"/>
    <w:rsid w:val="004D35BE"/>
    <w:rsid w:val="004D6FE7"/>
    <w:rsid w:val="004E4ABD"/>
    <w:rsid w:val="00504AA1"/>
    <w:rsid w:val="005211D4"/>
    <w:rsid w:val="00545E82"/>
    <w:rsid w:val="0055106B"/>
    <w:rsid w:val="00597742"/>
    <w:rsid w:val="005A6B40"/>
    <w:rsid w:val="005B45A3"/>
    <w:rsid w:val="005D2057"/>
    <w:rsid w:val="005D636F"/>
    <w:rsid w:val="00637178"/>
    <w:rsid w:val="00637C00"/>
    <w:rsid w:val="006512D8"/>
    <w:rsid w:val="006606D6"/>
    <w:rsid w:val="00692052"/>
    <w:rsid w:val="0069424E"/>
    <w:rsid w:val="006D375D"/>
    <w:rsid w:val="006D6137"/>
    <w:rsid w:val="00711C71"/>
    <w:rsid w:val="00715729"/>
    <w:rsid w:val="00724B3B"/>
    <w:rsid w:val="00744795"/>
    <w:rsid w:val="0074725C"/>
    <w:rsid w:val="00797E4E"/>
    <w:rsid w:val="007F0195"/>
    <w:rsid w:val="00806346"/>
    <w:rsid w:val="0081320E"/>
    <w:rsid w:val="00822126"/>
    <w:rsid w:val="008239A6"/>
    <w:rsid w:val="008245F7"/>
    <w:rsid w:val="00841A8D"/>
    <w:rsid w:val="00867A63"/>
    <w:rsid w:val="00877D81"/>
    <w:rsid w:val="00880117"/>
    <w:rsid w:val="0088167E"/>
    <w:rsid w:val="008A0B73"/>
    <w:rsid w:val="008A35FD"/>
    <w:rsid w:val="00911F40"/>
    <w:rsid w:val="009129E8"/>
    <w:rsid w:val="00916A75"/>
    <w:rsid w:val="00931ED9"/>
    <w:rsid w:val="00957D83"/>
    <w:rsid w:val="009659E0"/>
    <w:rsid w:val="009E5ADA"/>
    <w:rsid w:val="00A16AD6"/>
    <w:rsid w:val="00A23EF4"/>
    <w:rsid w:val="00A52F2D"/>
    <w:rsid w:val="00A761EA"/>
    <w:rsid w:val="00A77701"/>
    <w:rsid w:val="00A9026E"/>
    <w:rsid w:val="00AA3484"/>
    <w:rsid w:val="00AC299D"/>
    <w:rsid w:val="00AF0B74"/>
    <w:rsid w:val="00AF5B82"/>
    <w:rsid w:val="00B025D2"/>
    <w:rsid w:val="00B0709F"/>
    <w:rsid w:val="00B07469"/>
    <w:rsid w:val="00B07BDD"/>
    <w:rsid w:val="00B11BF4"/>
    <w:rsid w:val="00B16B44"/>
    <w:rsid w:val="00B234B7"/>
    <w:rsid w:val="00B2598E"/>
    <w:rsid w:val="00B2682E"/>
    <w:rsid w:val="00B34D69"/>
    <w:rsid w:val="00B36B41"/>
    <w:rsid w:val="00B454C9"/>
    <w:rsid w:val="00B54A8F"/>
    <w:rsid w:val="00B84631"/>
    <w:rsid w:val="00B87079"/>
    <w:rsid w:val="00BC751E"/>
    <w:rsid w:val="00BD1F77"/>
    <w:rsid w:val="00BE27F3"/>
    <w:rsid w:val="00BE7FE9"/>
    <w:rsid w:val="00BF0211"/>
    <w:rsid w:val="00C0329A"/>
    <w:rsid w:val="00C62DF3"/>
    <w:rsid w:val="00C736BC"/>
    <w:rsid w:val="00C77A14"/>
    <w:rsid w:val="00C80DFB"/>
    <w:rsid w:val="00C85C33"/>
    <w:rsid w:val="00CD06F9"/>
    <w:rsid w:val="00CE3AD2"/>
    <w:rsid w:val="00D05526"/>
    <w:rsid w:val="00D11929"/>
    <w:rsid w:val="00D13F72"/>
    <w:rsid w:val="00D24474"/>
    <w:rsid w:val="00D90FFB"/>
    <w:rsid w:val="00DB597C"/>
    <w:rsid w:val="00DC0443"/>
    <w:rsid w:val="00DE37CF"/>
    <w:rsid w:val="00E14ACF"/>
    <w:rsid w:val="00E33D36"/>
    <w:rsid w:val="00E35B76"/>
    <w:rsid w:val="00E366BF"/>
    <w:rsid w:val="00E47B13"/>
    <w:rsid w:val="00E62DD3"/>
    <w:rsid w:val="00E758C7"/>
    <w:rsid w:val="00E86F08"/>
    <w:rsid w:val="00E87B72"/>
    <w:rsid w:val="00EA511D"/>
    <w:rsid w:val="00EA644D"/>
    <w:rsid w:val="00EA7A34"/>
    <w:rsid w:val="00ED52AD"/>
    <w:rsid w:val="00EE12A4"/>
    <w:rsid w:val="00F0328F"/>
    <w:rsid w:val="00F05FF5"/>
    <w:rsid w:val="00F10A78"/>
    <w:rsid w:val="00F12B95"/>
    <w:rsid w:val="00F16CD6"/>
    <w:rsid w:val="00F3362E"/>
    <w:rsid w:val="00F4225B"/>
    <w:rsid w:val="00F5321A"/>
    <w:rsid w:val="00F61118"/>
    <w:rsid w:val="00F614B7"/>
    <w:rsid w:val="00F966AE"/>
    <w:rsid w:val="00FA21A5"/>
    <w:rsid w:val="00FA4F5D"/>
    <w:rsid w:val="00FA68AA"/>
    <w:rsid w:val="00FC2BF5"/>
    <w:rsid w:val="00FF1842"/>
    <w:rsid w:val="00FF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4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7742"/>
    <w:pPr>
      <w:keepNext/>
      <w:jc w:val="both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774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597742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9774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Содержимое таблицы"/>
    <w:basedOn w:val="Normal"/>
    <w:uiPriority w:val="99"/>
    <w:rsid w:val="00DE37CF"/>
    <w:pPr>
      <w:suppressLineNumbers/>
      <w:suppressAutoHyphens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3554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54C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554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54C5"/>
    <w:rPr>
      <w:rFonts w:ascii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rsid w:val="00B54A8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85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533E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A23EF4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AF0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2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304</Words>
  <Characters>1736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Spiridonoff</dc:creator>
  <cp:keywords/>
  <dc:description/>
  <cp:lastModifiedBy>Nesterenco</cp:lastModifiedBy>
  <cp:revision>2</cp:revision>
  <cp:lastPrinted>2014-02-18T06:20:00Z</cp:lastPrinted>
  <dcterms:created xsi:type="dcterms:W3CDTF">2014-02-20T05:10:00Z</dcterms:created>
  <dcterms:modified xsi:type="dcterms:W3CDTF">2014-02-20T05:10:00Z</dcterms:modified>
</cp:coreProperties>
</file>