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D3F08" w:rsidRDefault="003D3F08" w:rsidP="00B65DED">
      <w:pPr>
        <w:pStyle w:val="Title"/>
        <w:rPr>
          <w:szCs w:val="28"/>
        </w:rPr>
      </w:pPr>
      <w:r>
        <w:rPr>
          <w:szCs w:val="28"/>
        </w:rPr>
        <w:t>РОССИЙСКАЯ ФЕДЕРАЦИЯ</w:t>
      </w:r>
    </w:p>
    <w:p w:rsidR="003D3F08" w:rsidRDefault="003D3F08">
      <w:pPr>
        <w:pStyle w:val="Title"/>
        <w:spacing w:line="360" w:lineRule="auto"/>
        <w:rPr>
          <w:szCs w:val="28"/>
        </w:rPr>
      </w:pPr>
      <w:r>
        <w:rPr>
          <w:szCs w:val="28"/>
        </w:rPr>
        <w:t>Владимирская область</w:t>
      </w:r>
    </w:p>
    <w:p w:rsidR="003D3F08" w:rsidRDefault="003D3F08">
      <w:pPr>
        <w:pStyle w:val="Title"/>
        <w:rPr>
          <w:b w:val="0"/>
          <w:sz w:val="24"/>
        </w:rPr>
      </w:pPr>
    </w:p>
    <w:p w:rsidR="003D3F08" w:rsidRDefault="003D3F08">
      <w:pPr>
        <w:pStyle w:val="Title"/>
        <w:rPr>
          <w:b w:val="0"/>
          <w:sz w:val="24"/>
        </w:rPr>
      </w:pPr>
    </w:p>
    <w:p w:rsidR="003D3F08" w:rsidRDefault="003D3F08">
      <w:pPr>
        <w:pStyle w:val="Title"/>
        <w:rPr>
          <w:b w:val="0"/>
          <w:sz w:val="24"/>
        </w:rPr>
      </w:pPr>
    </w:p>
    <w:p w:rsidR="003D3F08" w:rsidRDefault="003D3F08">
      <w:pPr>
        <w:pStyle w:val="Title"/>
        <w:spacing w:line="360" w:lineRule="auto"/>
        <w:rPr>
          <w:b w:val="0"/>
          <w:sz w:val="24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22.3pt;margin-top:-45pt;width:41.5pt;height:54.35pt;z-index:251658240;mso-wrap-distance-left:9.05pt;mso-wrap-distance-right:9.05pt" stroked="f">
            <v:fill opacity="0" color2="black"/>
            <v:textbox style="mso-next-textbox:#_x0000_s1026" inset="0,0,0,0">
              <w:txbxContent>
                <w:p w:rsidR="003D3F08" w:rsidRDefault="003D3F08">
                  <w:r w:rsidRPr="00182BA1"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40.5pt;height:53.25pt" filled="t">
                        <v:fill opacity="0" color2="black"/>
                        <v:imagedata r:id="rId7" o:title=""/>
                      </v:shape>
                    </w:pict>
                  </w:r>
                </w:p>
              </w:txbxContent>
            </v:textbox>
          </v:shape>
        </w:pict>
      </w:r>
    </w:p>
    <w:p w:rsidR="003D3F08" w:rsidRDefault="003D3F08">
      <w:pPr>
        <w:pStyle w:val="Title"/>
        <w:spacing w:line="360" w:lineRule="auto"/>
        <w:rPr>
          <w:spacing w:val="20"/>
          <w:szCs w:val="28"/>
        </w:rPr>
      </w:pPr>
      <w:r>
        <w:rPr>
          <w:spacing w:val="20"/>
          <w:szCs w:val="28"/>
        </w:rPr>
        <w:t>П О С Т А Н О В Л Е Н И Е</w:t>
      </w:r>
    </w:p>
    <w:p w:rsidR="003D3F08" w:rsidRDefault="003D3F08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 Камешковского района</w:t>
      </w:r>
    </w:p>
    <w:p w:rsidR="003D3F08" w:rsidRDefault="003D3F08">
      <w:pPr>
        <w:jc w:val="center"/>
      </w:pPr>
    </w:p>
    <w:p w:rsidR="003D3F08" w:rsidRDefault="003D3F08">
      <w:pPr>
        <w:jc w:val="center"/>
      </w:pPr>
    </w:p>
    <w:p w:rsidR="003D3F08" w:rsidRDefault="003D3F08" w:rsidP="00B65DED">
      <w:pPr>
        <w:pStyle w:val="Heading1"/>
        <w:tabs>
          <w:tab w:val="clear" w:pos="432"/>
        </w:tabs>
        <w:rPr>
          <w:b w:val="0"/>
          <w:szCs w:val="28"/>
        </w:rPr>
      </w:pPr>
      <w:r>
        <w:rPr>
          <w:b w:val="0"/>
          <w:szCs w:val="28"/>
        </w:rPr>
        <w:t>от 02.04.2014                                                                                                               №  612</w:t>
      </w:r>
    </w:p>
    <w:p w:rsidR="003D3F08" w:rsidRDefault="003D3F08">
      <w:pPr>
        <w:jc w:val="both"/>
      </w:pPr>
      <w:r>
        <w:t xml:space="preserve"> </w:t>
      </w:r>
    </w:p>
    <w:p w:rsidR="003D3F08" w:rsidRDefault="003D3F08">
      <w:pPr>
        <w:jc w:val="both"/>
      </w:pPr>
    </w:p>
    <w:p w:rsidR="003D3F08" w:rsidRDefault="003D3F08" w:rsidP="007D016C">
      <w:r>
        <w:t>О проведении районной</w:t>
      </w:r>
    </w:p>
    <w:p w:rsidR="003D3F08" w:rsidRDefault="003D3F08" w:rsidP="007D016C">
      <w:r>
        <w:t>военно-спортивной игры</w:t>
      </w:r>
    </w:p>
    <w:p w:rsidR="003D3F08" w:rsidRDefault="003D3F08" w:rsidP="007D016C">
      <w:r>
        <w:t>«Зарница» в 2014 году</w:t>
      </w:r>
    </w:p>
    <w:p w:rsidR="003D3F08" w:rsidRDefault="003D3F08" w:rsidP="007D016C"/>
    <w:p w:rsidR="003D3F08" w:rsidRDefault="003D3F08" w:rsidP="007D016C"/>
    <w:p w:rsidR="003D3F08" w:rsidRDefault="003D3F08" w:rsidP="007D016C"/>
    <w:p w:rsidR="003D3F08" w:rsidRDefault="003D3F08" w:rsidP="007D016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Во исполнение постановления Губернатора Владимирской области от 27.03.2014 № 284 «Об областном финале военно-спортивной игры «Зарница», посвящённом 70-летию полного освобождения города Ленинграда от фашистской блокады», п о с т а н о в л я ю:</w:t>
      </w:r>
    </w:p>
    <w:p w:rsidR="003D3F08" w:rsidRDefault="003D3F08" w:rsidP="007D016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Провести 16-17 апреля 2014 года на базе муниципального общеобразовательного учреждения средняя общеобразовательная школа № </w:t>
      </w:r>
      <w:smartTag w:uri="urn:schemas-microsoft-com:office:smarttags" w:element="metricconverter">
        <w:smartTagPr>
          <w:attr w:name="ProductID" w:val="1 г"/>
        </w:smartTagPr>
        <w:r>
          <w:rPr>
            <w:sz w:val="28"/>
            <w:szCs w:val="28"/>
          </w:rPr>
          <w:t>1 г</w:t>
        </w:r>
      </w:smartTag>
      <w:r>
        <w:rPr>
          <w:sz w:val="28"/>
          <w:szCs w:val="28"/>
        </w:rPr>
        <w:t xml:space="preserve">. Камешково, на территории стадиона «Труд» г. Камешково военно-спортивную игру «Зарница».  </w:t>
      </w:r>
    </w:p>
    <w:p w:rsidR="003D3F08" w:rsidRDefault="003D3F08" w:rsidP="007D016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Положение о проведении районной военно-спортивной игры «Зарница» (приложение № 1), состав организационного комитета по подготовке и проведению районной военно-спортивной игры «Зарница» (приложение № 2), перечень лиц, ответственных за проведение конкурсов (приложение № 3), состав судейской коллегии (приложение № 4), смету расходов на проведение районной военно-спортивной игры «Зарница» (приложение № 5).</w:t>
      </w:r>
    </w:p>
    <w:p w:rsidR="003D3F08" w:rsidRDefault="003D3F08" w:rsidP="007D016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Постановление администрации района от 24.04.2013 № 665 «О проведении районной военно-спортивной игры «Зарница» в 2013 году» признать утратившим силу. </w:t>
      </w:r>
    </w:p>
    <w:p w:rsidR="003D3F08" w:rsidRDefault="003D3F08" w:rsidP="007D016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исполнением постановления возложить на заместителя главы администрации района по социальным вопросам.</w:t>
      </w:r>
    </w:p>
    <w:p w:rsidR="003D3F08" w:rsidRDefault="003D3F08" w:rsidP="007D016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5. Постановление вступает в силу со дня подписания и подлежит опубликованию в районной газете «Знамя».</w:t>
      </w:r>
    </w:p>
    <w:p w:rsidR="003D3F08" w:rsidRDefault="003D3F08" w:rsidP="007D016C">
      <w:pPr>
        <w:jc w:val="both"/>
        <w:rPr>
          <w:sz w:val="28"/>
          <w:szCs w:val="28"/>
        </w:rPr>
      </w:pPr>
    </w:p>
    <w:p w:rsidR="003D3F08" w:rsidRDefault="003D3F08" w:rsidP="007D016C">
      <w:pPr>
        <w:jc w:val="both"/>
        <w:rPr>
          <w:sz w:val="28"/>
          <w:szCs w:val="28"/>
        </w:rPr>
      </w:pPr>
    </w:p>
    <w:p w:rsidR="003D3F08" w:rsidRDefault="003D3F08" w:rsidP="007D016C">
      <w:pPr>
        <w:jc w:val="both"/>
        <w:rPr>
          <w:sz w:val="28"/>
          <w:szCs w:val="28"/>
        </w:rPr>
      </w:pPr>
    </w:p>
    <w:p w:rsidR="003D3F08" w:rsidRDefault="003D3F08" w:rsidP="007D016C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района                                                                     А.А. Андреев</w:t>
      </w:r>
    </w:p>
    <w:p w:rsidR="003D3F08" w:rsidRDefault="003D3F08" w:rsidP="007D016C">
      <w:pPr>
        <w:ind w:firstLine="708"/>
        <w:jc w:val="both"/>
        <w:rPr>
          <w:sz w:val="28"/>
          <w:szCs w:val="28"/>
        </w:rPr>
      </w:pPr>
    </w:p>
    <w:p w:rsidR="003D3F08" w:rsidRDefault="003D3F08" w:rsidP="007D016C">
      <w:pPr>
        <w:ind w:firstLine="708"/>
        <w:jc w:val="both"/>
        <w:rPr>
          <w:sz w:val="28"/>
          <w:szCs w:val="28"/>
        </w:rPr>
      </w:pPr>
    </w:p>
    <w:p w:rsidR="003D3F08" w:rsidRDefault="003D3F08" w:rsidP="007D016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</w:p>
    <w:p w:rsidR="003D3F08" w:rsidRDefault="003D3F08" w:rsidP="007D016C">
      <w:pPr>
        <w:ind w:firstLine="708"/>
        <w:jc w:val="both"/>
        <w:rPr>
          <w:sz w:val="28"/>
          <w:szCs w:val="28"/>
        </w:rPr>
      </w:pPr>
    </w:p>
    <w:p w:rsidR="003D3F08" w:rsidRDefault="003D3F08" w:rsidP="007D016C">
      <w:pPr>
        <w:ind w:left="7080" w:hanging="144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r>
        <w:rPr>
          <w:sz w:val="28"/>
          <w:szCs w:val="28"/>
        </w:rPr>
        <w:tab/>
        <w:t xml:space="preserve">                                               Приложение № 1</w:t>
      </w:r>
    </w:p>
    <w:p w:rsidR="003D3F08" w:rsidRDefault="003D3F08" w:rsidP="007D016C">
      <w:pPr>
        <w:ind w:left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к постановлению  администрации района                                                                                         </w:t>
      </w:r>
    </w:p>
    <w:p w:rsidR="003D3F08" w:rsidRDefault="003D3F08" w:rsidP="007D016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от 02.04.2014 № 612</w:t>
      </w:r>
    </w:p>
    <w:p w:rsidR="003D3F08" w:rsidRDefault="003D3F08" w:rsidP="007D016C">
      <w:pPr>
        <w:rPr>
          <w:sz w:val="28"/>
          <w:szCs w:val="28"/>
        </w:rPr>
      </w:pPr>
    </w:p>
    <w:p w:rsidR="003D3F08" w:rsidRDefault="003D3F08" w:rsidP="007D016C">
      <w:pPr>
        <w:rPr>
          <w:sz w:val="28"/>
          <w:szCs w:val="28"/>
        </w:rPr>
      </w:pPr>
    </w:p>
    <w:p w:rsidR="003D3F08" w:rsidRDefault="003D3F08" w:rsidP="007D016C">
      <w:pPr>
        <w:jc w:val="center"/>
        <w:rPr>
          <w:sz w:val="28"/>
          <w:szCs w:val="28"/>
        </w:rPr>
      </w:pPr>
      <w:r>
        <w:rPr>
          <w:sz w:val="28"/>
          <w:szCs w:val="28"/>
        </w:rPr>
        <w:t>П О Л О Ж Е Н И Е</w:t>
      </w:r>
    </w:p>
    <w:p w:rsidR="003D3F08" w:rsidRDefault="003D3F08" w:rsidP="007D016C">
      <w:pPr>
        <w:jc w:val="center"/>
        <w:rPr>
          <w:sz w:val="28"/>
          <w:szCs w:val="28"/>
        </w:rPr>
      </w:pPr>
      <w:r>
        <w:rPr>
          <w:sz w:val="28"/>
          <w:szCs w:val="28"/>
        </w:rPr>
        <w:t>о проведении районной военно-спортивной игры «Зарница»</w:t>
      </w:r>
    </w:p>
    <w:p w:rsidR="003D3F08" w:rsidRDefault="003D3F08" w:rsidP="007D016C">
      <w:pPr>
        <w:jc w:val="both"/>
        <w:rPr>
          <w:sz w:val="28"/>
          <w:szCs w:val="28"/>
        </w:rPr>
      </w:pPr>
    </w:p>
    <w:p w:rsidR="003D3F08" w:rsidRDefault="003D3F08" w:rsidP="007D016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Цель и форма проведения игры</w:t>
      </w:r>
    </w:p>
    <w:p w:rsidR="003D3F08" w:rsidRDefault="003D3F08" w:rsidP="007D01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Военно-патриотическое воспитание молодежи, подготовка подростков к службе в Вооруженных Силах Российской Федерации.</w:t>
      </w:r>
    </w:p>
    <w:p w:rsidR="003D3F08" w:rsidRDefault="003D3F08" w:rsidP="007D016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Соревнования проводятся в форме конкурсов, предусмотренных настоящим Положением.</w:t>
      </w:r>
    </w:p>
    <w:p w:rsidR="003D3F08" w:rsidRDefault="003D3F08" w:rsidP="007D016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Место и время проведения игры</w:t>
      </w:r>
    </w:p>
    <w:p w:rsidR="003D3F08" w:rsidRDefault="003D3F08" w:rsidP="007D016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16-17 апреля 2014 года в г. Камешково. Сбор в муниципальном общеобразовательном учреждении средняя общеобразовательная школа № </w:t>
      </w:r>
      <w:smartTag w:uri="urn:schemas-microsoft-com:office:smarttags" w:element="metricconverter">
        <w:smartTagPr>
          <w:attr w:name="ProductID" w:val="1 г"/>
        </w:smartTagPr>
        <w:r>
          <w:rPr>
            <w:sz w:val="28"/>
            <w:szCs w:val="28"/>
          </w:rPr>
          <w:t>1 г</w:t>
        </w:r>
      </w:smartTag>
      <w:r>
        <w:rPr>
          <w:sz w:val="28"/>
          <w:szCs w:val="28"/>
        </w:rPr>
        <w:t>.  Камешково 16 апреля в 9 часов 30 минут.</w:t>
      </w:r>
    </w:p>
    <w:p w:rsidR="003D3F08" w:rsidRDefault="003D3F08" w:rsidP="007D016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Участники</w:t>
      </w:r>
    </w:p>
    <w:p w:rsidR="003D3F08" w:rsidRDefault="003D3F08" w:rsidP="007D016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соревновании участвуют команды средних общеобразовательных школ и государственное бюджетное образовательное  учреждение среднего профессионального образования Владимирской области «Ковровский техникум сервиса и технологий». Численность команды: 7 юношей и 1 взрослый сопровождающий (без запасных игроков). Возраст участников до 17 лет включительно.</w:t>
      </w:r>
    </w:p>
    <w:p w:rsidR="003D3F08" w:rsidRDefault="003D3F08" w:rsidP="007D016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Программа соревнований на 16 апреля:</w:t>
      </w:r>
    </w:p>
    <w:p w:rsidR="003D3F08" w:rsidRDefault="003D3F08" w:rsidP="007D016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4.1. Конкурс «Сильные и ловкие», ответственные за проведение – отдел военного комиссариата Владимирской области по Камешковскому району (по согласованию), отдел по делам культуры, молодежи и спорта, управление образования.</w:t>
      </w:r>
    </w:p>
    <w:p w:rsidR="003D3F08" w:rsidRDefault="003D3F08" w:rsidP="007D016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военизированная полоса препятствий;</w:t>
      </w:r>
    </w:p>
    <w:p w:rsidR="003D3F08" w:rsidRDefault="003D3F08" w:rsidP="007D016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бег в эстафетном варианте 7*100 м;</w:t>
      </w:r>
    </w:p>
    <w:p w:rsidR="003D3F08" w:rsidRDefault="003D3F08" w:rsidP="007D016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подтягивание на перекладине;</w:t>
      </w:r>
    </w:p>
    <w:p w:rsidR="003D3F08" w:rsidRDefault="003D3F08" w:rsidP="007D016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метание учебной гранаты;</w:t>
      </w:r>
    </w:p>
    <w:p w:rsidR="003D3F08" w:rsidRDefault="003D3F08" w:rsidP="007D016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прыжки в длину с места;</w:t>
      </w:r>
    </w:p>
    <w:p w:rsidR="003D3F08" w:rsidRDefault="003D3F08" w:rsidP="007D016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бег на 1000м.</w:t>
      </w:r>
    </w:p>
    <w:p w:rsidR="003D3F08" w:rsidRDefault="003D3F08" w:rsidP="007D01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3D3F08" w:rsidRDefault="003D3F08" w:rsidP="007D016C">
      <w:pPr>
        <w:jc w:val="both"/>
        <w:rPr>
          <w:sz w:val="28"/>
          <w:szCs w:val="28"/>
        </w:rPr>
      </w:pPr>
      <w:r>
        <w:rPr>
          <w:sz w:val="28"/>
          <w:szCs w:val="28"/>
        </w:rPr>
        <w:t>Физическая подготовка оценивается по баллам согласно таблицам для спортивного летнего многоборья (полиатлон).</w:t>
      </w:r>
    </w:p>
    <w:p w:rsidR="003D3F08" w:rsidRDefault="003D3F08" w:rsidP="007D016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4.2. Конкурс «Ратные страницы истории Отечества», ответственные за проведение – управление образования.</w:t>
      </w:r>
    </w:p>
    <w:p w:rsidR="003D3F08" w:rsidRDefault="003D3F08" w:rsidP="007D01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задание, в форме тестирования, включаются вопросы по истории блокады г. Ленинграда (8 сентября </w:t>
      </w:r>
      <w:smartTag w:uri="urn:schemas-microsoft-com:office:smarttags" w:element="metricconverter">
        <w:smartTagPr>
          <w:attr w:name="ProductID" w:val="1941 г"/>
        </w:smartTagPr>
        <w:r>
          <w:rPr>
            <w:sz w:val="28"/>
            <w:szCs w:val="28"/>
          </w:rPr>
          <w:t>1941 г</w:t>
        </w:r>
      </w:smartTag>
      <w:r>
        <w:rPr>
          <w:sz w:val="28"/>
          <w:szCs w:val="28"/>
        </w:rPr>
        <w:t xml:space="preserve">. – 27 января </w:t>
      </w:r>
      <w:smartTag w:uri="urn:schemas-microsoft-com:office:smarttags" w:element="metricconverter">
        <w:smartTagPr>
          <w:attr w:name="ProductID" w:val="1944 г"/>
        </w:smartTagPr>
        <w:r>
          <w:rPr>
            <w:sz w:val="28"/>
            <w:szCs w:val="28"/>
          </w:rPr>
          <w:t>1944 г</w:t>
        </w:r>
      </w:smartTag>
      <w:r>
        <w:rPr>
          <w:sz w:val="28"/>
          <w:szCs w:val="28"/>
        </w:rPr>
        <w:t>.).</w:t>
      </w:r>
    </w:p>
    <w:p w:rsidR="003D3F08" w:rsidRDefault="003D3F08" w:rsidP="007D016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4.3. Конкурс «Школа безопасности», ответственные за проведение – отдел по делам гражданской обороны и чрезвычайным ситуациям.</w:t>
      </w:r>
    </w:p>
    <w:p w:rsidR="003D3F08" w:rsidRDefault="003D3F08" w:rsidP="007D016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Участники конкурса должны:</w:t>
      </w:r>
    </w:p>
    <w:p w:rsidR="003D3F08" w:rsidRDefault="003D3F08" w:rsidP="007D016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знать порядок действий при вспышке ядерного взрыва, в условиях стихийных бедствий, производственных и бытовых аварий, проведении террористических актов, меры безопасности при проведении работ, связанных с огнем, газом, электрическим током, при тушении пожара, перевозках людей на всех видах транспорта;  </w:t>
      </w:r>
    </w:p>
    <w:p w:rsidR="003D3F08" w:rsidRDefault="003D3F08" w:rsidP="007D016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уметь работать с приборами ДП – 5 (Б, В), применять средства защиты от отравляющих веществ, определять уровень радиоактивного заражения, оказывать первую медицинскую помощь при травмах, выполнять комплекс сердечно-легочной реанимации на тренажере, правильно надевать фильтрующий противогаз.</w:t>
      </w:r>
    </w:p>
    <w:p w:rsidR="003D3F08" w:rsidRDefault="003D3F08" w:rsidP="007D016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4.4. Конкурс «Гражданином быть обязан», ответственный за проведение – отдел военного комиссариата Владимирской области по Камешковскому району (по согласованию).</w:t>
      </w:r>
    </w:p>
    <w:p w:rsidR="003D3F08" w:rsidRDefault="003D3F08" w:rsidP="007D016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Конкурс проводится в форме тестирования по знанию правовых основ службы в Вооруженных силах Российской Федерации (Конституция Российской Федерации, Федеральные законы «О статусе военнослужащих», «О воинской обязанности и военной службе», «Об альтернативной гражданской службе»).</w:t>
      </w:r>
    </w:p>
    <w:p w:rsidR="003D3F08" w:rsidRDefault="003D3F08" w:rsidP="007D016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5. Программа соревнований на 17 апреля:</w:t>
      </w:r>
    </w:p>
    <w:p w:rsidR="003D3F08" w:rsidRDefault="003D3F08" w:rsidP="007D016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5.1. Конкурс «Многоборье «Один за всех и все за одного», ответственные за проведение – управление образования, отдел военного комиссариата Владимирской области по  Камешковскому району (по согласованию) и отделение ДОСААФ России по Камешковскому району Владимирской области (по согласованию).</w:t>
      </w:r>
    </w:p>
    <w:p w:rsidR="003D3F08" w:rsidRDefault="003D3F08" w:rsidP="007D016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Многоборье проводится на стадионе «Труд» г. Камешково. Участвует вся команда. Команда должна иметь при себе личное и командное снаряжение (п.8 Положения).</w:t>
      </w:r>
    </w:p>
    <w:p w:rsidR="003D3F08" w:rsidRDefault="003D3F08" w:rsidP="007D016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Старт команд – согласно жеребьевке.</w:t>
      </w:r>
    </w:p>
    <w:p w:rsidR="003D3F08" w:rsidRDefault="003D3F08" w:rsidP="007D016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Участники многоборья выполняют следующие задачи:</w:t>
      </w:r>
    </w:p>
    <w:p w:rsidR="003D3F08" w:rsidRDefault="003D3F08" w:rsidP="007D016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преодоление естественной преграды по параллельным веревкам;</w:t>
      </w:r>
    </w:p>
    <w:p w:rsidR="003D3F08" w:rsidRDefault="003D3F08" w:rsidP="007D016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выполнение нормативов № 1,2,3 по военной топографии (чтение карты, движение по азимутам, подготовка на карте маршрута движения, определение дальности до цели с минимальными погрешностями);</w:t>
      </w:r>
    </w:p>
    <w:p w:rsidR="003D3F08" w:rsidRDefault="003D3F08" w:rsidP="007D016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преодоление проволочного заграждения;</w:t>
      </w:r>
    </w:p>
    <w:p w:rsidR="003D3F08" w:rsidRDefault="003D3F08" w:rsidP="007D016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установка телефонной и радиосвязи;</w:t>
      </w:r>
    </w:p>
    <w:p w:rsidR="003D3F08" w:rsidRDefault="003D3F08" w:rsidP="007D016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передвижение по полю боя в бронежилете и каске и с макетом оружия;</w:t>
      </w:r>
    </w:p>
    <w:p w:rsidR="003D3F08" w:rsidRDefault="003D3F08" w:rsidP="007D016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метание гранаты (в цель/окоп);</w:t>
      </w:r>
    </w:p>
    <w:p w:rsidR="003D3F08" w:rsidRDefault="003D3F08" w:rsidP="007D016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транспортировка раненого на носилках;</w:t>
      </w:r>
    </w:p>
    <w:p w:rsidR="003D3F08" w:rsidRDefault="003D3F08" w:rsidP="007D016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На протяжении всего конкурса проводится конкурс командиров команд, в ходе которого оценивается умение командира принимать решение, отдавать распоряжение подчиненным, распределять силы и средства.</w:t>
      </w:r>
    </w:p>
    <w:p w:rsidR="003D3F08" w:rsidRDefault="003D3F08" w:rsidP="007D016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5.2. Конкурс «Огневой рубеж», ответственные за проведение – отделение ДОСААФ России  по Камешковскому району Владимирской области (по согласованию), управление образования.</w:t>
      </w:r>
    </w:p>
    <w:p w:rsidR="003D3F08" w:rsidRDefault="003D3F08" w:rsidP="007D016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Стрельба из пневматической винтовки </w:t>
      </w:r>
    </w:p>
    <w:p w:rsidR="003D3F08" w:rsidRDefault="003D3F08" w:rsidP="007D016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стрельба из положения стоя: 3 зачетных выстрела;</w:t>
      </w:r>
    </w:p>
    <w:p w:rsidR="003D3F08" w:rsidRDefault="003D3F08" w:rsidP="007D016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стрельба из положения лежа с  упора: 3 зачетных выстрела;</w:t>
      </w:r>
    </w:p>
    <w:p w:rsidR="003D3F08" w:rsidRDefault="003D3F08" w:rsidP="007D016C">
      <w:pPr>
        <w:jc w:val="both"/>
        <w:rPr>
          <w:sz w:val="28"/>
          <w:szCs w:val="28"/>
        </w:rPr>
      </w:pPr>
      <w:r>
        <w:rPr>
          <w:sz w:val="28"/>
          <w:szCs w:val="28"/>
        </w:rPr>
        <w:t>Все участники стреляют из одного комплекта оружия (при наличии - из своего).</w:t>
      </w:r>
    </w:p>
    <w:p w:rsidR="003D3F08" w:rsidRDefault="003D3F08" w:rsidP="007D016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5.3. Конкурс «Сборка-разборка автомата», ответственные за проведение – отделение ДОСААФ России по Камешковскому району Владимирской области (по согласованию), управление образования.</w:t>
      </w:r>
    </w:p>
    <w:p w:rsidR="003D3F08" w:rsidRDefault="003D3F08" w:rsidP="007D016C">
      <w:pPr>
        <w:jc w:val="both"/>
        <w:rPr>
          <w:sz w:val="28"/>
          <w:szCs w:val="28"/>
        </w:rPr>
      </w:pPr>
      <w:r>
        <w:rPr>
          <w:sz w:val="28"/>
          <w:szCs w:val="28"/>
        </w:rPr>
        <w:t>Конкурс включает в себя соревнования по неполной разборке и сборке автомата Калашникова.</w:t>
      </w:r>
    </w:p>
    <w:p w:rsidR="003D3F08" w:rsidRDefault="003D3F08" w:rsidP="007D016C">
      <w:pPr>
        <w:jc w:val="both"/>
        <w:rPr>
          <w:sz w:val="28"/>
          <w:szCs w:val="28"/>
        </w:rPr>
      </w:pPr>
      <w:r>
        <w:rPr>
          <w:sz w:val="28"/>
          <w:szCs w:val="28"/>
        </w:rPr>
        <w:t>Соревнования проводятся в следующем порядке;</w:t>
      </w:r>
    </w:p>
    <w:p w:rsidR="003D3F08" w:rsidRDefault="003D3F08" w:rsidP="007D016C">
      <w:pPr>
        <w:jc w:val="both"/>
        <w:rPr>
          <w:sz w:val="28"/>
          <w:szCs w:val="28"/>
        </w:rPr>
      </w:pPr>
      <w:r>
        <w:rPr>
          <w:sz w:val="28"/>
          <w:szCs w:val="28"/>
        </w:rPr>
        <w:t>Порядок разборки: отделить «магазин», проверить, нет ли патрона в патроннике (перевести переводчик вниз, отвести рукоятку затворной рамы назад, отпустить рукоятку, спустить курок с боевого взвода в положении автомата под углом 45-60 градусов от поверхности стола), вынуть пенал с принадлежностью, отделить шомпол, крышку ствольной коробки, пружину возвратного механизма, затворную раму с затвором, затвор от затворной рамы, газовую трубку со ствольной накладкой.</w:t>
      </w:r>
    </w:p>
    <w:p w:rsidR="003D3F08" w:rsidRDefault="003D3F08" w:rsidP="007D016C">
      <w:pPr>
        <w:jc w:val="both"/>
        <w:rPr>
          <w:sz w:val="28"/>
          <w:szCs w:val="28"/>
        </w:rPr>
      </w:pPr>
      <w:r>
        <w:rPr>
          <w:sz w:val="28"/>
          <w:szCs w:val="28"/>
        </w:rPr>
        <w:t>Порядок сборки: сборка осуществляется в обратном порядке (после присоединения крышки ствольной коробки спустить курок с боевого взвода в положении автомата под углом 45-60 градусов от поверхности стола и поставить автомат на предохранитель).</w:t>
      </w:r>
    </w:p>
    <w:p w:rsidR="003D3F08" w:rsidRDefault="003D3F08" w:rsidP="007D016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5.4. Конкурс «Строевой смотр», ответственные за проведение – отдел военного комиссариата Владимирской области по Камешковскому району (по согласованию).</w:t>
      </w:r>
    </w:p>
    <w:p w:rsidR="003D3F08" w:rsidRDefault="003D3F08" w:rsidP="007D016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конкурсе участвует вся команда. Соревнования проводятся по программе, включающие следующие элементы строевой подготовки согласно строевому Уставу Вооруженных Сил РФ:</w:t>
      </w:r>
    </w:p>
    <w:p w:rsidR="003D3F08" w:rsidRDefault="003D3F08" w:rsidP="007D016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выход команды, рапорт командира судье и ответ на приветствие судьи;</w:t>
      </w:r>
    </w:p>
    <w:p w:rsidR="003D3F08" w:rsidRDefault="003D3F08" w:rsidP="007D016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внешний вид команды (форма одежды, аккуратность причесок);</w:t>
      </w:r>
    </w:p>
    <w:p w:rsidR="003D3F08" w:rsidRDefault="003D3F08" w:rsidP="007D016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выполнение команд «Равняйсь!», «Смирно!», «Вольно!»;</w:t>
      </w:r>
    </w:p>
    <w:p w:rsidR="003D3F08" w:rsidRDefault="003D3F08" w:rsidP="007D016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повороты на месте;</w:t>
      </w:r>
    </w:p>
    <w:p w:rsidR="003D3F08" w:rsidRDefault="003D3F08" w:rsidP="007D016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дисциплина строя;</w:t>
      </w:r>
    </w:p>
    <w:p w:rsidR="003D3F08" w:rsidRDefault="003D3F08" w:rsidP="007D016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строевой шаг команды;</w:t>
      </w:r>
    </w:p>
    <w:p w:rsidR="003D3F08" w:rsidRDefault="003D3F08" w:rsidP="007D016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движение команды с песней;</w:t>
      </w:r>
    </w:p>
    <w:p w:rsidR="003D3F08" w:rsidRDefault="003D3F08" w:rsidP="007D016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выполнение воинского приветствия командой в движении;</w:t>
      </w:r>
    </w:p>
    <w:p w:rsidR="003D3F08" w:rsidRDefault="003D3F08" w:rsidP="007D016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действия командира, знание понятий: строй, шеренга, фланг, фронт, интервал, дистанция, ряд, колонна, направляющий, замыкающий;</w:t>
      </w:r>
    </w:p>
    <w:p w:rsidR="003D3F08" w:rsidRDefault="003D3F08" w:rsidP="007D016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одиночная строевая подготовка.</w:t>
      </w:r>
      <w:r>
        <w:rPr>
          <w:sz w:val="28"/>
          <w:szCs w:val="28"/>
        </w:rPr>
        <w:tab/>
      </w:r>
    </w:p>
    <w:p w:rsidR="003D3F08" w:rsidRDefault="003D3F08" w:rsidP="007D016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6. Медицинское обеспечение:</w:t>
      </w:r>
    </w:p>
    <w:p w:rsidR="003D3F08" w:rsidRDefault="003D3F08" w:rsidP="007D016C">
      <w:pPr>
        <w:jc w:val="both"/>
        <w:rPr>
          <w:sz w:val="28"/>
          <w:szCs w:val="28"/>
        </w:rPr>
      </w:pPr>
      <w:r>
        <w:rPr>
          <w:sz w:val="28"/>
          <w:szCs w:val="28"/>
        </w:rPr>
        <w:t>Для предупреждения травматизма и обеспечения охраны здоровья участников районной военно-спортивной игры «Зарница» при проведении военно-спортивных конкурсов предусмотрено присутствие медицинского персонала.</w:t>
      </w:r>
    </w:p>
    <w:p w:rsidR="003D3F08" w:rsidRDefault="003D3F08" w:rsidP="007D016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7. Награждение победителей:</w:t>
      </w:r>
    </w:p>
    <w:p w:rsidR="003D3F08" w:rsidRDefault="003D3F08" w:rsidP="007D016C">
      <w:pPr>
        <w:jc w:val="both"/>
        <w:rPr>
          <w:sz w:val="28"/>
          <w:szCs w:val="28"/>
        </w:rPr>
      </w:pPr>
      <w:r>
        <w:rPr>
          <w:sz w:val="28"/>
          <w:szCs w:val="28"/>
        </w:rPr>
        <w:t>Победителей игры определяет судейская коллегия по наименьшей сумме мест по итогам всех конкурсов. В случае равенства суммы мест по итогам конкурсов победителем (призером) является команда, занявшая большее количество первых (вторых, третьих) мест в отдельных видах соревнований.</w:t>
      </w:r>
    </w:p>
    <w:p w:rsidR="003D3F08" w:rsidRDefault="003D3F08" w:rsidP="007D016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Команды, занявшие призовые места награждаются дипломами и ценными призами.</w:t>
      </w:r>
    </w:p>
    <w:p w:rsidR="003D3F08" w:rsidRDefault="003D3F08" w:rsidP="007D016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8. Экипировка команд:</w:t>
      </w:r>
    </w:p>
    <w:p w:rsidR="003D3F08" w:rsidRDefault="003D3F08" w:rsidP="007D016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8.1. Форма одежды:</w:t>
      </w:r>
    </w:p>
    <w:p w:rsidR="003D3F08" w:rsidRDefault="003D3F08" w:rsidP="007D016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спортивная;</w:t>
      </w:r>
    </w:p>
    <w:p w:rsidR="003D3F08" w:rsidRDefault="003D3F08" w:rsidP="007D016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парадная (единообразная, с головным убором).</w:t>
      </w:r>
    </w:p>
    <w:p w:rsidR="003D3F08" w:rsidRDefault="003D3F08" w:rsidP="007D016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8.2 Личное снаряжение:</w:t>
      </w:r>
    </w:p>
    <w:p w:rsidR="003D3F08" w:rsidRDefault="003D3F08" w:rsidP="007D016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фляжка с кипяченой водой;</w:t>
      </w:r>
    </w:p>
    <w:p w:rsidR="003D3F08" w:rsidRDefault="003D3F08" w:rsidP="007D016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противогаз;</w:t>
      </w:r>
    </w:p>
    <w:p w:rsidR="003D3F08" w:rsidRDefault="003D3F08" w:rsidP="007D016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блокнот, карандаш, ручка, линейка;</w:t>
      </w:r>
    </w:p>
    <w:p w:rsidR="003D3F08" w:rsidRDefault="003D3F08" w:rsidP="007D016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 туалетные принадлежности.</w:t>
      </w:r>
    </w:p>
    <w:p w:rsidR="003D3F08" w:rsidRDefault="003D3F08" w:rsidP="007D016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- 8.3 Командное снаряжение:</w:t>
      </w:r>
    </w:p>
    <w:p w:rsidR="003D3F08" w:rsidRDefault="003D3F08" w:rsidP="007D016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укомплектованная санитарная сумка;</w:t>
      </w:r>
    </w:p>
    <w:p w:rsidR="003D3F08" w:rsidRDefault="003D3F08" w:rsidP="007D016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одна пара сигнальных флажков (белый, красный)</w:t>
      </w:r>
    </w:p>
    <w:p w:rsidR="003D3F08" w:rsidRDefault="003D3F08" w:rsidP="007D016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9. По прибытии команд предоставить следующие документы: список команды с визой врача, заверенные подписью и печатью руководителя.</w:t>
      </w:r>
    </w:p>
    <w:p w:rsidR="003D3F08" w:rsidRDefault="003D3F08" w:rsidP="007D016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10. Организация и проведение:</w:t>
      </w:r>
    </w:p>
    <w:p w:rsidR="003D3F08" w:rsidRDefault="003D3F08" w:rsidP="007D016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Организация и проведение мероприятий возлагается на организационный комитет по подготовке и проведению районной военно-спортивной игры «Зарница».</w:t>
      </w:r>
    </w:p>
    <w:p w:rsidR="003D3F08" w:rsidRDefault="003D3F08" w:rsidP="007D016C">
      <w:pPr>
        <w:jc w:val="both"/>
        <w:rPr>
          <w:sz w:val="28"/>
          <w:szCs w:val="28"/>
        </w:rPr>
      </w:pPr>
    </w:p>
    <w:p w:rsidR="003D3F08" w:rsidRDefault="003D3F08" w:rsidP="007D016C">
      <w:pPr>
        <w:jc w:val="center"/>
        <w:rPr>
          <w:sz w:val="28"/>
          <w:szCs w:val="28"/>
        </w:rPr>
      </w:pPr>
    </w:p>
    <w:p w:rsidR="003D3F08" w:rsidRDefault="003D3F08" w:rsidP="007D016C">
      <w:pPr>
        <w:jc w:val="center"/>
        <w:rPr>
          <w:sz w:val="28"/>
          <w:szCs w:val="28"/>
        </w:rPr>
      </w:pPr>
    </w:p>
    <w:p w:rsidR="003D3F08" w:rsidRDefault="003D3F08" w:rsidP="007D016C">
      <w:pPr>
        <w:jc w:val="center"/>
        <w:rPr>
          <w:sz w:val="28"/>
          <w:szCs w:val="28"/>
        </w:rPr>
      </w:pPr>
    </w:p>
    <w:p w:rsidR="003D3F08" w:rsidRDefault="003D3F08" w:rsidP="007D016C">
      <w:pPr>
        <w:jc w:val="center"/>
        <w:rPr>
          <w:sz w:val="28"/>
          <w:szCs w:val="28"/>
        </w:rPr>
      </w:pPr>
    </w:p>
    <w:p w:rsidR="003D3F08" w:rsidRDefault="003D3F08" w:rsidP="007D016C">
      <w:pPr>
        <w:jc w:val="center"/>
        <w:rPr>
          <w:sz w:val="28"/>
          <w:szCs w:val="28"/>
        </w:rPr>
      </w:pPr>
    </w:p>
    <w:p w:rsidR="003D3F08" w:rsidRDefault="003D3F08" w:rsidP="007D016C">
      <w:pPr>
        <w:jc w:val="center"/>
        <w:rPr>
          <w:sz w:val="28"/>
          <w:szCs w:val="28"/>
        </w:rPr>
      </w:pPr>
    </w:p>
    <w:p w:rsidR="003D3F08" w:rsidRDefault="003D3F08" w:rsidP="007D016C">
      <w:pPr>
        <w:jc w:val="center"/>
        <w:rPr>
          <w:sz w:val="28"/>
          <w:szCs w:val="28"/>
        </w:rPr>
      </w:pPr>
    </w:p>
    <w:p w:rsidR="003D3F08" w:rsidRDefault="003D3F08" w:rsidP="007D016C">
      <w:pPr>
        <w:jc w:val="center"/>
        <w:rPr>
          <w:sz w:val="28"/>
          <w:szCs w:val="28"/>
        </w:rPr>
      </w:pPr>
    </w:p>
    <w:p w:rsidR="003D3F08" w:rsidRDefault="003D3F08" w:rsidP="007D016C">
      <w:pPr>
        <w:jc w:val="center"/>
        <w:rPr>
          <w:sz w:val="28"/>
          <w:szCs w:val="28"/>
        </w:rPr>
      </w:pPr>
    </w:p>
    <w:p w:rsidR="003D3F08" w:rsidRDefault="003D3F08" w:rsidP="007D016C">
      <w:pPr>
        <w:jc w:val="center"/>
        <w:rPr>
          <w:sz w:val="28"/>
          <w:szCs w:val="28"/>
        </w:rPr>
      </w:pPr>
    </w:p>
    <w:p w:rsidR="003D3F08" w:rsidRDefault="003D3F08" w:rsidP="007D016C">
      <w:pPr>
        <w:jc w:val="center"/>
        <w:rPr>
          <w:sz w:val="28"/>
          <w:szCs w:val="28"/>
        </w:rPr>
      </w:pPr>
    </w:p>
    <w:p w:rsidR="003D3F08" w:rsidRDefault="003D3F08" w:rsidP="007D016C">
      <w:pPr>
        <w:jc w:val="center"/>
        <w:rPr>
          <w:sz w:val="28"/>
          <w:szCs w:val="28"/>
        </w:rPr>
      </w:pPr>
    </w:p>
    <w:p w:rsidR="003D3F08" w:rsidRDefault="003D3F08" w:rsidP="007D016C">
      <w:pPr>
        <w:jc w:val="center"/>
        <w:rPr>
          <w:sz w:val="28"/>
          <w:szCs w:val="28"/>
        </w:rPr>
      </w:pPr>
    </w:p>
    <w:p w:rsidR="003D3F08" w:rsidRDefault="003D3F08" w:rsidP="007D016C">
      <w:pPr>
        <w:jc w:val="center"/>
        <w:rPr>
          <w:sz w:val="28"/>
          <w:szCs w:val="28"/>
        </w:rPr>
      </w:pPr>
    </w:p>
    <w:p w:rsidR="003D3F08" w:rsidRDefault="003D3F08" w:rsidP="007D016C">
      <w:pPr>
        <w:jc w:val="center"/>
        <w:rPr>
          <w:sz w:val="28"/>
          <w:szCs w:val="28"/>
        </w:rPr>
      </w:pPr>
    </w:p>
    <w:p w:rsidR="003D3F08" w:rsidRDefault="003D3F08" w:rsidP="007D016C">
      <w:pPr>
        <w:jc w:val="center"/>
        <w:rPr>
          <w:sz w:val="28"/>
          <w:szCs w:val="28"/>
        </w:rPr>
      </w:pPr>
    </w:p>
    <w:p w:rsidR="003D3F08" w:rsidRDefault="003D3F08" w:rsidP="007D016C">
      <w:pPr>
        <w:jc w:val="center"/>
        <w:rPr>
          <w:sz w:val="28"/>
          <w:szCs w:val="28"/>
        </w:rPr>
      </w:pPr>
    </w:p>
    <w:p w:rsidR="003D3F08" w:rsidRDefault="003D3F08" w:rsidP="007D016C">
      <w:pPr>
        <w:jc w:val="center"/>
        <w:rPr>
          <w:sz w:val="28"/>
          <w:szCs w:val="28"/>
        </w:rPr>
      </w:pPr>
    </w:p>
    <w:p w:rsidR="003D3F08" w:rsidRDefault="003D3F08" w:rsidP="007D016C">
      <w:pPr>
        <w:jc w:val="center"/>
        <w:rPr>
          <w:sz w:val="28"/>
          <w:szCs w:val="28"/>
        </w:rPr>
      </w:pPr>
    </w:p>
    <w:p w:rsidR="003D3F08" w:rsidRDefault="003D3F08" w:rsidP="007D016C">
      <w:pPr>
        <w:jc w:val="center"/>
        <w:rPr>
          <w:sz w:val="28"/>
          <w:szCs w:val="28"/>
        </w:rPr>
      </w:pPr>
    </w:p>
    <w:p w:rsidR="003D3F08" w:rsidRDefault="003D3F08" w:rsidP="007D016C">
      <w:pPr>
        <w:jc w:val="center"/>
        <w:rPr>
          <w:sz w:val="28"/>
          <w:szCs w:val="28"/>
        </w:rPr>
      </w:pPr>
    </w:p>
    <w:p w:rsidR="003D3F08" w:rsidRDefault="003D3F08" w:rsidP="007D016C">
      <w:pPr>
        <w:jc w:val="center"/>
        <w:rPr>
          <w:sz w:val="28"/>
          <w:szCs w:val="28"/>
        </w:rPr>
      </w:pPr>
    </w:p>
    <w:p w:rsidR="003D3F08" w:rsidRDefault="003D3F08" w:rsidP="007D016C">
      <w:pPr>
        <w:jc w:val="center"/>
        <w:rPr>
          <w:sz w:val="28"/>
          <w:szCs w:val="28"/>
        </w:rPr>
      </w:pPr>
    </w:p>
    <w:p w:rsidR="003D3F08" w:rsidRDefault="003D3F08" w:rsidP="007D016C">
      <w:pPr>
        <w:jc w:val="center"/>
        <w:rPr>
          <w:sz w:val="28"/>
          <w:szCs w:val="28"/>
        </w:rPr>
      </w:pPr>
    </w:p>
    <w:p w:rsidR="003D3F08" w:rsidRDefault="003D3F08" w:rsidP="007D016C">
      <w:pPr>
        <w:jc w:val="center"/>
        <w:rPr>
          <w:sz w:val="28"/>
          <w:szCs w:val="28"/>
        </w:rPr>
      </w:pPr>
    </w:p>
    <w:p w:rsidR="003D3F08" w:rsidRDefault="003D3F08" w:rsidP="007D016C">
      <w:pPr>
        <w:jc w:val="center"/>
        <w:rPr>
          <w:sz w:val="28"/>
          <w:szCs w:val="28"/>
        </w:rPr>
      </w:pPr>
    </w:p>
    <w:p w:rsidR="003D3F08" w:rsidRDefault="003D3F08" w:rsidP="007D016C">
      <w:pPr>
        <w:rPr>
          <w:sz w:val="28"/>
          <w:szCs w:val="28"/>
        </w:rPr>
      </w:pPr>
    </w:p>
    <w:p w:rsidR="003D3F08" w:rsidRDefault="003D3F08" w:rsidP="007D016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Приложение № 2</w:t>
      </w:r>
    </w:p>
    <w:p w:rsidR="003D3F08" w:rsidRDefault="003D3F08" w:rsidP="007D016C">
      <w:pPr>
        <w:ind w:left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к постановлению  администрации района</w:t>
      </w:r>
    </w:p>
    <w:p w:rsidR="003D3F08" w:rsidRDefault="003D3F08" w:rsidP="007D016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от 02.04.2014 № 612</w:t>
      </w:r>
    </w:p>
    <w:p w:rsidR="003D3F08" w:rsidRDefault="003D3F08" w:rsidP="007D016C">
      <w:pPr>
        <w:ind w:left="6372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</w:p>
    <w:p w:rsidR="003D3F08" w:rsidRDefault="003D3F08" w:rsidP="007D016C">
      <w:pPr>
        <w:jc w:val="right"/>
        <w:rPr>
          <w:sz w:val="28"/>
          <w:szCs w:val="28"/>
        </w:rPr>
      </w:pPr>
    </w:p>
    <w:p w:rsidR="003D3F08" w:rsidRDefault="003D3F08" w:rsidP="007D016C">
      <w:pPr>
        <w:jc w:val="right"/>
        <w:rPr>
          <w:sz w:val="28"/>
          <w:szCs w:val="28"/>
        </w:rPr>
      </w:pPr>
    </w:p>
    <w:p w:rsidR="003D3F08" w:rsidRDefault="003D3F08" w:rsidP="007D016C">
      <w:pPr>
        <w:jc w:val="right"/>
        <w:rPr>
          <w:sz w:val="28"/>
          <w:szCs w:val="28"/>
        </w:rPr>
      </w:pPr>
    </w:p>
    <w:p w:rsidR="003D3F08" w:rsidRDefault="003D3F08" w:rsidP="007D016C">
      <w:pPr>
        <w:jc w:val="center"/>
        <w:rPr>
          <w:sz w:val="28"/>
          <w:szCs w:val="28"/>
        </w:rPr>
      </w:pPr>
      <w:r>
        <w:rPr>
          <w:sz w:val="28"/>
          <w:szCs w:val="28"/>
        </w:rPr>
        <w:t>С О С Т А В</w:t>
      </w:r>
    </w:p>
    <w:p w:rsidR="003D3F08" w:rsidRDefault="003D3F08" w:rsidP="007D016C">
      <w:pPr>
        <w:jc w:val="center"/>
        <w:rPr>
          <w:sz w:val="28"/>
          <w:szCs w:val="28"/>
        </w:rPr>
      </w:pPr>
      <w:r>
        <w:rPr>
          <w:sz w:val="28"/>
          <w:szCs w:val="28"/>
        </w:rPr>
        <w:t>организационного комитета по подготовке и проведению районной</w:t>
      </w:r>
    </w:p>
    <w:p w:rsidR="003D3F08" w:rsidRDefault="003D3F08" w:rsidP="007D016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военно-спортивной игры «Зарница» 16-17 апреля 2014 года. </w:t>
      </w:r>
    </w:p>
    <w:p w:rsidR="003D3F08" w:rsidRDefault="003D3F08" w:rsidP="007D016C">
      <w:pPr>
        <w:jc w:val="center"/>
        <w:rPr>
          <w:sz w:val="28"/>
          <w:szCs w:val="28"/>
        </w:rPr>
      </w:pPr>
    </w:p>
    <w:p w:rsidR="003D3F08" w:rsidRDefault="003D3F08" w:rsidP="007D016C">
      <w:pPr>
        <w:jc w:val="center"/>
        <w:rPr>
          <w:sz w:val="28"/>
          <w:szCs w:val="28"/>
        </w:rPr>
      </w:pPr>
    </w:p>
    <w:p w:rsidR="003D3F08" w:rsidRDefault="003D3F08" w:rsidP="007D016C">
      <w:pPr>
        <w:rPr>
          <w:sz w:val="28"/>
          <w:szCs w:val="28"/>
        </w:rPr>
      </w:pPr>
      <w:r>
        <w:rPr>
          <w:sz w:val="28"/>
          <w:szCs w:val="28"/>
        </w:rPr>
        <w:t xml:space="preserve">Родионова Наталья Владимировна -   заместитель главы администрации района по                                                                   </w:t>
      </w:r>
    </w:p>
    <w:p w:rsidR="003D3F08" w:rsidRDefault="003D3F08" w:rsidP="007D016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социальным вопросам, председатель комитета</w:t>
      </w:r>
    </w:p>
    <w:p w:rsidR="003D3F08" w:rsidRDefault="003D3F08" w:rsidP="007D016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</w:p>
    <w:p w:rsidR="003D3F08" w:rsidRDefault="003D3F08" w:rsidP="007D016C">
      <w:pPr>
        <w:rPr>
          <w:sz w:val="28"/>
          <w:szCs w:val="28"/>
        </w:rPr>
      </w:pPr>
    </w:p>
    <w:p w:rsidR="003D3F08" w:rsidRDefault="003D3F08" w:rsidP="007D016C">
      <w:pPr>
        <w:rPr>
          <w:sz w:val="28"/>
          <w:szCs w:val="28"/>
        </w:rPr>
      </w:pPr>
      <w:r>
        <w:rPr>
          <w:sz w:val="28"/>
          <w:szCs w:val="28"/>
        </w:rPr>
        <w:t>Члены комитета:</w:t>
      </w:r>
    </w:p>
    <w:p w:rsidR="003D3F08" w:rsidRDefault="003D3F08" w:rsidP="007D016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D3F08" w:rsidRDefault="003D3F08" w:rsidP="007D016C">
      <w:pPr>
        <w:rPr>
          <w:sz w:val="28"/>
          <w:szCs w:val="28"/>
        </w:rPr>
      </w:pPr>
      <w:r>
        <w:rPr>
          <w:sz w:val="28"/>
          <w:szCs w:val="28"/>
        </w:rPr>
        <w:t xml:space="preserve">Атаманова Елена Михайловна -            заведующий отделом по делам культуры,            </w:t>
      </w:r>
    </w:p>
    <w:p w:rsidR="003D3F08" w:rsidRDefault="003D3F08" w:rsidP="007D016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молодежи и спорта </w:t>
      </w:r>
    </w:p>
    <w:p w:rsidR="003D3F08" w:rsidRDefault="003D3F08" w:rsidP="007D016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</w:p>
    <w:p w:rsidR="003D3F08" w:rsidRDefault="003D3F08" w:rsidP="007D016C">
      <w:pPr>
        <w:ind w:left="1440" w:hanging="1440"/>
        <w:rPr>
          <w:sz w:val="28"/>
          <w:szCs w:val="28"/>
        </w:rPr>
      </w:pPr>
      <w:r>
        <w:rPr>
          <w:sz w:val="28"/>
          <w:szCs w:val="28"/>
        </w:rPr>
        <w:t>Домарева Ирина Александровна -        начальник управления образования</w:t>
      </w:r>
    </w:p>
    <w:p w:rsidR="003D3F08" w:rsidRDefault="003D3F08" w:rsidP="007D016C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3D3F08" w:rsidRDefault="003D3F08" w:rsidP="007D016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</w:p>
    <w:p w:rsidR="003D3F08" w:rsidRDefault="003D3F08" w:rsidP="007D016C">
      <w:pPr>
        <w:ind w:left="1440" w:hanging="1440"/>
        <w:rPr>
          <w:sz w:val="28"/>
          <w:szCs w:val="28"/>
        </w:rPr>
      </w:pPr>
      <w:r>
        <w:rPr>
          <w:sz w:val="28"/>
          <w:szCs w:val="28"/>
        </w:rPr>
        <w:t xml:space="preserve">Евстигнеев Эдуард Владимирович -    начальник отдела военного комиссариата </w:t>
      </w:r>
    </w:p>
    <w:p w:rsidR="003D3F08" w:rsidRDefault="003D3F08" w:rsidP="007D016C">
      <w:pPr>
        <w:ind w:left="1440" w:hanging="144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Владимирской области по Камешковскому</w:t>
      </w:r>
    </w:p>
    <w:p w:rsidR="003D3F08" w:rsidRDefault="003D3F08" w:rsidP="007D016C">
      <w:pPr>
        <w:ind w:left="1440" w:hanging="144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району (по согласованию)                                                                          </w:t>
      </w:r>
    </w:p>
    <w:p w:rsidR="003D3F08" w:rsidRDefault="003D3F08" w:rsidP="007D016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</w:p>
    <w:p w:rsidR="003D3F08" w:rsidRDefault="003D3F08" w:rsidP="007D016C">
      <w:pPr>
        <w:rPr>
          <w:sz w:val="28"/>
          <w:szCs w:val="28"/>
        </w:rPr>
      </w:pPr>
    </w:p>
    <w:p w:rsidR="003D3F08" w:rsidRDefault="003D3F08" w:rsidP="007D016C">
      <w:pPr>
        <w:ind w:left="1440" w:hanging="1440"/>
        <w:rPr>
          <w:sz w:val="28"/>
          <w:szCs w:val="28"/>
        </w:rPr>
      </w:pPr>
      <w:r>
        <w:rPr>
          <w:sz w:val="28"/>
          <w:szCs w:val="28"/>
        </w:rPr>
        <w:t xml:space="preserve">Осокин Сергей Михайлович -               председатель отделения ДОСААФ  Рос- </w:t>
      </w:r>
    </w:p>
    <w:p w:rsidR="003D3F08" w:rsidRDefault="003D3F08" w:rsidP="007D016C">
      <w:pPr>
        <w:ind w:left="1440" w:hanging="144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сии по Камешковскому району   </w:t>
      </w:r>
    </w:p>
    <w:p w:rsidR="003D3F08" w:rsidRDefault="003D3F08" w:rsidP="007D016C">
      <w:pPr>
        <w:ind w:left="1440" w:hanging="144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(по согласованию)</w:t>
      </w:r>
    </w:p>
    <w:p w:rsidR="003D3F08" w:rsidRDefault="003D3F08" w:rsidP="007D016C">
      <w:pPr>
        <w:ind w:left="1440" w:hanging="1440"/>
        <w:rPr>
          <w:sz w:val="28"/>
          <w:szCs w:val="28"/>
        </w:rPr>
      </w:pPr>
    </w:p>
    <w:p w:rsidR="003D3F08" w:rsidRDefault="003D3F08" w:rsidP="007D016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</w:p>
    <w:p w:rsidR="003D3F08" w:rsidRDefault="003D3F08" w:rsidP="007D016C">
      <w:pPr>
        <w:rPr>
          <w:sz w:val="28"/>
          <w:szCs w:val="28"/>
        </w:rPr>
      </w:pPr>
      <w:r>
        <w:rPr>
          <w:sz w:val="28"/>
          <w:szCs w:val="28"/>
        </w:rPr>
        <w:t>Шеламкова Вера Александровна -       заведующий отделом  по делам гражданской</w:t>
      </w:r>
    </w:p>
    <w:p w:rsidR="003D3F08" w:rsidRDefault="003D3F08" w:rsidP="007D016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обороны и чрезвычайным ситуациям </w:t>
      </w:r>
    </w:p>
    <w:p w:rsidR="003D3F08" w:rsidRDefault="003D3F08" w:rsidP="007D016C">
      <w:pPr>
        <w:ind w:left="1440" w:hanging="1440"/>
        <w:rPr>
          <w:sz w:val="28"/>
          <w:szCs w:val="28"/>
        </w:rPr>
      </w:pPr>
    </w:p>
    <w:p w:rsidR="003D3F08" w:rsidRDefault="003D3F08" w:rsidP="007D016C">
      <w:pPr>
        <w:ind w:left="1440" w:hanging="1440"/>
        <w:rPr>
          <w:sz w:val="28"/>
          <w:szCs w:val="28"/>
        </w:rPr>
      </w:pPr>
    </w:p>
    <w:p w:rsidR="003D3F08" w:rsidRDefault="003D3F08" w:rsidP="007D016C">
      <w:pPr>
        <w:ind w:left="1440" w:hanging="1440"/>
        <w:rPr>
          <w:sz w:val="28"/>
          <w:szCs w:val="28"/>
        </w:rPr>
      </w:pPr>
    </w:p>
    <w:p w:rsidR="003D3F08" w:rsidRDefault="003D3F08" w:rsidP="007D016C">
      <w:pPr>
        <w:ind w:left="1440" w:hanging="1440"/>
        <w:rPr>
          <w:sz w:val="28"/>
          <w:szCs w:val="28"/>
        </w:rPr>
      </w:pPr>
    </w:p>
    <w:p w:rsidR="003D3F08" w:rsidRDefault="003D3F08" w:rsidP="007D016C">
      <w:pPr>
        <w:ind w:left="1440" w:hanging="1440"/>
        <w:rPr>
          <w:sz w:val="28"/>
          <w:szCs w:val="28"/>
        </w:rPr>
      </w:pPr>
    </w:p>
    <w:p w:rsidR="003D3F08" w:rsidRDefault="003D3F08" w:rsidP="007D016C">
      <w:pPr>
        <w:ind w:left="1440" w:hanging="1440"/>
        <w:rPr>
          <w:sz w:val="28"/>
          <w:szCs w:val="28"/>
        </w:rPr>
      </w:pPr>
    </w:p>
    <w:p w:rsidR="003D3F08" w:rsidRDefault="003D3F08" w:rsidP="007D016C">
      <w:pPr>
        <w:ind w:left="1440" w:hanging="1440"/>
        <w:rPr>
          <w:sz w:val="28"/>
          <w:szCs w:val="28"/>
        </w:rPr>
      </w:pPr>
    </w:p>
    <w:p w:rsidR="003D3F08" w:rsidRDefault="003D3F08" w:rsidP="007D016C">
      <w:pPr>
        <w:ind w:left="1440" w:hanging="1440"/>
        <w:rPr>
          <w:sz w:val="28"/>
          <w:szCs w:val="28"/>
        </w:rPr>
      </w:pPr>
    </w:p>
    <w:p w:rsidR="003D3F08" w:rsidRDefault="003D3F08" w:rsidP="007D016C">
      <w:pPr>
        <w:ind w:left="1440" w:hanging="1440"/>
        <w:rPr>
          <w:sz w:val="28"/>
          <w:szCs w:val="28"/>
        </w:rPr>
      </w:pPr>
    </w:p>
    <w:p w:rsidR="003D3F08" w:rsidRDefault="003D3F08" w:rsidP="007D016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Приложение № 3</w:t>
      </w:r>
    </w:p>
    <w:p w:rsidR="003D3F08" w:rsidRDefault="003D3F08" w:rsidP="007D016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к постановлению администрации района                                                                                                             </w:t>
      </w:r>
    </w:p>
    <w:p w:rsidR="003D3F08" w:rsidRDefault="003D3F08" w:rsidP="007D016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от 02.04.2014  № 612   </w:t>
      </w:r>
    </w:p>
    <w:p w:rsidR="003D3F08" w:rsidRDefault="003D3F08" w:rsidP="007D016C">
      <w:pPr>
        <w:jc w:val="center"/>
        <w:rPr>
          <w:sz w:val="28"/>
          <w:szCs w:val="28"/>
        </w:rPr>
      </w:pPr>
    </w:p>
    <w:p w:rsidR="003D3F08" w:rsidRDefault="003D3F08" w:rsidP="007D016C">
      <w:pPr>
        <w:jc w:val="center"/>
        <w:rPr>
          <w:sz w:val="28"/>
          <w:szCs w:val="28"/>
        </w:rPr>
      </w:pPr>
    </w:p>
    <w:p w:rsidR="003D3F08" w:rsidRDefault="003D3F08" w:rsidP="007D016C">
      <w:pPr>
        <w:jc w:val="center"/>
        <w:rPr>
          <w:sz w:val="28"/>
          <w:szCs w:val="28"/>
        </w:rPr>
      </w:pPr>
    </w:p>
    <w:p w:rsidR="003D3F08" w:rsidRDefault="003D3F08" w:rsidP="007D016C">
      <w:pPr>
        <w:jc w:val="center"/>
        <w:rPr>
          <w:sz w:val="28"/>
          <w:szCs w:val="28"/>
        </w:rPr>
      </w:pPr>
    </w:p>
    <w:p w:rsidR="003D3F08" w:rsidRDefault="003D3F08" w:rsidP="007D016C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 ЛИЦ,</w:t>
      </w:r>
    </w:p>
    <w:p w:rsidR="003D3F08" w:rsidRDefault="003D3F08" w:rsidP="007D016C">
      <w:pPr>
        <w:jc w:val="center"/>
        <w:rPr>
          <w:sz w:val="28"/>
          <w:szCs w:val="28"/>
        </w:rPr>
      </w:pPr>
      <w:r>
        <w:rPr>
          <w:sz w:val="28"/>
          <w:szCs w:val="28"/>
        </w:rPr>
        <w:t>ответственных за проведение конкурсов</w:t>
      </w:r>
    </w:p>
    <w:p w:rsidR="003D3F08" w:rsidRDefault="003D3F08" w:rsidP="007D016C">
      <w:pPr>
        <w:jc w:val="center"/>
        <w:rPr>
          <w:sz w:val="28"/>
          <w:szCs w:val="28"/>
        </w:rPr>
      </w:pPr>
      <w:r>
        <w:rPr>
          <w:sz w:val="28"/>
          <w:szCs w:val="28"/>
        </w:rPr>
        <w:t>районной военно-спортивной игры «Зарница»</w:t>
      </w:r>
    </w:p>
    <w:p w:rsidR="003D3F08" w:rsidRDefault="003D3F08" w:rsidP="007D016C">
      <w:pPr>
        <w:jc w:val="center"/>
        <w:rPr>
          <w:sz w:val="28"/>
          <w:szCs w:val="28"/>
        </w:rPr>
      </w:pPr>
      <w:r>
        <w:rPr>
          <w:sz w:val="28"/>
          <w:szCs w:val="28"/>
        </w:rPr>
        <w:t>16-17 апреля 2014 года</w:t>
      </w:r>
    </w:p>
    <w:p w:rsidR="003D3F08" w:rsidRDefault="003D3F08" w:rsidP="007D016C">
      <w:pPr>
        <w:jc w:val="center"/>
        <w:rPr>
          <w:sz w:val="28"/>
          <w:szCs w:val="28"/>
        </w:rPr>
      </w:pPr>
    </w:p>
    <w:p w:rsidR="003D3F08" w:rsidRDefault="003D3F08" w:rsidP="007D016C">
      <w:pPr>
        <w:rPr>
          <w:sz w:val="28"/>
          <w:szCs w:val="28"/>
        </w:rPr>
      </w:pPr>
      <w:r>
        <w:rPr>
          <w:sz w:val="28"/>
          <w:szCs w:val="28"/>
        </w:rPr>
        <w:t>1. Балабас Максим Александрович - преподаватель муниципального общеобразовательного учреждения средняя общеобразовательная школа № 1 г. Камешково: конкурс «Сильные и ловкие», «Один за всех и все за одного»;</w:t>
      </w:r>
    </w:p>
    <w:p w:rsidR="003D3F08" w:rsidRDefault="003D3F08" w:rsidP="007D016C">
      <w:pPr>
        <w:jc w:val="both"/>
        <w:rPr>
          <w:sz w:val="28"/>
          <w:szCs w:val="28"/>
        </w:rPr>
      </w:pPr>
      <w:r>
        <w:rPr>
          <w:sz w:val="28"/>
          <w:szCs w:val="28"/>
        </w:rPr>
        <w:t>2. Болотов Владимир Дмитриевич – помощник начальника отделения  отдела военного комиссариата Владимирской области по Камешковскому району (по согласованию): конкурс «Строевой смотр», «Гражданином быть обязан», «Сильные и ловкие»;</w:t>
      </w:r>
    </w:p>
    <w:p w:rsidR="003D3F08" w:rsidRDefault="003D3F08" w:rsidP="007D016C">
      <w:pPr>
        <w:jc w:val="both"/>
        <w:rPr>
          <w:sz w:val="28"/>
          <w:szCs w:val="28"/>
        </w:rPr>
      </w:pPr>
      <w:r>
        <w:rPr>
          <w:sz w:val="28"/>
          <w:szCs w:val="28"/>
        </w:rPr>
        <w:t>3. Гуськова Ирина Юрьевна – ведущий калькулятор муниципального общеобразовательного учреждения средняя общеобразовательная школа № 1 г. Камешково: медицинское обеспечение;</w:t>
      </w:r>
    </w:p>
    <w:p w:rsidR="003D3F08" w:rsidRDefault="003D3F08" w:rsidP="007D016C">
      <w:pPr>
        <w:jc w:val="both"/>
        <w:rPr>
          <w:sz w:val="28"/>
          <w:szCs w:val="28"/>
        </w:rPr>
      </w:pPr>
      <w:r>
        <w:rPr>
          <w:sz w:val="28"/>
          <w:szCs w:val="28"/>
        </w:rPr>
        <w:t>4. Дорофеева Зоя Андреевна – учитель истории на часы индивидуального обучения муниципального общеобразовательного учреждения средняя общеобразовательная школа № 1 г. Камешково: конкурс «Ратные страницы истории Отечества»;</w:t>
      </w:r>
    </w:p>
    <w:p w:rsidR="003D3F08" w:rsidRDefault="003D3F08" w:rsidP="007D01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Илюхин Михаил Иванович – тренер-преподаватель муниципального образовательного учреждения дополнительного образования детей детско-юношеская спортивная школа г. Камешково: конкурс «Сильные и ловкие», «Один за всех и все за одного»;  </w:t>
      </w:r>
    </w:p>
    <w:p w:rsidR="003D3F08" w:rsidRDefault="003D3F08" w:rsidP="007D016C">
      <w:pPr>
        <w:jc w:val="both"/>
        <w:rPr>
          <w:sz w:val="28"/>
          <w:szCs w:val="28"/>
        </w:rPr>
      </w:pPr>
      <w:r>
        <w:rPr>
          <w:sz w:val="28"/>
          <w:szCs w:val="28"/>
        </w:rPr>
        <w:t>6. Михайлов Александр Викторович – директор муниципального образовательного учреждения дополнительного образования детей детско-юношеская спортивная школа г. Камешково: конкурс «Сильные и ловкие», «Один за всех и все за одного»;</w:t>
      </w:r>
    </w:p>
    <w:p w:rsidR="003D3F08" w:rsidRDefault="003D3F08" w:rsidP="007D016C">
      <w:pPr>
        <w:jc w:val="both"/>
        <w:rPr>
          <w:sz w:val="28"/>
          <w:szCs w:val="28"/>
        </w:rPr>
      </w:pPr>
      <w:r>
        <w:rPr>
          <w:sz w:val="28"/>
          <w:szCs w:val="28"/>
        </w:rPr>
        <w:t>7. Никитин Иван Николаевич – заведующий отделом по материальному обеспечению и учету основных фондов централизованной бухгалтерии управления образования администрации района: конкурс «Сборка-разборка автомата», «Сильные и ловкие», «Один за всех и все за одного»;</w:t>
      </w:r>
    </w:p>
    <w:p w:rsidR="003D3F08" w:rsidRDefault="003D3F08" w:rsidP="007D016C">
      <w:pPr>
        <w:jc w:val="both"/>
        <w:rPr>
          <w:sz w:val="28"/>
          <w:szCs w:val="28"/>
        </w:rPr>
      </w:pPr>
      <w:r>
        <w:rPr>
          <w:sz w:val="28"/>
          <w:szCs w:val="28"/>
        </w:rPr>
        <w:t>8. Павлов Валерий Пантелеймонович – старший мастер производственного обучения отделения ДОСААФ России по Камешковскому району (по согласованию): конкурс «Огневой рубеж»;</w:t>
      </w:r>
    </w:p>
    <w:p w:rsidR="003D3F08" w:rsidRDefault="003D3F08" w:rsidP="007D016C">
      <w:pPr>
        <w:jc w:val="both"/>
        <w:rPr>
          <w:sz w:val="28"/>
          <w:szCs w:val="28"/>
        </w:rPr>
      </w:pPr>
      <w:r>
        <w:rPr>
          <w:sz w:val="28"/>
          <w:szCs w:val="28"/>
        </w:rPr>
        <w:t>9. Петров Николай Николаевич – преподаватель дополнительного образования муниципального образовательного учреждения  дополнительного образования детей «Центр внешкольной работы»: конкурс Сильные и ловкие», «Один за всех и все за одного»;</w:t>
      </w:r>
    </w:p>
    <w:p w:rsidR="003D3F08" w:rsidRDefault="003D3F08" w:rsidP="007D016C">
      <w:pPr>
        <w:jc w:val="both"/>
        <w:rPr>
          <w:sz w:val="28"/>
          <w:szCs w:val="28"/>
        </w:rPr>
      </w:pPr>
      <w:r>
        <w:rPr>
          <w:sz w:val="28"/>
          <w:szCs w:val="28"/>
        </w:rPr>
        <w:t>10. Полетаев Александр Георгиевич – консультант по мобилизационной работе администрации района: конкурс «Сильные и ловкие», «Один за всех и все за одного»;</w:t>
      </w:r>
    </w:p>
    <w:p w:rsidR="003D3F08" w:rsidRDefault="003D3F08" w:rsidP="007D016C">
      <w:pPr>
        <w:jc w:val="both"/>
        <w:rPr>
          <w:sz w:val="28"/>
          <w:szCs w:val="28"/>
        </w:rPr>
      </w:pPr>
      <w:r>
        <w:rPr>
          <w:sz w:val="28"/>
          <w:szCs w:val="28"/>
        </w:rPr>
        <w:t>11. Тараканова Светлана Евгеньевна – тренер-преподаватель муниципального образовательного учреждения дополнительного образования детей детско-юношеская спортивная школа г. Камешково: конкурс  «Сильные и ловкие», «Один за всех и все за одного»;</w:t>
      </w:r>
    </w:p>
    <w:p w:rsidR="003D3F08" w:rsidRDefault="003D3F08" w:rsidP="007D01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Шеламкова Вера Александровна – заведующий отделом по делам гражданской обороны  и чрезвычайным ситуациям: конкурс «Школа безопасности»; </w:t>
      </w:r>
    </w:p>
    <w:p w:rsidR="003D3F08" w:rsidRDefault="003D3F08" w:rsidP="007D01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Яковлев Сергей Львович – заместитель директора муниципального образовательного учреждения дополнительного образования детей детско-юношеская спортивная школа г.Камешково: конкурс «Сильные и ловкие», «Один за всех и все за одного». </w:t>
      </w:r>
    </w:p>
    <w:p w:rsidR="003D3F08" w:rsidRDefault="003D3F08" w:rsidP="007D016C">
      <w:pPr>
        <w:jc w:val="both"/>
        <w:rPr>
          <w:sz w:val="28"/>
          <w:szCs w:val="28"/>
        </w:rPr>
      </w:pPr>
    </w:p>
    <w:p w:rsidR="003D3F08" w:rsidRDefault="003D3F08" w:rsidP="007D016C">
      <w:pPr>
        <w:jc w:val="both"/>
        <w:rPr>
          <w:sz w:val="28"/>
          <w:szCs w:val="28"/>
        </w:rPr>
      </w:pPr>
    </w:p>
    <w:p w:rsidR="003D3F08" w:rsidRDefault="003D3F08" w:rsidP="007D016C">
      <w:pPr>
        <w:jc w:val="both"/>
        <w:rPr>
          <w:sz w:val="28"/>
          <w:szCs w:val="28"/>
        </w:rPr>
      </w:pPr>
    </w:p>
    <w:p w:rsidR="003D3F08" w:rsidRDefault="003D3F08" w:rsidP="007D016C">
      <w:pPr>
        <w:jc w:val="both"/>
        <w:rPr>
          <w:sz w:val="28"/>
          <w:szCs w:val="28"/>
        </w:rPr>
      </w:pPr>
    </w:p>
    <w:p w:rsidR="003D3F08" w:rsidRDefault="003D3F08" w:rsidP="007D016C">
      <w:pPr>
        <w:jc w:val="both"/>
        <w:rPr>
          <w:sz w:val="28"/>
          <w:szCs w:val="28"/>
        </w:rPr>
      </w:pPr>
    </w:p>
    <w:p w:rsidR="003D3F08" w:rsidRDefault="003D3F08" w:rsidP="007D016C">
      <w:pPr>
        <w:jc w:val="both"/>
        <w:rPr>
          <w:sz w:val="28"/>
          <w:szCs w:val="28"/>
        </w:rPr>
      </w:pPr>
    </w:p>
    <w:p w:rsidR="003D3F08" w:rsidRDefault="003D3F08" w:rsidP="007D016C">
      <w:pPr>
        <w:jc w:val="both"/>
        <w:rPr>
          <w:sz w:val="28"/>
          <w:szCs w:val="28"/>
        </w:rPr>
      </w:pPr>
    </w:p>
    <w:p w:rsidR="003D3F08" w:rsidRDefault="003D3F08" w:rsidP="007D016C">
      <w:pPr>
        <w:jc w:val="both"/>
        <w:rPr>
          <w:sz w:val="28"/>
          <w:szCs w:val="28"/>
        </w:rPr>
      </w:pPr>
    </w:p>
    <w:p w:rsidR="003D3F08" w:rsidRDefault="003D3F08" w:rsidP="007D016C">
      <w:pPr>
        <w:jc w:val="both"/>
        <w:rPr>
          <w:sz w:val="28"/>
          <w:szCs w:val="28"/>
        </w:rPr>
      </w:pPr>
    </w:p>
    <w:p w:rsidR="003D3F08" w:rsidRDefault="003D3F08" w:rsidP="007D016C">
      <w:pPr>
        <w:jc w:val="both"/>
        <w:rPr>
          <w:sz w:val="28"/>
          <w:szCs w:val="28"/>
        </w:rPr>
      </w:pPr>
    </w:p>
    <w:p w:rsidR="003D3F08" w:rsidRDefault="003D3F08" w:rsidP="007D016C">
      <w:pPr>
        <w:jc w:val="both"/>
        <w:rPr>
          <w:sz w:val="28"/>
          <w:szCs w:val="28"/>
        </w:rPr>
      </w:pPr>
    </w:p>
    <w:p w:rsidR="003D3F08" w:rsidRDefault="003D3F08" w:rsidP="007D016C">
      <w:pPr>
        <w:jc w:val="both"/>
        <w:rPr>
          <w:sz w:val="28"/>
          <w:szCs w:val="28"/>
        </w:rPr>
      </w:pPr>
    </w:p>
    <w:p w:rsidR="003D3F08" w:rsidRDefault="003D3F08" w:rsidP="007D016C">
      <w:pPr>
        <w:jc w:val="both"/>
        <w:rPr>
          <w:sz w:val="28"/>
          <w:szCs w:val="28"/>
        </w:rPr>
      </w:pPr>
    </w:p>
    <w:p w:rsidR="003D3F08" w:rsidRDefault="003D3F08" w:rsidP="007D016C">
      <w:pPr>
        <w:jc w:val="both"/>
        <w:rPr>
          <w:sz w:val="28"/>
          <w:szCs w:val="28"/>
        </w:rPr>
      </w:pPr>
    </w:p>
    <w:p w:rsidR="003D3F08" w:rsidRDefault="003D3F08" w:rsidP="007D016C">
      <w:pPr>
        <w:jc w:val="both"/>
        <w:rPr>
          <w:sz w:val="28"/>
          <w:szCs w:val="28"/>
        </w:rPr>
      </w:pPr>
    </w:p>
    <w:p w:rsidR="003D3F08" w:rsidRDefault="003D3F08" w:rsidP="007D016C">
      <w:pPr>
        <w:jc w:val="both"/>
        <w:rPr>
          <w:sz w:val="28"/>
          <w:szCs w:val="28"/>
        </w:rPr>
      </w:pPr>
    </w:p>
    <w:p w:rsidR="003D3F08" w:rsidRDefault="003D3F08" w:rsidP="007D016C">
      <w:pPr>
        <w:jc w:val="both"/>
        <w:rPr>
          <w:sz w:val="28"/>
          <w:szCs w:val="28"/>
        </w:rPr>
      </w:pPr>
    </w:p>
    <w:p w:rsidR="003D3F08" w:rsidRDefault="003D3F08" w:rsidP="007D016C">
      <w:pPr>
        <w:jc w:val="both"/>
        <w:rPr>
          <w:sz w:val="28"/>
          <w:szCs w:val="28"/>
        </w:rPr>
      </w:pPr>
    </w:p>
    <w:p w:rsidR="003D3F08" w:rsidRDefault="003D3F08" w:rsidP="007D016C">
      <w:pPr>
        <w:jc w:val="both"/>
        <w:rPr>
          <w:sz w:val="28"/>
          <w:szCs w:val="28"/>
        </w:rPr>
      </w:pPr>
    </w:p>
    <w:p w:rsidR="003D3F08" w:rsidRDefault="003D3F08" w:rsidP="007D016C">
      <w:pPr>
        <w:jc w:val="both"/>
        <w:rPr>
          <w:sz w:val="28"/>
          <w:szCs w:val="28"/>
        </w:rPr>
      </w:pPr>
    </w:p>
    <w:p w:rsidR="003D3F08" w:rsidRDefault="003D3F08" w:rsidP="007D016C">
      <w:pPr>
        <w:jc w:val="both"/>
        <w:rPr>
          <w:sz w:val="28"/>
          <w:szCs w:val="28"/>
        </w:rPr>
      </w:pPr>
    </w:p>
    <w:p w:rsidR="003D3F08" w:rsidRDefault="003D3F08" w:rsidP="007D016C">
      <w:pPr>
        <w:jc w:val="both"/>
        <w:rPr>
          <w:sz w:val="28"/>
          <w:szCs w:val="28"/>
        </w:rPr>
      </w:pPr>
    </w:p>
    <w:p w:rsidR="003D3F08" w:rsidRDefault="003D3F08" w:rsidP="007D016C">
      <w:pPr>
        <w:jc w:val="both"/>
        <w:rPr>
          <w:sz w:val="28"/>
          <w:szCs w:val="28"/>
        </w:rPr>
      </w:pPr>
    </w:p>
    <w:p w:rsidR="003D3F08" w:rsidRDefault="003D3F08" w:rsidP="007D016C">
      <w:pPr>
        <w:jc w:val="both"/>
        <w:rPr>
          <w:sz w:val="28"/>
          <w:szCs w:val="28"/>
        </w:rPr>
      </w:pPr>
    </w:p>
    <w:p w:rsidR="003D3F08" w:rsidRDefault="003D3F08" w:rsidP="007D016C">
      <w:pPr>
        <w:jc w:val="both"/>
        <w:rPr>
          <w:sz w:val="28"/>
          <w:szCs w:val="28"/>
        </w:rPr>
      </w:pPr>
    </w:p>
    <w:p w:rsidR="003D3F08" w:rsidRDefault="003D3F08" w:rsidP="007D016C">
      <w:pPr>
        <w:jc w:val="both"/>
        <w:rPr>
          <w:sz w:val="28"/>
          <w:szCs w:val="28"/>
        </w:rPr>
      </w:pPr>
    </w:p>
    <w:p w:rsidR="003D3F08" w:rsidRDefault="003D3F08" w:rsidP="007D016C">
      <w:pPr>
        <w:jc w:val="both"/>
        <w:rPr>
          <w:sz w:val="28"/>
          <w:szCs w:val="28"/>
        </w:rPr>
      </w:pPr>
    </w:p>
    <w:p w:rsidR="003D3F08" w:rsidRDefault="003D3F08" w:rsidP="007D016C">
      <w:pPr>
        <w:tabs>
          <w:tab w:val="left" w:pos="580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3D3F08" w:rsidRDefault="003D3F08" w:rsidP="007D016C">
      <w:pPr>
        <w:tabs>
          <w:tab w:val="left" w:pos="5805"/>
        </w:tabs>
        <w:jc w:val="both"/>
        <w:rPr>
          <w:sz w:val="28"/>
          <w:szCs w:val="28"/>
        </w:rPr>
      </w:pPr>
    </w:p>
    <w:p w:rsidR="003D3F08" w:rsidRDefault="003D3F08" w:rsidP="007D016C">
      <w:pPr>
        <w:tabs>
          <w:tab w:val="left" w:pos="5805"/>
        </w:tabs>
        <w:jc w:val="both"/>
        <w:rPr>
          <w:sz w:val="28"/>
          <w:szCs w:val="28"/>
        </w:rPr>
      </w:pPr>
    </w:p>
    <w:p w:rsidR="003D3F08" w:rsidRDefault="003D3F08" w:rsidP="007D016C">
      <w:pPr>
        <w:tabs>
          <w:tab w:val="left" w:pos="5805"/>
        </w:tabs>
        <w:jc w:val="both"/>
        <w:rPr>
          <w:sz w:val="28"/>
          <w:szCs w:val="28"/>
        </w:rPr>
      </w:pPr>
    </w:p>
    <w:p w:rsidR="003D3F08" w:rsidRDefault="003D3F08" w:rsidP="007D016C">
      <w:pPr>
        <w:jc w:val="center"/>
        <w:rPr>
          <w:sz w:val="28"/>
          <w:szCs w:val="28"/>
        </w:rPr>
      </w:pPr>
    </w:p>
    <w:p w:rsidR="003D3F08" w:rsidRDefault="003D3F08" w:rsidP="007D016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Приложение № 4</w:t>
      </w:r>
    </w:p>
    <w:p w:rsidR="003D3F08" w:rsidRDefault="003D3F08" w:rsidP="007D016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r>
        <w:rPr>
          <w:sz w:val="28"/>
          <w:szCs w:val="28"/>
        </w:rPr>
        <w:tab/>
        <w:t xml:space="preserve">к постановлению администрации района                                                                                         </w:t>
      </w:r>
    </w:p>
    <w:p w:rsidR="003D3F08" w:rsidRDefault="003D3F08" w:rsidP="007D016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от 02.04.2014  № 612                                                    </w:t>
      </w:r>
    </w:p>
    <w:p w:rsidR="003D3F08" w:rsidRDefault="003D3F08" w:rsidP="007D016C">
      <w:pPr>
        <w:rPr>
          <w:sz w:val="28"/>
          <w:szCs w:val="28"/>
        </w:rPr>
      </w:pPr>
    </w:p>
    <w:p w:rsidR="003D3F08" w:rsidRDefault="003D3F08" w:rsidP="007D016C">
      <w:pPr>
        <w:rPr>
          <w:sz w:val="28"/>
          <w:szCs w:val="28"/>
        </w:rPr>
      </w:pPr>
    </w:p>
    <w:p w:rsidR="003D3F08" w:rsidRDefault="003D3F08" w:rsidP="007D016C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 СУДЕЙСКОЙ КОЛЛЕГИИ</w:t>
      </w:r>
    </w:p>
    <w:p w:rsidR="003D3F08" w:rsidRDefault="003D3F08" w:rsidP="007D016C">
      <w:pPr>
        <w:rPr>
          <w:sz w:val="28"/>
          <w:szCs w:val="28"/>
        </w:rPr>
      </w:pPr>
    </w:p>
    <w:p w:rsidR="003D3F08" w:rsidRDefault="003D3F08" w:rsidP="007D016C">
      <w:pPr>
        <w:jc w:val="both"/>
        <w:rPr>
          <w:sz w:val="28"/>
          <w:szCs w:val="28"/>
        </w:rPr>
      </w:pPr>
    </w:p>
    <w:p w:rsidR="003D3F08" w:rsidRDefault="003D3F08" w:rsidP="007D016C">
      <w:pPr>
        <w:jc w:val="both"/>
        <w:rPr>
          <w:sz w:val="28"/>
          <w:szCs w:val="28"/>
        </w:rPr>
      </w:pPr>
      <w:r>
        <w:rPr>
          <w:sz w:val="28"/>
          <w:szCs w:val="28"/>
        </w:rPr>
        <w:t>1. Болотов Владимир Дмитриевич – помощник начальника отделения отдела  военного комиссариата Владимирской области по Камешковскому району (по согласованию);</w:t>
      </w:r>
    </w:p>
    <w:p w:rsidR="003D3F08" w:rsidRDefault="003D3F08" w:rsidP="007D016C">
      <w:pPr>
        <w:jc w:val="both"/>
        <w:rPr>
          <w:sz w:val="28"/>
          <w:szCs w:val="28"/>
        </w:rPr>
      </w:pPr>
      <w:r>
        <w:rPr>
          <w:sz w:val="28"/>
          <w:szCs w:val="28"/>
        </w:rPr>
        <w:t>2. Дорофеева Зоя Андреевна – учитель истории на часы индивидуального обучения муниципального общеобразовательного учреждения средняя общеобразовательная школа № 1 г. Камешково;</w:t>
      </w:r>
    </w:p>
    <w:p w:rsidR="003D3F08" w:rsidRDefault="003D3F08" w:rsidP="007D016C">
      <w:pPr>
        <w:jc w:val="both"/>
        <w:rPr>
          <w:sz w:val="28"/>
          <w:szCs w:val="28"/>
        </w:rPr>
      </w:pPr>
      <w:r>
        <w:rPr>
          <w:sz w:val="28"/>
          <w:szCs w:val="28"/>
        </w:rPr>
        <w:t>3. Илюхин Михаил Иванович – тренер-преподаватель муниципального образовательного учреждения дополнительного образования детей детско-юношеская спортивная школа г. Камешково;</w:t>
      </w:r>
    </w:p>
    <w:p w:rsidR="003D3F08" w:rsidRDefault="003D3F08" w:rsidP="007D016C">
      <w:pPr>
        <w:jc w:val="both"/>
        <w:rPr>
          <w:sz w:val="28"/>
          <w:szCs w:val="28"/>
        </w:rPr>
      </w:pPr>
      <w:r>
        <w:rPr>
          <w:sz w:val="28"/>
          <w:szCs w:val="28"/>
        </w:rPr>
        <w:t>4. Михайлов Александр Викторович - директор муниципального образовательного учреждения дополнительного образования детей детско-юношеская спортивная школа г. Камешково;</w:t>
      </w:r>
    </w:p>
    <w:p w:rsidR="003D3F08" w:rsidRDefault="003D3F08" w:rsidP="007D016C">
      <w:pPr>
        <w:jc w:val="both"/>
        <w:rPr>
          <w:sz w:val="28"/>
          <w:szCs w:val="28"/>
        </w:rPr>
      </w:pPr>
      <w:r>
        <w:rPr>
          <w:sz w:val="28"/>
          <w:szCs w:val="28"/>
        </w:rPr>
        <w:t>5. Никитин Иван Николаевич – заведующий отделом по материальному обеспечению и учету основных фондов муниципального казённого учреждения «Централизованная бухгалтерия управления образования» администрации района;</w:t>
      </w:r>
    </w:p>
    <w:p w:rsidR="003D3F08" w:rsidRDefault="003D3F08" w:rsidP="007D016C">
      <w:pPr>
        <w:jc w:val="both"/>
        <w:rPr>
          <w:sz w:val="28"/>
          <w:szCs w:val="28"/>
        </w:rPr>
      </w:pPr>
      <w:r>
        <w:rPr>
          <w:sz w:val="28"/>
          <w:szCs w:val="28"/>
        </w:rPr>
        <w:t>6.  Осокин Сергей Михайлович – председатель районной общественной Российской оборонно-спортивно-технической организации  (по согласованию).</w:t>
      </w:r>
    </w:p>
    <w:p w:rsidR="003D3F08" w:rsidRDefault="003D3F08" w:rsidP="007D016C">
      <w:pPr>
        <w:jc w:val="both"/>
        <w:rPr>
          <w:sz w:val="28"/>
          <w:szCs w:val="28"/>
        </w:rPr>
      </w:pPr>
      <w:r>
        <w:rPr>
          <w:sz w:val="28"/>
          <w:szCs w:val="28"/>
        </w:rPr>
        <w:t>7.  Шеламкова Вера Александровна – заведующий отделом по делам гражданской обороны  и чрезвычайным ситуациям.</w:t>
      </w:r>
    </w:p>
    <w:p w:rsidR="003D3F08" w:rsidRDefault="003D3F08" w:rsidP="007D016C">
      <w:pPr>
        <w:jc w:val="both"/>
        <w:rPr>
          <w:sz w:val="28"/>
          <w:szCs w:val="28"/>
        </w:rPr>
      </w:pPr>
    </w:p>
    <w:p w:rsidR="003D3F08" w:rsidRDefault="003D3F08" w:rsidP="007D016C">
      <w:pPr>
        <w:jc w:val="both"/>
        <w:rPr>
          <w:sz w:val="28"/>
          <w:szCs w:val="28"/>
        </w:rPr>
      </w:pPr>
    </w:p>
    <w:p w:rsidR="003D3F08" w:rsidRDefault="003D3F08" w:rsidP="007D016C">
      <w:pPr>
        <w:jc w:val="both"/>
        <w:rPr>
          <w:sz w:val="28"/>
          <w:szCs w:val="28"/>
        </w:rPr>
      </w:pPr>
    </w:p>
    <w:p w:rsidR="003D3F08" w:rsidRDefault="003D3F08" w:rsidP="007D016C">
      <w:pPr>
        <w:jc w:val="both"/>
        <w:rPr>
          <w:sz w:val="28"/>
          <w:szCs w:val="28"/>
        </w:rPr>
      </w:pPr>
    </w:p>
    <w:p w:rsidR="003D3F08" w:rsidRDefault="003D3F08" w:rsidP="007D016C">
      <w:pPr>
        <w:jc w:val="both"/>
        <w:rPr>
          <w:sz w:val="28"/>
          <w:szCs w:val="28"/>
        </w:rPr>
      </w:pPr>
    </w:p>
    <w:p w:rsidR="003D3F08" w:rsidRDefault="003D3F08" w:rsidP="007D016C">
      <w:pPr>
        <w:jc w:val="both"/>
        <w:rPr>
          <w:sz w:val="28"/>
          <w:szCs w:val="28"/>
        </w:rPr>
      </w:pPr>
    </w:p>
    <w:p w:rsidR="003D3F08" w:rsidRDefault="003D3F08" w:rsidP="007D016C">
      <w:pPr>
        <w:jc w:val="both"/>
        <w:rPr>
          <w:sz w:val="28"/>
          <w:szCs w:val="28"/>
        </w:rPr>
      </w:pPr>
    </w:p>
    <w:p w:rsidR="003D3F08" w:rsidRDefault="003D3F08" w:rsidP="007D016C">
      <w:pPr>
        <w:jc w:val="both"/>
        <w:rPr>
          <w:sz w:val="28"/>
          <w:szCs w:val="28"/>
        </w:rPr>
      </w:pPr>
    </w:p>
    <w:p w:rsidR="003D3F08" w:rsidRDefault="003D3F08" w:rsidP="007D016C">
      <w:pPr>
        <w:jc w:val="both"/>
        <w:rPr>
          <w:sz w:val="28"/>
          <w:szCs w:val="28"/>
        </w:rPr>
      </w:pPr>
    </w:p>
    <w:p w:rsidR="003D3F08" w:rsidRDefault="003D3F08" w:rsidP="007D016C">
      <w:pPr>
        <w:jc w:val="both"/>
        <w:rPr>
          <w:sz w:val="28"/>
          <w:szCs w:val="28"/>
        </w:rPr>
      </w:pPr>
    </w:p>
    <w:p w:rsidR="003D3F08" w:rsidRDefault="003D3F08" w:rsidP="007D016C">
      <w:pPr>
        <w:jc w:val="both"/>
        <w:rPr>
          <w:sz w:val="28"/>
          <w:szCs w:val="28"/>
        </w:rPr>
      </w:pPr>
    </w:p>
    <w:p w:rsidR="003D3F08" w:rsidRDefault="003D3F08" w:rsidP="007D016C">
      <w:pPr>
        <w:jc w:val="both"/>
        <w:rPr>
          <w:sz w:val="28"/>
          <w:szCs w:val="28"/>
        </w:rPr>
      </w:pPr>
    </w:p>
    <w:p w:rsidR="003D3F08" w:rsidRDefault="003D3F08" w:rsidP="007D016C">
      <w:pPr>
        <w:jc w:val="both"/>
        <w:rPr>
          <w:sz w:val="28"/>
          <w:szCs w:val="28"/>
        </w:rPr>
      </w:pPr>
    </w:p>
    <w:p w:rsidR="003D3F08" w:rsidRDefault="003D3F08" w:rsidP="007D016C">
      <w:pPr>
        <w:jc w:val="both"/>
        <w:rPr>
          <w:sz w:val="28"/>
          <w:szCs w:val="28"/>
        </w:rPr>
      </w:pPr>
    </w:p>
    <w:p w:rsidR="003D3F08" w:rsidRDefault="003D3F08" w:rsidP="007D016C">
      <w:pPr>
        <w:jc w:val="both"/>
        <w:rPr>
          <w:sz w:val="28"/>
          <w:szCs w:val="28"/>
        </w:rPr>
      </w:pPr>
    </w:p>
    <w:p w:rsidR="003D3F08" w:rsidRDefault="003D3F08" w:rsidP="007D016C">
      <w:pPr>
        <w:jc w:val="both"/>
        <w:rPr>
          <w:sz w:val="28"/>
          <w:szCs w:val="28"/>
        </w:rPr>
      </w:pPr>
    </w:p>
    <w:p w:rsidR="003D3F08" w:rsidRDefault="003D3F08" w:rsidP="007D016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</w:p>
    <w:p w:rsidR="003D3F08" w:rsidRDefault="003D3F08" w:rsidP="007D016C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                                                                                </w:t>
      </w:r>
    </w:p>
    <w:p w:rsidR="003D3F08" w:rsidRDefault="003D3F08" w:rsidP="007D016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Приложение № 5</w:t>
      </w:r>
    </w:p>
    <w:p w:rsidR="003D3F08" w:rsidRDefault="003D3F08" w:rsidP="007D016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к постановлению администрации района                                                                                </w:t>
      </w:r>
    </w:p>
    <w:p w:rsidR="003D3F08" w:rsidRDefault="003D3F08" w:rsidP="007D016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от 02.04.2014  № 612                                                  </w:t>
      </w:r>
    </w:p>
    <w:p w:rsidR="003D3F08" w:rsidRDefault="003D3F08" w:rsidP="007D016C">
      <w:pPr>
        <w:jc w:val="right"/>
        <w:rPr>
          <w:sz w:val="28"/>
          <w:szCs w:val="28"/>
        </w:rPr>
      </w:pPr>
    </w:p>
    <w:p w:rsidR="003D3F08" w:rsidRDefault="003D3F08" w:rsidP="007D016C">
      <w:pPr>
        <w:jc w:val="right"/>
        <w:rPr>
          <w:sz w:val="28"/>
          <w:szCs w:val="28"/>
        </w:rPr>
      </w:pPr>
    </w:p>
    <w:p w:rsidR="003D3F08" w:rsidRDefault="003D3F08" w:rsidP="007D016C">
      <w:pPr>
        <w:jc w:val="right"/>
        <w:rPr>
          <w:sz w:val="28"/>
          <w:szCs w:val="28"/>
        </w:rPr>
      </w:pPr>
    </w:p>
    <w:p w:rsidR="003D3F08" w:rsidRDefault="003D3F08" w:rsidP="007D016C">
      <w:pPr>
        <w:jc w:val="center"/>
        <w:rPr>
          <w:sz w:val="28"/>
          <w:szCs w:val="28"/>
        </w:rPr>
      </w:pPr>
      <w:r>
        <w:rPr>
          <w:sz w:val="28"/>
          <w:szCs w:val="28"/>
        </w:rPr>
        <w:t>СМЕТА РАСХОДОВ</w:t>
      </w:r>
    </w:p>
    <w:p w:rsidR="003D3F08" w:rsidRDefault="003D3F08" w:rsidP="007D016C">
      <w:pPr>
        <w:jc w:val="center"/>
        <w:rPr>
          <w:sz w:val="28"/>
          <w:szCs w:val="28"/>
        </w:rPr>
      </w:pPr>
      <w:r>
        <w:rPr>
          <w:sz w:val="28"/>
          <w:szCs w:val="28"/>
        </w:rPr>
        <w:t>на проведение районной военно-спортивной игры «Зарница»</w:t>
      </w:r>
    </w:p>
    <w:p w:rsidR="003D3F08" w:rsidRDefault="003D3F08" w:rsidP="007D016C">
      <w:pPr>
        <w:jc w:val="center"/>
        <w:rPr>
          <w:sz w:val="28"/>
          <w:szCs w:val="28"/>
        </w:rPr>
      </w:pPr>
      <w:r>
        <w:rPr>
          <w:sz w:val="28"/>
          <w:szCs w:val="28"/>
        </w:rPr>
        <w:t>16-17 апреля 2014 года</w:t>
      </w:r>
    </w:p>
    <w:p w:rsidR="003D3F08" w:rsidRDefault="003D3F08" w:rsidP="007D016C">
      <w:pPr>
        <w:jc w:val="center"/>
        <w:rPr>
          <w:sz w:val="28"/>
          <w:szCs w:val="28"/>
        </w:rPr>
      </w:pPr>
    </w:p>
    <w:p w:rsidR="003D3F08" w:rsidRDefault="003D3F08" w:rsidP="007D016C">
      <w:pPr>
        <w:jc w:val="both"/>
        <w:rPr>
          <w:sz w:val="28"/>
          <w:szCs w:val="28"/>
        </w:rPr>
      </w:pPr>
    </w:p>
    <w:p w:rsidR="003D3F08" w:rsidRDefault="003D3F08" w:rsidP="007D016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Питание и награждение участников команд военно-спортивной игры «Зарница» - по смете управления образования администрации района по программе «Образование и воспитание».</w:t>
      </w:r>
    </w:p>
    <w:p w:rsidR="003D3F08" w:rsidRDefault="003D3F08" w:rsidP="007D016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Награждение команд, призёров военно-спортивной игры «Зарница», оплата членам состава судейской коллегии - по смете отдела по делам культуры, молодежи и спорта администрации района.</w:t>
      </w:r>
    </w:p>
    <w:p w:rsidR="003D3F08" w:rsidRDefault="003D3F08" w:rsidP="007D016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Приобретение пулек для стрельбы – по смете отделения ДОСААФ  России по Камешковскому району Владимирской области (по согласованию).</w:t>
      </w:r>
    </w:p>
    <w:p w:rsidR="003D3F08" w:rsidRDefault="003D3F08" w:rsidP="007D016C">
      <w:pPr>
        <w:rPr>
          <w:sz w:val="28"/>
          <w:szCs w:val="28"/>
        </w:rPr>
      </w:pPr>
    </w:p>
    <w:p w:rsidR="003D3F08" w:rsidRDefault="003D3F08"/>
    <w:sectPr w:rsidR="003D3F08" w:rsidSect="00A8562C">
      <w:headerReference w:type="even" r:id="rId8"/>
      <w:headerReference w:type="default" r:id="rId9"/>
      <w:pgSz w:w="11906" w:h="16838"/>
      <w:pgMar w:top="284" w:right="567" w:bottom="1134" w:left="1134" w:header="28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3F08" w:rsidRDefault="003D3F08" w:rsidP="00B65DED">
      <w:r>
        <w:separator/>
      </w:r>
    </w:p>
  </w:endnote>
  <w:endnote w:type="continuationSeparator" w:id="0">
    <w:p w:rsidR="003D3F08" w:rsidRDefault="003D3F08" w:rsidP="00B65D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?l?r ??Ѓ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3F08" w:rsidRDefault="003D3F08" w:rsidP="00B65DED">
      <w:r>
        <w:separator/>
      </w:r>
    </w:p>
  </w:footnote>
  <w:footnote w:type="continuationSeparator" w:id="0">
    <w:p w:rsidR="003D3F08" w:rsidRDefault="003D3F08" w:rsidP="00B65D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3F08" w:rsidRDefault="003D3F08" w:rsidP="001951C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D3F08" w:rsidRDefault="003D3F0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3F08" w:rsidRDefault="003D3F08" w:rsidP="001951C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3D3F08" w:rsidRDefault="003D3F08">
    <w:pPr>
      <w:pStyle w:val="Header"/>
    </w:pPr>
  </w:p>
  <w:p w:rsidR="003D3F08" w:rsidRDefault="003D3F08">
    <w:pPr>
      <w:pStyle w:val="Header"/>
    </w:pPr>
  </w:p>
  <w:p w:rsidR="003D3F08" w:rsidRDefault="003D3F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5DED"/>
    <w:rsid w:val="000A399D"/>
    <w:rsid w:val="000C47B2"/>
    <w:rsid w:val="000C63BC"/>
    <w:rsid w:val="00182BA1"/>
    <w:rsid w:val="00187BA3"/>
    <w:rsid w:val="001951C7"/>
    <w:rsid w:val="001B6175"/>
    <w:rsid w:val="001D4BDE"/>
    <w:rsid w:val="002073F1"/>
    <w:rsid w:val="003501ED"/>
    <w:rsid w:val="003D3F08"/>
    <w:rsid w:val="0043639E"/>
    <w:rsid w:val="00520A4D"/>
    <w:rsid w:val="005C38AA"/>
    <w:rsid w:val="005D106F"/>
    <w:rsid w:val="005D7A81"/>
    <w:rsid w:val="007D016C"/>
    <w:rsid w:val="007E1167"/>
    <w:rsid w:val="008075CF"/>
    <w:rsid w:val="008A4383"/>
    <w:rsid w:val="008B2614"/>
    <w:rsid w:val="008B36FA"/>
    <w:rsid w:val="008E4C29"/>
    <w:rsid w:val="00912664"/>
    <w:rsid w:val="009740A7"/>
    <w:rsid w:val="009D4204"/>
    <w:rsid w:val="009F2201"/>
    <w:rsid w:val="009F7A2A"/>
    <w:rsid w:val="00A230C9"/>
    <w:rsid w:val="00A8562C"/>
    <w:rsid w:val="00B00D14"/>
    <w:rsid w:val="00B571AB"/>
    <w:rsid w:val="00B65DED"/>
    <w:rsid w:val="00C92D5A"/>
    <w:rsid w:val="00CE61CA"/>
    <w:rsid w:val="00CF432A"/>
    <w:rsid w:val="00DC0417"/>
    <w:rsid w:val="00DD7A64"/>
    <w:rsid w:val="00E173A9"/>
    <w:rsid w:val="00E71F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664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12664"/>
    <w:pPr>
      <w:keepNext/>
      <w:tabs>
        <w:tab w:val="num" w:pos="432"/>
      </w:tabs>
      <w:ind w:left="432" w:hanging="432"/>
      <w:jc w:val="both"/>
      <w:outlineLvl w:val="0"/>
    </w:pPr>
    <w:rPr>
      <w:b/>
      <w:bCs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F6F72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character" w:customStyle="1" w:styleId="1">
    <w:name w:val="Основной шрифт абзаца1"/>
    <w:uiPriority w:val="99"/>
    <w:rsid w:val="00912664"/>
  </w:style>
  <w:style w:type="character" w:customStyle="1" w:styleId="10">
    <w:name w:val="Знак Знак1"/>
    <w:basedOn w:val="1"/>
    <w:uiPriority w:val="99"/>
    <w:rsid w:val="00912664"/>
    <w:rPr>
      <w:rFonts w:ascii="Times New Roman" w:hAnsi="Times New Roman" w:cs="Times New Roman"/>
      <w:b/>
      <w:bCs/>
      <w:sz w:val="24"/>
      <w:szCs w:val="24"/>
    </w:rPr>
  </w:style>
  <w:style w:type="character" w:customStyle="1" w:styleId="a">
    <w:name w:val="Знак Знак"/>
    <w:basedOn w:val="1"/>
    <w:uiPriority w:val="99"/>
    <w:rsid w:val="00912664"/>
    <w:rPr>
      <w:rFonts w:ascii="Times New Roman" w:hAnsi="Times New Roman" w:cs="Times New Roman"/>
      <w:b/>
      <w:bCs/>
      <w:sz w:val="24"/>
      <w:szCs w:val="24"/>
    </w:rPr>
  </w:style>
  <w:style w:type="paragraph" w:customStyle="1" w:styleId="a0">
    <w:name w:val="Заголовок"/>
    <w:basedOn w:val="Normal"/>
    <w:next w:val="BodyText"/>
    <w:uiPriority w:val="99"/>
    <w:rsid w:val="0091266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semiHidden/>
    <w:rsid w:val="0091266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F6F72"/>
    <w:rPr>
      <w:sz w:val="24"/>
      <w:szCs w:val="24"/>
      <w:lang w:eastAsia="ar-SA"/>
    </w:rPr>
  </w:style>
  <w:style w:type="paragraph" w:styleId="List">
    <w:name w:val="List"/>
    <w:basedOn w:val="BodyText"/>
    <w:uiPriority w:val="99"/>
    <w:semiHidden/>
    <w:rsid w:val="00912664"/>
    <w:rPr>
      <w:rFonts w:ascii="Arial" w:hAnsi="Arial" w:cs="Tahoma"/>
    </w:rPr>
  </w:style>
  <w:style w:type="paragraph" w:customStyle="1" w:styleId="11">
    <w:name w:val="Название1"/>
    <w:basedOn w:val="Normal"/>
    <w:uiPriority w:val="99"/>
    <w:rsid w:val="00912664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Normal"/>
    <w:uiPriority w:val="99"/>
    <w:rsid w:val="00912664"/>
    <w:pPr>
      <w:suppressLineNumbers/>
    </w:pPr>
    <w:rPr>
      <w:rFonts w:ascii="Arial" w:hAnsi="Arial" w:cs="Tahoma"/>
    </w:rPr>
  </w:style>
  <w:style w:type="paragraph" w:styleId="Title">
    <w:name w:val="Title"/>
    <w:basedOn w:val="Normal"/>
    <w:next w:val="Subtitle"/>
    <w:link w:val="TitleChar"/>
    <w:uiPriority w:val="99"/>
    <w:qFormat/>
    <w:rsid w:val="00912664"/>
    <w:pPr>
      <w:jc w:val="center"/>
    </w:pPr>
    <w:rPr>
      <w:b/>
      <w:bCs/>
      <w:sz w:val="28"/>
    </w:rPr>
  </w:style>
  <w:style w:type="character" w:customStyle="1" w:styleId="TitleChar">
    <w:name w:val="Title Char"/>
    <w:basedOn w:val="DefaultParagraphFont"/>
    <w:link w:val="Title"/>
    <w:uiPriority w:val="10"/>
    <w:rsid w:val="004F6F72"/>
    <w:rPr>
      <w:rFonts w:asciiTheme="majorHAnsi" w:eastAsiaTheme="majorEastAsia" w:hAnsiTheme="majorHAnsi" w:cstheme="majorBidi"/>
      <w:b/>
      <w:bCs/>
      <w:kern w:val="28"/>
      <w:sz w:val="32"/>
      <w:szCs w:val="32"/>
      <w:lang w:eastAsia="ar-SA"/>
    </w:rPr>
  </w:style>
  <w:style w:type="paragraph" w:styleId="Subtitle">
    <w:name w:val="Subtitle"/>
    <w:basedOn w:val="a0"/>
    <w:next w:val="BodyText"/>
    <w:link w:val="SubtitleChar"/>
    <w:uiPriority w:val="99"/>
    <w:qFormat/>
    <w:rsid w:val="00912664"/>
    <w:pPr>
      <w:jc w:val="center"/>
    </w:pPr>
    <w:rPr>
      <w:i/>
      <w:iCs/>
    </w:rPr>
  </w:style>
  <w:style w:type="character" w:customStyle="1" w:styleId="SubtitleChar">
    <w:name w:val="Subtitle Char"/>
    <w:basedOn w:val="DefaultParagraphFont"/>
    <w:link w:val="Subtitle"/>
    <w:uiPriority w:val="11"/>
    <w:rsid w:val="004F6F72"/>
    <w:rPr>
      <w:rFonts w:asciiTheme="majorHAnsi" w:eastAsiaTheme="majorEastAsia" w:hAnsiTheme="majorHAnsi" w:cstheme="majorBidi"/>
      <w:sz w:val="24"/>
      <w:szCs w:val="24"/>
      <w:lang w:eastAsia="ar-SA"/>
    </w:rPr>
  </w:style>
  <w:style w:type="paragraph" w:customStyle="1" w:styleId="a1">
    <w:name w:val="Содержимое врезки"/>
    <w:basedOn w:val="BodyText"/>
    <w:uiPriority w:val="99"/>
    <w:rsid w:val="00912664"/>
  </w:style>
  <w:style w:type="paragraph" w:styleId="Header">
    <w:name w:val="header"/>
    <w:basedOn w:val="Normal"/>
    <w:link w:val="HeaderChar"/>
    <w:uiPriority w:val="99"/>
    <w:rsid w:val="00912664"/>
    <w:pPr>
      <w:suppressLineNumbers/>
      <w:tabs>
        <w:tab w:val="center" w:pos="5102"/>
        <w:tab w:val="right" w:pos="10204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F6F72"/>
    <w:rPr>
      <w:sz w:val="24"/>
      <w:szCs w:val="24"/>
      <w:lang w:eastAsia="ar-SA"/>
    </w:rPr>
  </w:style>
  <w:style w:type="character" w:styleId="PageNumber">
    <w:name w:val="page number"/>
    <w:basedOn w:val="DefaultParagraphFont"/>
    <w:uiPriority w:val="99"/>
    <w:rsid w:val="00B65DED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B65DE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65DED"/>
    <w:rPr>
      <w:rFonts w:cs="Times New Roman"/>
      <w:sz w:val="24"/>
      <w:szCs w:val="24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2173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10</Pages>
  <Words>2688</Words>
  <Characters>15326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Spiridonoff</dc:creator>
  <cp:keywords/>
  <dc:description/>
  <cp:lastModifiedBy>Nesterenco</cp:lastModifiedBy>
  <cp:revision>2</cp:revision>
  <cp:lastPrinted>2012-03-30T04:22:00Z</cp:lastPrinted>
  <dcterms:created xsi:type="dcterms:W3CDTF">2014-04-07T06:11:00Z</dcterms:created>
  <dcterms:modified xsi:type="dcterms:W3CDTF">2014-04-07T06:11:00Z</dcterms:modified>
</cp:coreProperties>
</file>