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DE" w:rsidRDefault="005F3ADE" w:rsidP="00457C08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РОССИЙСКАЯ ФЕДЕРАЦИЯ                     </w:t>
      </w:r>
    </w:p>
    <w:p w:rsidR="005F3ADE" w:rsidRDefault="005F3ADE" w:rsidP="00457C0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8"/>
          <w:sz w:val="24"/>
          <w:szCs w:val="25"/>
        </w:rPr>
      </w:pPr>
      <w:r>
        <w:rPr>
          <w:rFonts w:ascii="Times New Roman" w:hAnsi="Times New Roman"/>
          <w:b/>
          <w:sz w:val="28"/>
          <w:szCs w:val="28"/>
        </w:rPr>
        <w:t>Владимирская область</w:t>
      </w:r>
    </w:p>
    <w:p w:rsidR="005F3ADE" w:rsidRDefault="005F3ADE" w:rsidP="00457C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4"/>
          <w:szCs w:val="25"/>
        </w:rPr>
      </w:pPr>
    </w:p>
    <w:p w:rsidR="005F3ADE" w:rsidRDefault="005F3ADE" w:rsidP="00457C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4"/>
          <w:szCs w:val="25"/>
        </w:rPr>
      </w:pPr>
    </w:p>
    <w:p w:rsidR="005F3ADE" w:rsidRDefault="005F3ADE" w:rsidP="00457C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4"/>
          <w:szCs w:val="25"/>
        </w:rPr>
      </w:pPr>
    </w:p>
    <w:p w:rsidR="005F3ADE" w:rsidRDefault="005F3ADE" w:rsidP="00457C08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65pt;height:73.95pt;z-index:251658240;mso-wrap-style:none" filled="f" stroked="f">
            <v:textbox style="mso-next-textbox:#_x0000_s1026;mso-fit-shape-to-text:t">
              <w:txbxContent>
                <w:p w:rsidR="005F3ADE" w:rsidRDefault="005F3ADE" w:rsidP="00457C08">
                  <w:r>
                    <w:object w:dxaOrig="3402" w:dyaOrig="445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1pt" o:ole="">
                        <v:imagedata r:id="rId5" o:title=""/>
                      </v:shape>
                      <o:OLEObject Type="Embed" ProgID="CorelDRAW.Graphic.14" ShapeID="_x0000_i1026" DrawAspect="Content" ObjectID="_1475395337" r:id="rId6"/>
                    </w:object>
                  </w:r>
                </w:p>
              </w:txbxContent>
            </v:textbox>
          </v:shape>
        </w:pict>
      </w:r>
    </w:p>
    <w:p w:rsidR="005F3ADE" w:rsidRDefault="005F3ADE" w:rsidP="00457C08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5F3ADE" w:rsidRDefault="005F3ADE" w:rsidP="00457C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Камешковского района</w:t>
      </w:r>
    </w:p>
    <w:p w:rsidR="005F3ADE" w:rsidRDefault="005F3ADE" w:rsidP="00457C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3ADE" w:rsidRDefault="005F3ADE" w:rsidP="00457C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3ADE" w:rsidRDefault="005F3ADE" w:rsidP="00457C08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25.09.2014                                                                                                           №  595-р</w:t>
      </w:r>
    </w:p>
    <w:p w:rsidR="005F3ADE" w:rsidRDefault="005F3ADE" w:rsidP="00457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F3ADE" w:rsidRDefault="005F3ADE" w:rsidP="00457C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ADE" w:rsidRDefault="005F3ADE" w:rsidP="00457C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4"/>
          <w:szCs w:val="25"/>
        </w:rPr>
      </w:pPr>
      <w:r>
        <w:rPr>
          <w:rFonts w:ascii="Times New Roman" w:hAnsi="Times New Roman"/>
          <w:color w:val="000000"/>
          <w:spacing w:val="8"/>
          <w:sz w:val="24"/>
          <w:szCs w:val="25"/>
        </w:rPr>
        <w:t xml:space="preserve">Об обеспечении объектов </w:t>
      </w:r>
    </w:p>
    <w:p w:rsidR="005F3ADE" w:rsidRDefault="005F3ADE" w:rsidP="00457C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4"/>
          <w:szCs w:val="25"/>
        </w:rPr>
      </w:pPr>
      <w:r>
        <w:rPr>
          <w:rFonts w:ascii="Times New Roman" w:hAnsi="Times New Roman"/>
          <w:color w:val="000000"/>
          <w:spacing w:val="8"/>
          <w:sz w:val="24"/>
          <w:szCs w:val="25"/>
        </w:rPr>
        <w:t>социальной сферы теплом</w:t>
      </w:r>
    </w:p>
    <w:p w:rsidR="005F3ADE" w:rsidRDefault="005F3ADE" w:rsidP="00457C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4"/>
          <w:szCs w:val="25"/>
        </w:rPr>
      </w:pPr>
    </w:p>
    <w:p w:rsidR="005F3ADE" w:rsidRDefault="005F3ADE" w:rsidP="00457C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4"/>
          <w:szCs w:val="25"/>
        </w:rPr>
      </w:pPr>
    </w:p>
    <w:p w:rsidR="005F3ADE" w:rsidRDefault="005F3ADE" w:rsidP="00457C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4"/>
          <w:szCs w:val="25"/>
        </w:rPr>
      </w:pPr>
    </w:p>
    <w:p w:rsidR="005F3ADE" w:rsidRDefault="005F3ADE" w:rsidP="004464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>В целях обеспечения объектов социальной сферы теплом:</w:t>
      </w:r>
    </w:p>
    <w:p w:rsidR="005F3ADE" w:rsidRDefault="005F3ADE" w:rsidP="00795B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Руководителям:   МОУ  СОШ   №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/>
            <w:color w:val="000000"/>
            <w:spacing w:val="8"/>
            <w:sz w:val="28"/>
            <w:szCs w:val="28"/>
          </w:rPr>
          <w:t>1 г</w:t>
        </w:r>
      </w:smartTag>
      <w:r>
        <w:rPr>
          <w:rFonts w:ascii="Times New Roman" w:hAnsi="Times New Roman"/>
          <w:color w:val="000000"/>
          <w:spacing w:val="8"/>
          <w:sz w:val="28"/>
          <w:szCs w:val="28"/>
        </w:rPr>
        <w:t>. Камешково,  МОУ   Коверинская</w:t>
      </w:r>
    </w:p>
    <w:p w:rsidR="005F3ADE" w:rsidRDefault="005F3ADE" w:rsidP="00795B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 w:rsidRPr="003547CC">
        <w:rPr>
          <w:rFonts w:ascii="Times New Roman" w:hAnsi="Times New Roman"/>
          <w:color w:val="000000"/>
          <w:spacing w:val="8"/>
          <w:sz w:val="28"/>
          <w:szCs w:val="28"/>
        </w:rPr>
        <w:t xml:space="preserve">НОШ, МОУ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Новкинская ООШ, МОУ Сергеихинская СОШ, МДОУ детский сад № 2 «Ёлочка» г. Камешково, МДОУ детский сад № 6 «Сказка» г. Камешково, МДОУ детский сад д. Сергеиха, МДОУ детский сад «Рябинка» пос. Новки, МОУ ДОД Камешковская ДШИ обеспечить поддержание нормативной температуры воздуха в помещениях электронагревательными приборами, до пуска тепла от котельных.</w:t>
      </w:r>
    </w:p>
    <w:p w:rsidR="005F3ADE" w:rsidRDefault="005F3ADE" w:rsidP="00701A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Управлению образования, комитету по  делам  культуры,   молодёжи  и    </w:t>
      </w:r>
    </w:p>
    <w:p w:rsidR="005F3ADE" w:rsidRDefault="005F3ADE" w:rsidP="00BE533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 w:rsidRPr="00BE5332">
        <w:rPr>
          <w:rFonts w:ascii="Times New Roman" w:hAnsi="Times New Roman"/>
          <w:color w:val="000000"/>
          <w:spacing w:val="8"/>
          <w:sz w:val="28"/>
          <w:szCs w:val="28"/>
        </w:rPr>
        <w:t>спорта довести данное распоряжение до руководителей учр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еждений, указанных в пункте 1.</w:t>
      </w:r>
    </w:p>
    <w:p w:rsidR="005F3ADE" w:rsidRDefault="005F3ADE" w:rsidP="004E7AB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>Отделу   экономики увеличить  лимит   потребления электроэнергии на</w:t>
      </w:r>
    </w:p>
    <w:p w:rsidR="005F3ADE" w:rsidRDefault="005F3ADE" w:rsidP="004E7A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октябрь</w:t>
      </w:r>
      <w:r w:rsidRPr="00BE5332">
        <w:rPr>
          <w:rFonts w:ascii="Times New Roman" w:hAnsi="Times New Roman"/>
          <w:color w:val="000000"/>
          <w:spacing w:val="8"/>
          <w:sz w:val="28"/>
          <w:szCs w:val="28"/>
        </w:rPr>
        <w:t xml:space="preserve"> текущего года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для учреждений, указанных в пункте 1.</w:t>
      </w:r>
    </w:p>
    <w:p w:rsidR="005F3ADE" w:rsidRDefault="005F3ADE" w:rsidP="00A2240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22404">
        <w:rPr>
          <w:rFonts w:ascii="Times New Roman" w:hAnsi="Times New Roman"/>
          <w:sz w:val="28"/>
          <w:szCs w:val="28"/>
        </w:rPr>
        <w:t>В целях оперативного рассмотрения обращений потребителей по вопросам</w:t>
      </w:r>
    </w:p>
    <w:p w:rsidR="005F3ADE" w:rsidRPr="00A22404" w:rsidRDefault="005F3ADE" w:rsidP="00A224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404">
        <w:rPr>
          <w:rFonts w:ascii="Times New Roman" w:hAnsi="Times New Roman"/>
          <w:sz w:val="28"/>
          <w:szCs w:val="28"/>
        </w:rPr>
        <w:t>теплоснабжения в адм</w:t>
      </w:r>
      <w:r>
        <w:rPr>
          <w:rFonts w:ascii="Times New Roman" w:hAnsi="Times New Roman"/>
          <w:sz w:val="28"/>
          <w:szCs w:val="28"/>
        </w:rPr>
        <w:t>инистрации Камешковского района н</w:t>
      </w:r>
      <w:r w:rsidRPr="00A22404">
        <w:rPr>
          <w:rFonts w:ascii="Times New Roman" w:hAnsi="Times New Roman"/>
          <w:sz w:val="28"/>
          <w:szCs w:val="28"/>
        </w:rPr>
        <w:t>азначить главу администрации района, а в его отсутствие заместителя главы администрации района по вопросам жизнеобеспечения лицами, осуществляющими ежедневное, а в течение отопительного периода – круглосуточное принятие и рассмотрение обращений потребителей по вопросам надежности теплоснабжения на территории Камешковского района.</w:t>
      </w:r>
    </w:p>
    <w:p w:rsidR="005F3ADE" w:rsidRDefault="005F3ADE" w:rsidP="00A224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>Контроль  за  исполнением   распоряжения   возложить  на заместителя</w:t>
      </w:r>
    </w:p>
    <w:p w:rsidR="005F3ADE" w:rsidRPr="004E7AB2" w:rsidRDefault="005F3ADE" w:rsidP="004E7A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>г</w:t>
      </w:r>
      <w:r w:rsidRPr="004E7AB2">
        <w:rPr>
          <w:rFonts w:ascii="Times New Roman" w:hAnsi="Times New Roman"/>
          <w:color w:val="000000"/>
          <w:spacing w:val="8"/>
          <w:sz w:val="28"/>
          <w:szCs w:val="28"/>
        </w:rPr>
        <w:t>лавы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администрации района по вопросам жизнеобеспечения.</w:t>
      </w:r>
    </w:p>
    <w:p w:rsidR="005F3ADE" w:rsidRDefault="005F3ADE" w:rsidP="00457C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</w:p>
    <w:p w:rsidR="005F3ADE" w:rsidRDefault="005F3ADE" w:rsidP="00457C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</w:p>
    <w:p w:rsidR="005F3ADE" w:rsidRDefault="005F3ADE" w:rsidP="00457C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</w:p>
    <w:p w:rsidR="005F3ADE" w:rsidRPr="00457C08" w:rsidRDefault="005F3ADE" w:rsidP="00795BF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>Глава администрации района                                                             А.А. Андреев</w:t>
      </w:r>
    </w:p>
    <w:sectPr w:rsidR="005F3ADE" w:rsidRPr="00457C08" w:rsidSect="004D0205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E08"/>
    <w:multiLevelType w:val="hybridMultilevel"/>
    <w:tmpl w:val="23FCF736"/>
    <w:lvl w:ilvl="0" w:tplc="CB54F8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C08"/>
    <w:rsid w:val="000D3943"/>
    <w:rsid w:val="002A6227"/>
    <w:rsid w:val="002E7B9D"/>
    <w:rsid w:val="00344BB1"/>
    <w:rsid w:val="003547CC"/>
    <w:rsid w:val="003F55B7"/>
    <w:rsid w:val="004305A5"/>
    <w:rsid w:val="004464D0"/>
    <w:rsid w:val="00457C08"/>
    <w:rsid w:val="004D0205"/>
    <w:rsid w:val="004E7AB2"/>
    <w:rsid w:val="00571814"/>
    <w:rsid w:val="005C3DD7"/>
    <w:rsid w:val="005F3ADE"/>
    <w:rsid w:val="00625A8D"/>
    <w:rsid w:val="006A4CD6"/>
    <w:rsid w:val="00701A81"/>
    <w:rsid w:val="00746D47"/>
    <w:rsid w:val="0075406E"/>
    <w:rsid w:val="00795BF0"/>
    <w:rsid w:val="008B5962"/>
    <w:rsid w:val="009329A1"/>
    <w:rsid w:val="00A16DC5"/>
    <w:rsid w:val="00A22404"/>
    <w:rsid w:val="00B16CC5"/>
    <w:rsid w:val="00BA5AAC"/>
    <w:rsid w:val="00BE5332"/>
    <w:rsid w:val="00C26A31"/>
    <w:rsid w:val="00C63236"/>
    <w:rsid w:val="00D1321E"/>
    <w:rsid w:val="00D76D7D"/>
    <w:rsid w:val="00DA2883"/>
    <w:rsid w:val="00DC4C61"/>
    <w:rsid w:val="00DD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7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264</Words>
  <Characters>1506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РОССИЙСКАЯ ФЕДЕРАЦИЯ                     </dc:title>
  <dc:subject/>
  <dc:creator>mardanova</dc:creator>
  <cp:keywords/>
  <dc:description/>
  <cp:lastModifiedBy>Nesterenco</cp:lastModifiedBy>
  <cp:revision>2</cp:revision>
  <cp:lastPrinted>2014-10-18T07:36:00Z</cp:lastPrinted>
  <dcterms:created xsi:type="dcterms:W3CDTF">2014-10-21T07:16:00Z</dcterms:created>
  <dcterms:modified xsi:type="dcterms:W3CDTF">2014-10-21T07:16:00Z</dcterms:modified>
</cp:coreProperties>
</file>